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ACCCB" w14:textId="44EE91D9" w:rsidR="00DC1601" w:rsidRDefault="00DC1601" w:rsidP="00DC1601">
      <w:bookmarkStart w:id="0" w:name="_GoBack"/>
      <w:bookmarkEnd w:id="0"/>
      <w:r>
        <w:rPr>
          <w:rFonts w:ascii="Times" w:hAnsi="Times"/>
          <w:noProof/>
        </w:rPr>
        <w:drawing>
          <wp:inline distT="0" distB="0" distL="0" distR="0" wp14:anchorId="1D9226BD" wp14:editId="0AE4E91F">
            <wp:extent cx="2932911" cy="596766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CA Logo 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465" cy="60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F4350" w14:textId="77777777" w:rsidR="00DC1601" w:rsidRDefault="00DC1601" w:rsidP="00DC1601">
      <w:pPr>
        <w:rPr>
          <w:rFonts w:ascii="Gotham Bold" w:hAnsi="Gotham Bold"/>
          <w:b/>
          <w:bCs/>
        </w:rPr>
      </w:pPr>
    </w:p>
    <w:p w14:paraId="73C63D69" w14:textId="1D6B8D8A" w:rsidR="00DC1601" w:rsidRDefault="00DC1601" w:rsidP="00DC1601">
      <w:pPr>
        <w:pStyle w:val="Heading1"/>
        <w:spacing w:before="0"/>
        <w:rPr>
          <w:rFonts w:ascii="Gotham Book" w:hAnsi="Gotham Book" w:cs="Times New Roman (Headings CS)"/>
          <w:caps/>
          <w:color w:val="0070BA"/>
        </w:rPr>
      </w:pPr>
      <w:r>
        <w:rPr>
          <w:rFonts w:ascii="Gotham Bold" w:hAnsi="Gotham Bold" w:cs="Times New Roman (Headings CS)"/>
          <w:b/>
          <w:bCs/>
          <w:caps/>
          <w:color w:val="0070BA"/>
          <w:sz w:val="40"/>
          <w:szCs w:val="36"/>
        </w:rPr>
        <w:t>ROLE-PLAYS AND CASE STUDIES</w:t>
      </w:r>
    </w:p>
    <w:tbl>
      <w:tblPr>
        <w:tblStyle w:val="TableGrid"/>
        <w:tblW w:w="2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</w:tblGrid>
      <w:tr w:rsidR="00DC1601" w14:paraId="79A0816D" w14:textId="77777777" w:rsidTr="00656DB0">
        <w:trPr>
          <w:trHeight w:val="432"/>
        </w:trPr>
        <w:tc>
          <w:tcPr>
            <w:tcW w:w="2790" w:type="dxa"/>
            <w:tcBorders>
              <w:top w:val="single" w:sz="4" w:space="0" w:color="FFFFFF" w:themeColor="background1"/>
            </w:tcBorders>
            <w:shd w:val="clear" w:color="auto" w:fill="00B2E3"/>
            <w:vAlign w:val="center"/>
          </w:tcPr>
          <w:p w14:paraId="172ECDF9" w14:textId="0CE25071" w:rsidR="00DC1601" w:rsidRPr="002E225A" w:rsidRDefault="00DC1601" w:rsidP="00656DB0">
            <w:pPr>
              <w:jc w:val="center"/>
              <w:rPr>
                <w:rFonts w:ascii="Gotham Medium" w:hAnsi="Gotham Medium"/>
                <w:sz w:val="28"/>
                <w:szCs w:val="26"/>
              </w:rPr>
            </w:pPr>
            <w:r>
              <w:rPr>
                <w:rFonts w:ascii="Gotham Medium" w:hAnsi="Gotham Medium" w:cs="Times New Roman (Body CS)"/>
                <w:caps/>
                <w:color w:val="FFFFFF" w:themeColor="background1"/>
                <w:sz w:val="28"/>
                <w:szCs w:val="26"/>
              </w:rPr>
              <w:t>WORKSHEET</w:t>
            </w:r>
          </w:p>
        </w:tc>
      </w:tr>
    </w:tbl>
    <w:p w14:paraId="68E30D96" w14:textId="4221B2E3" w:rsidR="00DC1601" w:rsidRDefault="00DC1601" w:rsidP="00DC1601">
      <w:pPr>
        <w:spacing w:before="80"/>
        <w:rPr>
          <w:rFonts w:ascii="Source Sans Pro" w:hAnsi="Source Sans Pro" w:cs="Arial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05"/>
        <w:gridCol w:w="6745"/>
      </w:tblGrid>
      <w:tr w:rsidR="00DC1601" w:rsidRPr="00DC1601" w14:paraId="232054B2" w14:textId="77777777" w:rsidTr="00DC1601">
        <w:tc>
          <w:tcPr>
            <w:tcW w:w="2605" w:type="dxa"/>
          </w:tcPr>
          <w:p w14:paraId="18697DB2" w14:textId="7D39D4DD" w:rsidR="00DC1601" w:rsidRPr="00DC1601" w:rsidRDefault="00DC1601" w:rsidP="00656DB0">
            <w:pPr>
              <w:spacing w:before="8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DC1601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Participant Role:</w:t>
            </w:r>
          </w:p>
        </w:tc>
        <w:tc>
          <w:tcPr>
            <w:tcW w:w="6745" w:type="dxa"/>
            <w:shd w:val="clear" w:color="auto" w:fill="D9D9D9" w:themeFill="background1" w:themeFillShade="D9"/>
          </w:tcPr>
          <w:p w14:paraId="2207DFC5" w14:textId="2EA825DC" w:rsidR="00DC1601" w:rsidRPr="00DC1601" w:rsidRDefault="00DC1601" w:rsidP="00656DB0">
            <w:pPr>
              <w:spacing w:before="8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</w:tr>
      <w:tr w:rsidR="00DC1601" w14:paraId="72DB1286" w14:textId="77777777" w:rsidTr="00DC1601">
        <w:tc>
          <w:tcPr>
            <w:tcW w:w="2605" w:type="dxa"/>
          </w:tcPr>
          <w:p w14:paraId="2A5DF91F" w14:textId="6299D0A2" w:rsidR="00DC1601" w:rsidRPr="00DC1601" w:rsidRDefault="00DC1601" w:rsidP="00656DB0">
            <w:pPr>
              <w:spacing w:before="8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DC1601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Judge Role:</w:t>
            </w:r>
          </w:p>
        </w:tc>
        <w:tc>
          <w:tcPr>
            <w:tcW w:w="6745" w:type="dxa"/>
            <w:shd w:val="clear" w:color="auto" w:fill="D9D9D9" w:themeFill="background1" w:themeFillShade="D9"/>
          </w:tcPr>
          <w:p w14:paraId="722AE689" w14:textId="55D8DE92" w:rsidR="00DC1601" w:rsidRDefault="00DC1601" w:rsidP="00656DB0">
            <w:pPr>
              <w:spacing w:before="80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DC1601" w14:paraId="02F8F80C" w14:textId="77777777" w:rsidTr="00DC1601">
        <w:tc>
          <w:tcPr>
            <w:tcW w:w="2605" w:type="dxa"/>
          </w:tcPr>
          <w:p w14:paraId="53981EAB" w14:textId="6E70F364" w:rsidR="00DC1601" w:rsidRPr="00DC1601" w:rsidRDefault="00DC1601" w:rsidP="00656DB0">
            <w:pPr>
              <w:spacing w:before="8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DC1601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Instructional Area:</w:t>
            </w:r>
          </w:p>
        </w:tc>
        <w:tc>
          <w:tcPr>
            <w:tcW w:w="6745" w:type="dxa"/>
            <w:shd w:val="clear" w:color="auto" w:fill="D9D9D9" w:themeFill="background1" w:themeFillShade="D9"/>
          </w:tcPr>
          <w:p w14:paraId="0DDD6F06" w14:textId="77777777" w:rsidR="00DC1601" w:rsidRDefault="00DC1601" w:rsidP="00656DB0">
            <w:pPr>
              <w:spacing w:before="80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DC1601" w14:paraId="1ADFC7D9" w14:textId="77777777" w:rsidTr="00DC1601">
        <w:tc>
          <w:tcPr>
            <w:tcW w:w="2605" w:type="dxa"/>
          </w:tcPr>
          <w:p w14:paraId="3A65EEE3" w14:textId="4C336EEC" w:rsidR="00DC1601" w:rsidRPr="00DC1601" w:rsidRDefault="00DC1601" w:rsidP="00656DB0">
            <w:pPr>
              <w:spacing w:before="8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DC1601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Company:</w:t>
            </w:r>
          </w:p>
        </w:tc>
        <w:tc>
          <w:tcPr>
            <w:tcW w:w="6745" w:type="dxa"/>
            <w:shd w:val="clear" w:color="auto" w:fill="D9D9D9" w:themeFill="background1" w:themeFillShade="D9"/>
          </w:tcPr>
          <w:p w14:paraId="738A4757" w14:textId="77777777" w:rsidR="00DC1601" w:rsidRDefault="00DC1601" w:rsidP="00656DB0">
            <w:pPr>
              <w:spacing w:before="80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</w:tbl>
    <w:p w14:paraId="300BD393" w14:textId="77777777" w:rsidR="00DC1601" w:rsidRPr="004D4197" w:rsidRDefault="00DC1601" w:rsidP="00DC1601">
      <w:pPr>
        <w:spacing w:before="80"/>
        <w:rPr>
          <w:rFonts w:ascii="Source Sans Pro" w:hAnsi="Source Sans Pro" w:cs="Arial"/>
          <w:sz w:val="8"/>
          <w:szCs w:val="8"/>
        </w:rPr>
      </w:pPr>
    </w:p>
    <w:tbl>
      <w:tblPr>
        <w:tblStyle w:val="TableGrid"/>
        <w:tblW w:w="935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355"/>
      </w:tblGrid>
      <w:tr w:rsidR="00DC1601" w:rsidRPr="00DC1601" w14:paraId="3CE45230" w14:textId="77777777" w:rsidTr="00DC1601">
        <w:tc>
          <w:tcPr>
            <w:tcW w:w="9355" w:type="dxa"/>
          </w:tcPr>
          <w:p w14:paraId="5E7801A7" w14:textId="36DB85C5" w:rsidR="00DC1601" w:rsidRPr="00DC1601" w:rsidRDefault="00DC1601" w:rsidP="00656DB0">
            <w:pPr>
              <w:spacing w:before="8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>
              <w:rPr>
                <w:rFonts w:ascii="Source Sans Pro" w:hAnsi="Source Sans Pro" w:cs="Arial"/>
                <w:b/>
                <w:bCs/>
                <w:sz w:val="22"/>
                <w:szCs w:val="22"/>
              </w:rPr>
              <w:t>What is the participant being asked to accomplish or deliver?</w:t>
            </w:r>
          </w:p>
        </w:tc>
      </w:tr>
      <w:tr w:rsidR="00DC1601" w14:paraId="7859FBC4" w14:textId="77777777" w:rsidTr="00DC1601">
        <w:tc>
          <w:tcPr>
            <w:tcW w:w="9355" w:type="dxa"/>
            <w:shd w:val="clear" w:color="auto" w:fill="D9D9D9" w:themeFill="background1" w:themeFillShade="D9"/>
          </w:tcPr>
          <w:p w14:paraId="1E31D235" w14:textId="66375FB5" w:rsidR="00DC1601" w:rsidRDefault="00DC1601" w:rsidP="00656DB0">
            <w:pPr>
              <w:spacing w:before="80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</w:tbl>
    <w:p w14:paraId="07B6AF2F" w14:textId="77777777" w:rsidR="00DC1601" w:rsidRPr="004D4197" w:rsidRDefault="00DC1601" w:rsidP="00DC1601">
      <w:pPr>
        <w:spacing w:before="80"/>
        <w:rPr>
          <w:rFonts w:ascii="Source Sans Pro" w:hAnsi="Source Sans Pro" w:cs="Arial"/>
          <w:sz w:val="8"/>
          <w:szCs w:val="8"/>
        </w:rPr>
      </w:pPr>
    </w:p>
    <w:tbl>
      <w:tblPr>
        <w:tblStyle w:val="TableGrid"/>
        <w:tblW w:w="935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355"/>
      </w:tblGrid>
      <w:tr w:rsidR="00DC1601" w:rsidRPr="00DC1601" w14:paraId="01DBAE20" w14:textId="77777777" w:rsidTr="00DC1601">
        <w:tc>
          <w:tcPr>
            <w:tcW w:w="9355" w:type="dxa"/>
          </w:tcPr>
          <w:p w14:paraId="26F78CA7" w14:textId="1D4A7121" w:rsidR="00DC1601" w:rsidRPr="00DC1601" w:rsidRDefault="00DC1601" w:rsidP="00656DB0">
            <w:pPr>
              <w:spacing w:before="8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>
              <w:rPr>
                <w:rFonts w:ascii="Source Sans Pro" w:hAnsi="Source Sans Pro" w:cs="Arial"/>
                <w:b/>
                <w:bCs/>
                <w:sz w:val="22"/>
                <w:szCs w:val="22"/>
              </w:rPr>
              <w:t>What is your solution?</w:t>
            </w:r>
          </w:p>
        </w:tc>
      </w:tr>
      <w:tr w:rsidR="00DC1601" w14:paraId="7FB61DF0" w14:textId="77777777" w:rsidTr="00DC1601">
        <w:tc>
          <w:tcPr>
            <w:tcW w:w="9355" w:type="dxa"/>
            <w:shd w:val="clear" w:color="auto" w:fill="D9D9D9" w:themeFill="background1" w:themeFillShade="D9"/>
          </w:tcPr>
          <w:p w14:paraId="63B3B1BA" w14:textId="710BA149" w:rsidR="00DC1601" w:rsidRDefault="00DC1601" w:rsidP="00656DB0">
            <w:pPr>
              <w:spacing w:before="80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</w:tbl>
    <w:p w14:paraId="22B710FD" w14:textId="77777777" w:rsidR="00DC1601" w:rsidRPr="004D4197" w:rsidRDefault="00DC1601" w:rsidP="00DC1601">
      <w:pPr>
        <w:spacing w:before="80"/>
        <w:rPr>
          <w:rFonts w:ascii="Source Sans Pro" w:hAnsi="Source Sans Pro" w:cs="Arial"/>
          <w:sz w:val="8"/>
          <w:szCs w:val="8"/>
        </w:rPr>
      </w:pPr>
    </w:p>
    <w:p w14:paraId="426B7344" w14:textId="6FF2EE92" w:rsidR="00DC1601" w:rsidRPr="00DC1601" w:rsidRDefault="00DC1601" w:rsidP="00DC1601">
      <w:pPr>
        <w:spacing w:before="80"/>
        <w:rPr>
          <w:rFonts w:ascii="Source Sans Pro" w:hAnsi="Source Sans Pro" w:cs="Arial"/>
          <w:b/>
          <w:bCs/>
          <w:sz w:val="22"/>
          <w:szCs w:val="22"/>
        </w:rPr>
      </w:pPr>
      <w:r w:rsidRPr="00DC1601">
        <w:rPr>
          <w:rFonts w:ascii="Source Sans Pro" w:hAnsi="Source Sans Pro" w:cs="Arial"/>
          <w:b/>
          <w:bCs/>
          <w:sz w:val="22"/>
          <w:szCs w:val="22"/>
        </w:rPr>
        <w:t>What are the performance indicators? What information would you cover as it relates to your solution?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5"/>
        <w:gridCol w:w="8815"/>
      </w:tblGrid>
      <w:tr w:rsidR="00DC1601" w14:paraId="14C6FD57" w14:textId="77777777" w:rsidTr="00DC1601">
        <w:tc>
          <w:tcPr>
            <w:tcW w:w="535" w:type="dxa"/>
          </w:tcPr>
          <w:p w14:paraId="213E62DE" w14:textId="3072508D" w:rsidR="00DC1601" w:rsidRPr="00DC1601" w:rsidRDefault="00DC1601" w:rsidP="00DC1601">
            <w:pPr>
              <w:spacing w:before="8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DC1601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815" w:type="dxa"/>
            <w:shd w:val="clear" w:color="auto" w:fill="D9D9D9" w:themeFill="background1" w:themeFillShade="D9"/>
          </w:tcPr>
          <w:p w14:paraId="716397E4" w14:textId="7A58862C" w:rsidR="00DC1601" w:rsidRPr="00DC1601" w:rsidRDefault="00DC1601" w:rsidP="00DC1601">
            <w:pPr>
              <w:spacing w:before="8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DC1601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[Performance Indicator]</w:t>
            </w:r>
          </w:p>
        </w:tc>
      </w:tr>
      <w:tr w:rsidR="00DC1601" w14:paraId="0310AC21" w14:textId="77777777" w:rsidTr="00DC1601">
        <w:tc>
          <w:tcPr>
            <w:tcW w:w="535" w:type="dxa"/>
          </w:tcPr>
          <w:p w14:paraId="30F1C1A8" w14:textId="77777777" w:rsidR="00DC1601" w:rsidRDefault="00DC1601" w:rsidP="00DC1601">
            <w:pPr>
              <w:spacing w:before="80"/>
              <w:rPr>
                <w:rFonts w:ascii="Source Sans Pro" w:hAnsi="Source Sans Pro" w:cs="Arial"/>
                <w:sz w:val="22"/>
                <w:szCs w:val="22"/>
              </w:rPr>
            </w:pPr>
          </w:p>
        </w:tc>
        <w:tc>
          <w:tcPr>
            <w:tcW w:w="8815" w:type="dxa"/>
            <w:shd w:val="clear" w:color="auto" w:fill="D9D9D9" w:themeFill="background1" w:themeFillShade="D9"/>
          </w:tcPr>
          <w:p w14:paraId="459F15B5" w14:textId="0E75837D" w:rsidR="00DC1601" w:rsidRDefault="00DC1601" w:rsidP="00DC1601">
            <w:pPr>
              <w:spacing w:before="80"/>
              <w:rPr>
                <w:rFonts w:ascii="Source Sans Pro" w:hAnsi="Source Sans Pro" w:cs="Arial"/>
                <w:sz w:val="22"/>
                <w:szCs w:val="22"/>
              </w:rPr>
            </w:pPr>
            <w:r>
              <w:rPr>
                <w:rFonts w:ascii="Source Sans Pro" w:hAnsi="Source Sans Pro" w:cs="Arial"/>
                <w:sz w:val="22"/>
                <w:szCs w:val="22"/>
              </w:rPr>
              <w:t>[Information]</w:t>
            </w:r>
          </w:p>
        </w:tc>
      </w:tr>
      <w:tr w:rsidR="00DC1601" w14:paraId="6D506704" w14:textId="77777777" w:rsidTr="00DC1601">
        <w:tc>
          <w:tcPr>
            <w:tcW w:w="535" w:type="dxa"/>
          </w:tcPr>
          <w:p w14:paraId="31A82CA1" w14:textId="0C1330F1" w:rsidR="00DC1601" w:rsidRPr="00DC1601" w:rsidRDefault="00DC1601" w:rsidP="00DC1601">
            <w:pPr>
              <w:spacing w:before="8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DC1601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815" w:type="dxa"/>
            <w:shd w:val="clear" w:color="auto" w:fill="F2F2F2" w:themeFill="background1" w:themeFillShade="F2"/>
          </w:tcPr>
          <w:p w14:paraId="1BC4F0A3" w14:textId="14D981F7" w:rsidR="00DC1601" w:rsidRPr="00DC1601" w:rsidRDefault="00DC1601" w:rsidP="00DC1601">
            <w:pPr>
              <w:spacing w:before="8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DC1601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[Performance Indicator]</w:t>
            </w:r>
          </w:p>
        </w:tc>
      </w:tr>
      <w:tr w:rsidR="00DC1601" w14:paraId="5C81737B" w14:textId="77777777" w:rsidTr="00DC1601">
        <w:tc>
          <w:tcPr>
            <w:tcW w:w="535" w:type="dxa"/>
          </w:tcPr>
          <w:p w14:paraId="408D016F" w14:textId="77777777" w:rsidR="00DC1601" w:rsidRDefault="00DC1601" w:rsidP="00DC1601">
            <w:pPr>
              <w:spacing w:before="80"/>
              <w:rPr>
                <w:rFonts w:ascii="Source Sans Pro" w:hAnsi="Source Sans Pro" w:cs="Arial"/>
                <w:sz w:val="22"/>
                <w:szCs w:val="22"/>
              </w:rPr>
            </w:pPr>
          </w:p>
        </w:tc>
        <w:tc>
          <w:tcPr>
            <w:tcW w:w="8815" w:type="dxa"/>
            <w:shd w:val="clear" w:color="auto" w:fill="F2F2F2" w:themeFill="background1" w:themeFillShade="F2"/>
          </w:tcPr>
          <w:p w14:paraId="7C7CD843" w14:textId="07FE9371" w:rsidR="00DC1601" w:rsidRDefault="00DC1601" w:rsidP="00DC1601">
            <w:pPr>
              <w:spacing w:before="80"/>
              <w:rPr>
                <w:rFonts w:ascii="Source Sans Pro" w:hAnsi="Source Sans Pro" w:cs="Arial"/>
                <w:sz w:val="22"/>
                <w:szCs w:val="22"/>
              </w:rPr>
            </w:pPr>
            <w:r>
              <w:rPr>
                <w:rFonts w:ascii="Source Sans Pro" w:hAnsi="Source Sans Pro" w:cs="Arial"/>
                <w:sz w:val="22"/>
                <w:szCs w:val="22"/>
              </w:rPr>
              <w:t>[Information]</w:t>
            </w:r>
          </w:p>
        </w:tc>
      </w:tr>
      <w:tr w:rsidR="00DC1601" w14:paraId="34E43B7E" w14:textId="77777777" w:rsidTr="00DC1601">
        <w:tc>
          <w:tcPr>
            <w:tcW w:w="535" w:type="dxa"/>
          </w:tcPr>
          <w:p w14:paraId="6D381A4F" w14:textId="0B589160" w:rsidR="00DC1601" w:rsidRPr="00DC1601" w:rsidRDefault="00DC1601" w:rsidP="00DC1601">
            <w:pPr>
              <w:spacing w:before="8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DC1601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815" w:type="dxa"/>
            <w:shd w:val="clear" w:color="auto" w:fill="D9D9D9" w:themeFill="background1" w:themeFillShade="D9"/>
          </w:tcPr>
          <w:p w14:paraId="1C5646BB" w14:textId="39F9B491" w:rsidR="00DC1601" w:rsidRPr="00DC1601" w:rsidRDefault="00DC1601" w:rsidP="00DC1601">
            <w:pPr>
              <w:spacing w:before="8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DC1601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[Performance Indicator]</w:t>
            </w:r>
          </w:p>
        </w:tc>
      </w:tr>
      <w:tr w:rsidR="00DC1601" w14:paraId="78DAFEFD" w14:textId="77777777" w:rsidTr="00DC1601">
        <w:tc>
          <w:tcPr>
            <w:tcW w:w="535" w:type="dxa"/>
          </w:tcPr>
          <w:p w14:paraId="32CB1628" w14:textId="77777777" w:rsidR="00DC1601" w:rsidRDefault="00DC1601" w:rsidP="00DC1601">
            <w:pPr>
              <w:spacing w:before="80"/>
              <w:rPr>
                <w:rFonts w:ascii="Source Sans Pro" w:hAnsi="Source Sans Pro" w:cs="Arial"/>
                <w:sz w:val="22"/>
                <w:szCs w:val="22"/>
              </w:rPr>
            </w:pPr>
          </w:p>
        </w:tc>
        <w:tc>
          <w:tcPr>
            <w:tcW w:w="8815" w:type="dxa"/>
            <w:shd w:val="clear" w:color="auto" w:fill="D9D9D9" w:themeFill="background1" w:themeFillShade="D9"/>
          </w:tcPr>
          <w:p w14:paraId="341DDE04" w14:textId="107AC3E0" w:rsidR="00DC1601" w:rsidRDefault="00DC1601" w:rsidP="00DC1601">
            <w:pPr>
              <w:spacing w:before="80"/>
              <w:rPr>
                <w:rFonts w:ascii="Source Sans Pro" w:hAnsi="Source Sans Pro" w:cs="Arial"/>
                <w:sz w:val="22"/>
                <w:szCs w:val="22"/>
              </w:rPr>
            </w:pPr>
            <w:r>
              <w:rPr>
                <w:rFonts w:ascii="Source Sans Pro" w:hAnsi="Source Sans Pro" w:cs="Arial"/>
                <w:sz w:val="22"/>
                <w:szCs w:val="22"/>
              </w:rPr>
              <w:t>[Information]</w:t>
            </w:r>
          </w:p>
        </w:tc>
      </w:tr>
      <w:tr w:rsidR="00DC1601" w14:paraId="35693AC4" w14:textId="77777777" w:rsidTr="00DC1601">
        <w:tc>
          <w:tcPr>
            <w:tcW w:w="535" w:type="dxa"/>
          </w:tcPr>
          <w:p w14:paraId="04753151" w14:textId="7686A5F0" w:rsidR="00DC1601" w:rsidRPr="00DC1601" w:rsidRDefault="00DC1601" w:rsidP="00DC1601">
            <w:pPr>
              <w:spacing w:before="8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DC1601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815" w:type="dxa"/>
            <w:shd w:val="clear" w:color="auto" w:fill="F2F2F2" w:themeFill="background1" w:themeFillShade="F2"/>
          </w:tcPr>
          <w:p w14:paraId="1EF19837" w14:textId="45663431" w:rsidR="00DC1601" w:rsidRPr="00DC1601" w:rsidRDefault="00DC1601" w:rsidP="00DC1601">
            <w:pPr>
              <w:spacing w:before="8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DC1601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[Performance Indicator]</w:t>
            </w:r>
          </w:p>
        </w:tc>
      </w:tr>
      <w:tr w:rsidR="00DC1601" w14:paraId="2AE9D1BA" w14:textId="77777777" w:rsidTr="00DC1601">
        <w:tc>
          <w:tcPr>
            <w:tcW w:w="535" w:type="dxa"/>
          </w:tcPr>
          <w:p w14:paraId="2100414E" w14:textId="77777777" w:rsidR="00DC1601" w:rsidRDefault="00DC1601" w:rsidP="00DC1601">
            <w:pPr>
              <w:spacing w:before="80"/>
              <w:rPr>
                <w:rFonts w:ascii="Source Sans Pro" w:hAnsi="Source Sans Pro" w:cs="Arial"/>
                <w:sz w:val="22"/>
                <w:szCs w:val="22"/>
              </w:rPr>
            </w:pPr>
          </w:p>
        </w:tc>
        <w:tc>
          <w:tcPr>
            <w:tcW w:w="8815" w:type="dxa"/>
            <w:shd w:val="clear" w:color="auto" w:fill="F2F2F2" w:themeFill="background1" w:themeFillShade="F2"/>
          </w:tcPr>
          <w:p w14:paraId="21D6077C" w14:textId="38CA0332" w:rsidR="00DC1601" w:rsidRDefault="00DC1601" w:rsidP="00DC1601">
            <w:pPr>
              <w:spacing w:before="80"/>
              <w:rPr>
                <w:rFonts w:ascii="Source Sans Pro" w:hAnsi="Source Sans Pro" w:cs="Arial"/>
                <w:sz w:val="22"/>
                <w:szCs w:val="22"/>
              </w:rPr>
            </w:pPr>
            <w:r>
              <w:rPr>
                <w:rFonts w:ascii="Source Sans Pro" w:hAnsi="Source Sans Pro" w:cs="Arial"/>
                <w:sz w:val="22"/>
                <w:szCs w:val="22"/>
              </w:rPr>
              <w:t>[Information]</w:t>
            </w:r>
          </w:p>
        </w:tc>
      </w:tr>
      <w:tr w:rsidR="00DC1601" w14:paraId="2A49885A" w14:textId="77777777" w:rsidTr="00DC1601">
        <w:tc>
          <w:tcPr>
            <w:tcW w:w="535" w:type="dxa"/>
          </w:tcPr>
          <w:p w14:paraId="671F9074" w14:textId="526E7DA1" w:rsidR="00DC1601" w:rsidRPr="00DC1601" w:rsidRDefault="00DC1601" w:rsidP="00DC1601">
            <w:pPr>
              <w:spacing w:before="8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DC1601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815" w:type="dxa"/>
            <w:shd w:val="clear" w:color="auto" w:fill="D9D9D9" w:themeFill="background1" w:themeFillShade="D9"/>
          </w:tcPr>
          <w:p w14:paraId="40F5A1B6" w14:textId="5F32EF7B" w:rsidR="00DC1601" w:rsidRPr="00DC1601" w:rsidRDefault="00DC1601" w:rsidP="00DC1601">
            <w:pPr>
              <w:spacing w:before="8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DC1601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[Performance Indicator]</w:t>
            </w:r>
          </w:p>
        </w:tc>
      </w:tr>
      <w:tr w:rsidR="00DC1601" w14:paraId="7B318C9F" w14:textId="77777777" w:rsidTr="00DC1601">
        <w:tc>
          <w:tcPr>
            <w:tcW w:w="535" w:type="dxa"/>
          </w:tcPr>
          <w:p w14:paraId="6200B83D" w14:textId="77777777" w:rsidR="00DC1601" w:rsidRDefault="00DC1601" w:rsidP="00DC1601">
            <w:pPr>
              <w:spacing w:before="80"/>
              <w:rPr>
                <w:rFonts w:ascii="Source Sans Pro" w:hAnsi="Source Sans Pro" w:cs="Arial"/>
                <w:sz w:val="22"/>
                <w:szCs w:val="22"/>
              </w:rPr>
            </w:pPr>
          </w:p>
        </w:tc>
        <w:tc>
          <w:tcPr>
            <w:tcW w:w="8815" w:type="dxa"/>
            <w:shd w:val="clear" w:color="auto" w:fill="D9D9D9" w:themeFill="background1" w:themeFillShade="D9"/>
          </w:tcPr>
          <w:p w14:paraId="50A8EA4E" w14:textId="468B4988" w:rsidR="00DC1601" w:rsidRDefault="00DC1601" w:rsidP="00DC1601">
            <w:pPr>
              <w:spacing w:before="80"/>
              <w:rPr>
                <w:rFonts w:ascii="Source Sans Pro" w:hAnsi="Source Sans Pro" w:cs="Arial"/>
                <w:sz w:val="22"/>
                <w:szCs w:val="22"/>
              </w:rPr>
            </w:pPr>
            <w:r>
              <w:rPr>
                <w:rFonts w:ascii="Source Sans Pro" w:hAnsi="Source Sans Pro" w:cs="Arial"/>
                <w:sz w:val="22"/>
                <w:szCs w:val="22"/>
              </w:rPr>
              <w:t>[Information]</w:t>
            </w:r>
          </w:p>
        </w:tc>
      </w:tr>
    </w:tbl>
    <w:p w14:paraId="264EC703" w14:textId="588AEAC3" w:rsidR="00DC1601" w:rsidRPr="004D4197" w:rsidRDefault="00DC1601" w:rsidP="00DC1601">
      <w:pPr>
        <w:spacing w:before="80"/>
        <w:rPr>
          <w:rFonts w:ascii="Source Sans Pro" w:hAnsi="Source Sans Pro" w:cs="Arial"/>
          <w:sz w:val="8"/>
          <w:szCs w:val="8"/>
        </w:rPr>
      </w:pPr>
    </w:p>
    <w:tbl>
      <w:tblPr>
        <w:tblStyle w:val="TableGrid"/>
        <w:tblW w:w="935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355"/>
      </w:tblGrid>
      <w:tr w:rsidR="00DC1601" w:rsidRPr="00DC1601" w14:paraId="2E83CB11" w14:textId="77777777" w:rsidTr="00DC1601">
        <w:tc>
          <w:tcPr>
            <w:tcW w:w="9355" w:type="dxa"/>
          </w:tcPr>
          <w:p w14:paraId="64DA8742" w14:textId="6D02BE63" w:rsidR="00DC1601" w:rsidRPr="00DC1601" w:rsidRDefault="00DC1601" w:rsidP="00656DB0">
            <w:pPr>
              <w:spacing w:before="8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>
              <w:rPr>
                <w:rFonts w:ascii="Source Sans Pro" w:hAnsi="Source Sans Pro" w:cs="Arial"/>
                <w:b/>
                <w:bCs/>
                <w:sz w:val="22"/>
                <w:szCs w:val="22"/>
              </w:rPr>
              <w:t>Where is the role-play to take place?</w:t>
            </w:r>
          </w:p>
        </w:tc>
      </w:tr>
      <w:tr w:rsidR="00DC1601" w14:paraId="7BBEEEB0" w14:textId="77777777" w:rsidTr="00DC1601">
        <w:tc>
          <w:tcPr>
            <w:tcW w:w="9355" w:type="dxa"/>
            <w:shd w:val="clear" w:color="auto" w:fill="D9D9D9" w:themeFill="background1" w:themeFillShade="D9"/>
          </w:tcPr>
          <w:p w14:paraId="111207B9" w14:textId="1D4EBF3F" w:rsidR="00DC1601" w:rsidRDefault="00DC1601" w:rsidP="00656DB0">
            <w:pPr>
              <w:spacing w:before="80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</w:tbl>
    <w:p w14:paraId="4CC0012D" w14:textId="42FB830E" w:rsidR="00DC1601" w:rsidRPr="004D4197" w:rsidRDefault="00DC1601" w:rsidP="00DC1601">
      <w:pPr>
        <w:spacing w:before="80"/>
        <w:rPr>
          <w:rFonts w:ascii="Source Sans Pro" w:hAnsi="Source Sans Pro" w:cs="Arial"/>
          <w:sz w:val="8"/>
          <w:szCs w:val="8"/>
        </w:rPr>
      </w:pPr>
    </w:p>
    <w:tbl>
      <w:tblPr>
        <w:tblStyle w:val="TableGrid"/>
        <w:tblW w:w="935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355"/>
      </w:tblGrid>
      <w:tr w:rsidR="004D4197" w:rsidRPr="00DC1601" w14:paraId="4DBF7F7D" w14:textId="77777777" w:rsidTr="00656DB0">
        <w:tc>
          <w:tcPr>
            <w:tcW w:w="9355" w:type="dxa"/>
          </w:tcPr>
          <w:p w14:paraId="2C4AD44E" w14:textId="189B4E26" w:rsidR="004D4197" w:rsidRPr="00DC1601" w:rsidRDefault="004D4197" w:rsidP="00656DB0">
            <w:pPr>
              <w:spacing w:before="8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>
              <w:rPr>
                <w:rFonts w:ascii="Source Sans Pro" w:hAnsi="Source Sans Pro" w:cs="Arial"/>
                <w:b/>
                <w:bCs/>
                <w:sz w:val="22"/>
                <w:szCs w:val="22"/>
              </w:rPr>
              <w:t>What 21</w:t>
            </w:r>
            <w:r w:rsidRPr="004D4197">
              <w:rPr>
                <w:rFonts w:ascii="Source Sans Pro" w:hAnsi="Source Sans Pro" w:cs="Arial"/>
                <w:b/>
                <w:bCs/>
                <w:sz w:val="22"/>
                <w:szCs w:val="22"/>
                <w:vertAlign w:val="superscript"/>
              </w:rPr>
              <w:t>st</w:t>
            </w:r>
            <w:r>
              <w:rPr>
                <w:rFonts w:ascii="Source Sans Pro" w:hAnsi="Source Sans Pro" w:cs="Arial"/>
                <w:b/>
                <w:bCs/>
                <w:sz w:val="22"/>
                <w:szCs w:val="22"/>
              </w:rPr>
              <w:t xml:space="preserve"> Century Skills will you focus on during the role-play?</w:t>
            </w:r>
          </w:p>
        </w:tc>
      </w:tr>
      <w:tr w:rsidR="004D4197" w14:paraId="53DC54A3" w14:textId="77777777" w:rsidTr="00656DB0">
        <w:tc>
          <w:tcPr>
            <w:tcW w:w="9355" w:type="dxa"/>
            <w:shd w:val="clear" w:color="auto" w:fill="D9D9D9" w:themeFill="background1" w:themeFillShade="D9"/>
          </w:tcPr>
          <w:p w14:paraId="468ABF5E" w14:textId="77777777" w:rsidR="004D4197" w:rsidRDefault="004D4197" w:rsidP="00656DB0">
            <w:pPr>
              <w:spacing w:before="80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</w:tbl>
    <w:p w14:paraId="45DF8DAC" w14:textId="77777777" w:rsidR="004D4197" w:rsidRPr="004C453D" w:rsidRDefault="004D4197" w:rsidP="00DC1601">
      <w:pPr>
        <w:spacing w:before="80"/>
        <w:rPr>
          <w:rFonts w:ascii="Source Sans Pro" w:hAnsi="Source Sans Pro" w:cs="Arial"/>
          <w:sz w:val="22"/>
          <w:szCs w:val="22"/>
        </w:rPr>
      </w:pPr>
    </w:p>
    <w:sectPr w:rsidR="004D4197" w:rsidRPr="004C453D" w:rsidSect="00FA523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EB999" w14:textId="77777777" w:rsidR="005C3376" w:rsidRDefault="005C3376" w:rsidP="00BF30EC">
      <w:r>
        <w:separator/>
      </w:r>
    </w:p>
  </w:endnote>
  <w:endnote w:type="continuationSeparator" w:id="0">
    <w:p w14:paraId="56DFEB39" w14:textId="77777777" w:rsidR="005C3376" w:rsidRDefault="005C3376" w:rsidP="00BF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topia Std">
    <w:panose1 w:val="02040603060506020204"/>
    <w:charset w:val="4D"/>
    <w:family w:val="roman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otham Bold"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  <w:font w:name="Times New Roman (Headings CS)">
    <w:panose1 w:val="020B0604020202020204"/>
    <w:charset w:val="00"/>
    <w:family w:val="roman"/>
    <w:notTrueType/>
    <w:pitch w:val="default"/>
  </w:font>
  <w:font w:name="Gotham Book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Source Sans Pro Light">
    <w:panose1 w:val="020B0403030403020204"/>
    <w:charset w:val="4D"/>
    <w:family w:val="swiss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188EC" w14:textId="77777777" w:rsidR="00BF30EC" w:rsidRPr="0059589E" w:rsidRDefault="0059589E" w:rsidP="0059589E">
    <w:pPr>
      <w:pStyle w:val="Footer"/>
      <w:rPr>
        <w:rFonts w:ascii="Source Sans Pro Light" w:hAnsi="Source Sans Pro Light"/>
        <w:color w:val="BFBFBF" w:themeColor="background1" w:themeShade="BF"/>
        <w:sz w:val="16"/>
        <w:szCs w:val="16"/>
      </w:rPr>
    </w:pPr>
    <w:r w:rsidRPr="004C7CCA">
      <w:rPr>
        <w:rFonts w:ascii="Source Sans Pro Light" w:hAnsi="Source Sans Pro Light"/>
        <w:color w:val="BFBFBF" w:themeColor="background1" w:themeShade="BF"/>
        <w:sz w:val="16"/>
        <w:szCs w:val="16"/>
      </w:rPr>
      <w:t>Copyright © 2019 DECA Inc. | All rights reserved.</w:t>
    </w:r>
    <w:r w:rsidRPr="004C7CCA">
      <w:rPr>
        <w:rFonts w:ascii="Source Sans Pro Light" w:hAnsi="Source Sans Pro Light"/>
        <w:color w:val="BFBFBF" w:themeColor="background1" w:themeShade="BF"/>
        <w:sz w:val="16"/>
        <w:szCs w:val="16"/>
      </w:rPr>
      <w:tab/>
    </w:r>
    <w:r w:rsidRPr="004C7CCA">
      <w:rPr>
        <w:rFonts w:ascii="Source Sans Pro Light" w:hAnsi="Source Sans Pro Light"/>
        <w:color w:val="BFBFBF" w:themeColor="background1" w:themeShade="BF"/>
        <w:sz w:val="16"/>
        <w:szCs w:val="16"/>
      </w:rPr>
      <w:tab/>
    </w:r>
    <w:r w:rsidRPr="004C7CCA">
      <w:rPr>
        <w:rFonts w:ascii="Source Sans Pro Light" w:hAnsi="Source Sans Pro Light"/>
        <w:color w:val="BFBFBF" w:themeColor="background1" w:themeShade="BF"/>
        <w:sz w:val="16"/>
        <w:szCs w:val="16"/>
      </w:rPr>
      <w:fldChar w:fldCharType="begin"/>
    </w:r>
    <w:r w:rsidRPr="004C7CCA">
      <w:rPr>
        <w:rFonts w:ascii="Source Sans Pro Light" w:hAnsi="Source Sans Pro Light"/>
        <w:color w:val="BFBFBF" w:themeColor="background1" w:themeShade="BF"/>
        <w:sz w:val="16"/>
        <w:szCs w:val="16"/>
      </w:rPr>
      <w:instrText xml:space="preserve"> PAGE </w:instrText>
    </w:r>
    <w:r w:rsidRPr="004C7CCA">
      <w:rPr>
        <w:rFonts w:ascii="Source Sans Pro Light" w:hAnsi="Source Sans Pro Light"/>
        <w:color w:val="BFBFBF" w:themeColor="background1" w:themeShade="BF"/>
        <w:sz w:val="16"/>
        <w:szCs w:val="16"/>
      </w:rPr>
      <w:fldChar w:fldCharType="separate"/>
    </w:r>
    <w:r>
      <w:rPr>
        <w:rFonts w:ascii="Source Sans Pro Light" w:hAnsi="Source Sans Pro Light"/>
        <w:color w:val="BFBFBF" w:themeColor="background1" w:themeShade="BF"/>
        <w:sz w:val="16"/>
        <w:szCs w:val="16"/>
      </w:rPr>
      <w:t>1</w:t>
    </w:r>
    <w:r w:rsidRPr="004C7CCA">
      <w:rPr>
        <w:rFonts w:ascii="Source Sans Pro Light" w:hAnsi="Source Sans Pro Light"/>
        <w:color w:val="BFBFBF" w:themeColor="background1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D937C" w14:textId="77777777" w:rsidR="005C3376" w:rsidRDefault="005C3376" w:rsidP="00BF30EC">
      <w:r>
        <w:separator/>
      </w:r>
    </w:p>
  </w:footnote>
  <w:footnote w:type="continuationSeparator" w:id="0">
    <w:p w14:paraId="4DC88508" w14:textId="77777777" w:rsidR="005C3376" w:rsidRDefault="005C3376" w:rsidP="00BF3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6097"/>
    <w:multiLevelType w:val="hybridMultilevel"/>
    <w:tmpl w:val="816A29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C5DEF"/>
    <w:multiLevelType w:val="hybridMultilevel"/>
    <w:tmpl w:val="E41A43A8"/>
    <w:lvl w:ilvl="0" w:tplc="F634B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5CB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B81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EC3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2A7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E4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E8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DC0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602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8B431F"/>
    <w:multiLevelType w:val="hybridMultilevel"/>
    <w:tmpl w:val="14B6E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3315D"/>
    <w:multiLevelType w:val="hybridMultilevel"/>
    <w:tmpl w:val="EFB44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91D01"/>
    <w:multiLevelType w:val="hybridMultilevel"/>
    <w:tmpl w:val="B5AAD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F5898"/>
    <w:multiLevelType w:val="multilevel"/>
    <w:tmpl w:val="22C2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F7585D"/>
    <w:multiLevelType w:val="hybridMultilevel"/>
    <w:tmpl w:val="6C821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67E0F"/>
    <w:multiLevelType w:val="hybridMultilevel"/>
    <w:tmpl w:val="B50AE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83110"/>
    <w:multiLevelType w:val="hybridMultilevel"/>
    <w:tmpl w:val="FF20F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A6F96"/>
    <w:multiLevelType w:val="hybridMultilevel"/>
    <w:tmpl w:val="34920B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1650ED"/>
    <w:multiLevelType w:val="hybridMultilevel"/>
    <w:tmpl w:val="925E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21EBD"/>
    <w:multiLevelType w:val="hybridMultilevel"/>
    <w:tmpl w:val="8F42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D4EA5"/>
    <w:multiLevelType w:val="hybridMultilevel"/>
    <w:tmpl w:val="8CFAE6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546B3"/>
    <w:multiLevelType w:val="hybridMultilevel"/>
    <w:tmpl w:val="25E0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06589"/>
    <w:multiLevelType w:val="hybridMultilevel"/>
    <w:tmpl w:val="EFD211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54FBA"/>
    <w:multiLevelType w:val="hybridMultilevel"/>
    <w:tmpl w:val="98B62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A0F61"/>
    <w:multiLevelType w:val="hybridMultilevel"/>
    <w:tmpl w:val="7860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86337"/>
    <w:multiLevelType w:val="hybridMultilevel"/>
    <w:tmpl w:val="F7A4D32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B55981"/>
    <w:multiLevelType w:val="hybridMultilevel"/>
    <w:tmpl w:val="F10AA79C"/>
    <w:lvl w:ilvl="0" w:tplc="BC163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0647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FA84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E66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A055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820A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A4C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BD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C842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C53C85"/>
    <w:multiLevelType w:val="hybridMultilevel"/>
    <w:tmpl w:val="11C2A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522B5"/>
    <w:multiLevelType w:val="hybridMultilevel"/>
    <w:tmpl w:val="40E4F48A"/>
    <w:lvl w:ilvl="0" w:tplc="FC863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445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2E5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80A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F2B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140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3CA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F62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BC2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D0874DD"/>
    <w:multiLevelType w:val="hybridMultilevel"/>
    <w:tmpl w:val="A72E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31F40"/>
    <w:multiLevelType w:val="hybridMultilevel"/>
    <w:tmpl w:val="41A8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41896"/>
    <w:multiLevelType w:val="hybridMultilevel"/>
    <w:tmpl w:val="EEFE3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83B78"/>
    <w:multiLevelType w:val="hybridMultilevel"/>
    <w:tmpl w:val="6B32C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D2AB9"/>
    <w:multiLevelType w:val="hybridMultilevel"/>
    <w:tmpl w:val="86EA6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138DA"/>
    <w:multiLevelType w:val="hybridMultilevel"/>
    <w:tmpl w:val="9E827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C05D1"/>
    <w:multiLevelType w:val="hybridMultilevel"/>
    <w:tmpl w:val="B9D4AA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08777"/>
    <w:multiLevelType w:val="hybridMultilevel"/>
    <w:tmpl w:val="25BC7D8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EB174AF"/>
    <w:multiLevelType w:val="hybridMultilevel"/>
    <w:tmpl w:val="54909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B6FB0"/>
    <w:multiLevelType w:val="hybridMultilevel"/>
    <w:tmpl w:val="054A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A7925"/>
    <w:multiLevelType w:val="hybridMultilevel"/>
    <w:tmpl w:val="89FAB30A"/>
    <w:lvl w:ilvl="0" w:tplc="31C0E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41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1AA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D40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A41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A6A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C8E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B09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8AB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19903D5"/>
    <w:multiLevelType w:val="hybridMultilevel"/>
    <w:tmpl w:val="4A84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36F0F"/>
    <w:multiLevelType w:val="hybridMultilevel"/>
    <w:tmpl w:val="B240D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039FD"/>
    <w:multiLevelType w:val="hybridMultilevel"/>
    <w:tmpl w:val="5A7CAB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E016D"/>
    <w:multiLevelType w:val="hybridMultilevel"/>
    <w:tmpl w:val="AF086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AB63EC"/>
    <w:multiLevelType w:val="hybridMultilevel"/>
    <w:tmpl w:val="57222DA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D6965"/>
    <w:multiLevelType w:val="hybridMultilevel"/>
    <w:tmpl w:val="EFC2A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B1463C"/>
    <w:multiLevelType w:val="hybridMultilevel"/>
    <w:tmpl w:val="4490B3E8"/>
    <w:lvl w:ilvl="0" w:tplc="60D8A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74298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9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02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4C5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DEB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D2E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843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74A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D576B1A"/>
    <w:multiLevelType w:val="hybridMultilevel"/>
    <w:tmpl w:val="A4827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144F01"/>
    <w:multiLevelType w:val="hybridMultilevel"/>
    <w:tmpl w:val="4D14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559DC"/>
    <w:multiLevelType w:val="hybridMultilevel"/>
    <w:tmpl w:val="34920B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FC226B"/>
    <w:multiLevelType w:val="hybridMultilevel"/>
    <w:tmpl w:val="5452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D63C2"/>
    <w:multiLevelType w:val="hybridMultilevel"/>
    <w:tmpl w:val="8C24D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867E1C"/>
    <w:multiLevelType w:val="hybridMultilevel"/>
    <w:tmpl w:val="AED21A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DBF62D2"/>
    <w:multiLevelType w:val="hybridMultilevel"/>
    <w:tmpl w:val="E11C6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42"/>
  </w:num>
  <w:num w:numId="4">
    <w:abstractNumId w:val="40"/>
  </w:num>
  <w:num w:numId="5">
    <w:abstractNumId w:val="29"/>
  </w:num>
  <w:num w:numId="6">
    <w:abstractNumId w:val="8"/>
  </w:num>
  <w:num w:numId="7">
    <w:abstractNumId w:val="44"/>
  </w:num>
  <w:num w:numId="8">
    <w:abstractNumId w:val="21"/>
  </w:num>
  <w:num w:numId="9">
    <w:abstractNumId w:val="17"/>
  </w:num>
  <w:num w:numId="10">
    <w:abstractNumId w:val="41"/>
  </w:num>
  <w:num w:numId="11">
    <w:abstractNumId w:val="9"/>
  </w:num>
  <w:num w:numId="12">
    <w:abstractNumId w:val="1"/>
  </w:num>
  <w:num w:numId="13">
    <w:abstractNumId w:val="38"/>
  </w:num>
  <w:num w:numId="14">
    <w:abstractNumId w:val="45"/>
  </w:num>
  <w:num w:numId="15">
    <w:abstractNumId w:val="32"/>
  </w:num>
  <w:num w:numId="16">
    <w:abstractNumId w:val="24"/>
  </w:num>
  <w:num w:numId="17">
    <w:abstractNumId w:val="35"/>
  </w:num>
  <w:num w:numId="18">
    <w:abstractNumId w:val="23"/>
  </w:num>
  <w:num w:numId="19">
    <w:abstractNumId w:val="19"/>
  </w:num>
  <w:num w:numId="20">
    <w:abstractNumId w:val="15"/>
  </w:num>
  <w:num w:numId="21">
    <w:abstractNumId w:val="10"/>
  </w:num>
  <w:num w:numId="22">
    <w:abstractNumId w:val="34"/>
  </w:num>
  <w:num w:numId="23">
    <w:abstractNumId w:val="31"/>
  </w:num>
  <w:num w:numId="24">
    <w:abstractNumId w:val="12"/>
  </w:num>
  <w:num w:numId="25">
    <w:abstractNumId w:val="36"/>
  </w:num>
  <w:num w:numId="26">
    <w:abstractNumId w:val="14"/>
  </w:num>
  <w:num w:numId="27">
    <w:abstractNumId w:val="18"/>
  </w:num>
  <w:num w:numId="28">
    <w:abstractNumId w:val="5"/>
  </w:num>
  <w:num w:numId="29">
    <w:abstractNumId w:val="20"/>
  </w:num>
  <w:num w:numId="30">
    <w:abstractNumId w:val="3"/>
  </w:num>
  <w:num w:numId="31">
    <w:abstractNumId w:val="30"/>
  </w:num>
  <w:num w:numId="32">
    <w:abstractNumId w:val="7"/>
  </w:num>
  <w:num w:numId="33">
    <w:abstractNumId w:val="39"/>
  </w:num>
  <w:num w:numId="34">
    <w:abstractNumId w:val="22"/>
  </w:num>
  <w:num w:numId="35">
    <w:abstractNumId w:val="2"/>
  </w:num>
  <w:num w:numId="36">
    <w:abstractNumId w:val="11"/>
  </w:num>
  <w:num w:numId="37">
    <w:abstractNumId w:val="16"/>
  </w:num>
  <w:num w:numId="38">
    <w:abstractNumId w:val="25"/>
  </w:num>
  <w:num w:numId="39">
    <w:abstractNumId w:val="4"/>
  </w:num>
  <w:num w:numId="40">
    <w:abstractNumId w:val="37"/>
  </w:num>
  <w:num w:numId="41">
    <w:abstractNumId w:val="6"/>
  </w:num>
  <w:num w:numId="42">
    <w:abstractNumId w:val="33"/>
  </w:num>
  <w:num w:numId="43">
    <w:abstractNumId w:val="26"/>
  </w:num>
  <w:num w:numId="44">
    <w:abstractNumId w:val="43"/>
  </w:num>
  <w:num w:numId="45">
    <w:abstractNumId w:val="0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744"/>
    <w:rsid w:val="00024542"/>
    <w:rsid w:val="00046F5D"/>
    <w:rsid w:val="0007628C"/>
    <w:rsid w:val="000A4F4B"/>
    <w:rsid w:val="000C22A6"/>
    <w:rsid w:val="000E09C5"/>
    <w:rsid w:val="000E7527"/>
    <w:rsid w:val="00120F47"/>
    <w:rsid w:val="00134A78"/>
    <w:rsid w:val="00165420"/>
    <w:rsid w:val="001956B1"/>
    <w:rsid w:val="001B425F"/>
    <w:rsid w:val="001E2FD9"/>
    <w:rsid w:val="002475CB"/>
    <w:rsid w:val="002578E6"/>
    <w:rsid w:val="002803E9"/>
    <w:rsid w:val="002A7D59"/>
    <w:rsid w:val="002B130B"/>
    <w:rsid w:val="002B63A3"/>
    <w:rsid w:val="002E225A"/>
    <w:rsid w:val="002E5759"/>
    <w:rsid w:val="00310029"/>
    <w:rsid w:val="0032661D"/>
    <w:rsid w:val="00336A44"/>
    <w:rsid w:val="00375CA3"/>
    <w:rsid w:val="00382DD8"/>
    <w:rsid w:val="00396BDE"/>
    <w:rsid w:val="00397456"/>
    <w:rsid w:val="003B000E"/>
    <w:rsid w:val="003D4ED9"/>
    <w:rsid w:val="00414C32"/>
    <w:rsid w:val="00417766"/>
    <w:rsid w:val="004552B3"/>
    <w:rsid w:val="004C453D"/>
    <w:rsid w:val="004D4197"/>
    <w:rsid w:val="005070F8"/>
    <w:rsid w:val="005115B1"/>
    <w:rsid w:val="00547C6A"/>
    <w:rsid w:val="0059589E"/>
    <w:rsid w:val="005A3517"/>
    <w:rsid w:val="005C3376"/>
    <w:rsid w:val="006940AE"/>
    <w:rsid w:val="006C6A4D"/>
    <w:rsid w:val="00703B8E"/>
    <w:rsid w:val="00715B10"/>
    <w:rsid w:val="0079302C"/>
    <w:rsid w:val="007C72FC"/>
    <w:rsid w:val="007E6BCB"/>
    <w:rsid w:val="007F2EFF"/>
    <w:rsid w:val="00855529"/>
    <w:rsid w:val="0087176E"/>
    <w:rsid w:val="008754BF"/>
    <w:rsid w:val="00881065"/>
    <w:rsid w:val="008A318F"/>
    <w:rsid w:val="008E52AC"/>
    <w:rsid w:val="00900B47"/>
    <w:rsid w:val="00906222"/>
    <w:rsid w:val="00914216"/>
    <w:rsid w:val="00994789"/>
    <w:rsid w:val="009A0281"/>
    <w:rsid w:val="009A379E"/>
    <w:rsid w:val="009E006A"/>
    <w:rsid w:val="00A0223F"/>
    <w:rsid w:val="00A17182"/>
    <w:rsid w:val="00A54984"/>
    <w:rsid w:val="00AB6F01"/>
    <w:rsid w:val="00AE036D"/>
    <w:rsid w:val="00AF378C"/>
    <w:rsid w:val="00AF47A7"/>
    <w:rsid w:val="00B259C6"/>
    <w:rsid w:val="00B42FD0"/>
    <w:rsid w:val="00B4419E"/>
    <w:rsid w:val="00B75844"/>
    <w:rsid w:val="00B92546"/>
    <w:rsid w:val="00BD4940"/>
    <w:rsid w:val="00BF30EC"/>
    <w:rsid w:val="00C928F2"/>
    <w:rsid w:val="00CA1FA0"/>
    <w:rsid w:val="00CA66FF"/>
    <w:rsid w:val="00CE5CE2"/>
    <w:rsid w:val="00CF1C71"/>
    <w:rsid w:val="00D50A7E"/>
    <w:rsid w:val="00D54681"/>
    <w:rsid w:val="00D65D1F"/>
    <w:rsid w:val="00D76535"/>
    <w:rsid w:val="00DA32D4"/>
    <w:rsid w:val="00DA4C27"/>
    <w:rsid w:val="00DC1601"/>
    <w:rsid w:val="00DF6904"/>
    <w:rsid w:val="00E2704A"/>
    <w:rsid w:val="00E40744"/>
    <w:rsid w:val="00E408FF"/>
    <w:rsid w:val="00E55233"/>
    <w:rsid w:val="00E64F2D"/>
    <w:rsid w:val="00E66A4C"/>
    <w:rsid w:val="00E74E4E"/>
    <w:rsid w:val="00F35C0B"/>
    <w:rsid w:val="00F55856"/>
    <w:rsid w:val="00F55B20"/>
    <w:rsid w:val="00F7219E"/>
    <w:rsid w:val="00FA3E5A"/>
    <w:rsid w:val="00FA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F1371"/>
  <w14:defaultImageDpi w14:val="32767"/>
  <w15:chartTrackingRefBased/>
  <w15:docId w15:val="{2335FDDD-5E59-FA45-9FAE-5D61F44B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09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9C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3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0EC"/>
  </w:style>
  <w:style w:type="paragraph" w:styleId="Footer">
    <w:name w:val="footer"/>
    <w:basedOn w:val="Normal"/>
    <w:link w:val="FooterChar"/>
    <w:uiPriority w:val="99"/>
    <w:unhideWhenUsed/>
    <w:rsid w:val="00BF3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0EC"/>
  </w:style>
  <w:style w:type="character" w:customStyle="1" w:styleId="A0">
    <w:name w:val="A0"/>
    <w:uiPriority w:val="99"/>
    <w:rsid w:val="00900B47"/>
    <w:rPr>
      <w:rFonts w:cs="Utopia Std"/>
      <w:color w:val="221E1F"/>
      <w:sz w:val="20"/>
      <w:szCs w:val="20"/>
    </w:rPr>
  </w:style>
  <w:style w:type="paragraph" w:styleId="NoSpacing">
    <w:name w:val="No Spacing"/>
    <w:basedOn w:val="Normal"/>
    <w:uiPriority w:val="99"/>
    <w:qFormat/>
    <w:rsid w:val="00900B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mbria" w:eastAsia="Times New Roman" w:hAnsi="Cambria" w:cs="Cambria"/>
      <w:color w:val="000000"/>
      <w:sz w:val="22"/>
      <w:szCs w:val="22"/>
    </w:rPr>
  </w:style>
  <w:style w:type="paragraph" w:customStyle="1" w:styleId="p1">
    <w:name w:val="p1"/>
    <w:basedOn w:val="Normal"/>
    <w:rsid w:val="00CA1FA0"/>
    <w:rPr>
      <w:rFonts w:ascii="Helvetica" w:hAnsi="Helvetica" w:cs="Times New Roman"/>
      <w:sz w:val="18"/>
      <w:szCs w:val="18"/>
    </w:rPr>
  </w:style>
  <w:style w:type="paragraph" w:customStyle="1" w:styleId="p2">
    <w:name w:val="p2"/>
    <w:basedOn w:val="Normal"/>
    <w:rsid w:val="00CA1FA0"/>
    <w:pPr>
      <w:spacing w:after="135" w:line="152" w:lineRule="atLeast"/>
    </w:pPr>
    <w:rPr>
      <w:rFonts w:ascii="Helvetica" w:hAnsi="Helvetica" w:cs="Times New Roman"/>
      <w:color w:val="717274"/>
      <w:sz w:val="15"/>
      <w:szCs w:val="15"/>
    </w:rPr>
  </w:style>
  <w:style w:type="character" w:customStyle="1" w:styleId="apple-converted-space">
    <w:name w:val="apple-converted-space"/>
    <w:basedOn w:val="DefaultParagraphFont"/>
    <w:rsid w:val="00CA1FA0"/>
  </w:style>
  <w:style w:type="paragraph" w:styleId="ListParagraph">
    <w:name w:val="List Paragraph"/>
    <w:basedOn w:val="Normal"/>
    <w:uiPriority w:val="34"/>
    <w:qFormat/>
    <w:rsid w:val="002803E9"/>
    <w:pPr>
      <w:ind w:left="720"/>
      <w:contextualSpacing/>
    </w:pPr>
  </w:style>
  <w:style w:type="character" w:customStyle="1" w:styleId="s1">
    <w:name w:val="s1"/>
    <w:basedOn w:val="DefaultParagraphFont"/>
    <w:rsid w:val="00396BDE"/>
    <w:rPr>
      <w:rFonts w:ascii="Symbol" w:hAnsi="Symbol" w:hint="default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89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89E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595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66F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408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E09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rsid w:val="00F55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3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7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1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9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2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9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5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1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80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3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23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8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95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69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ristopheryoung/Downloads/DECA-Training%20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DECA-Training Plan.dotx</Template>
  <TotalTime>108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How We Do DECA</vt:lpstr>
    </vt:vector>
  </TitlesOfParts>
  <Manager/>
  <Company>DECA Inc.</Company>
  <LinksUpToDate>false</LinksUpToDate>
  <CharactersWithSpaces>637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How We Do DECA</dc:title>
  <dc:subject>Training Plan</dc:subject>
  <dc:creator>Microsoft Office User</dc:creator>
  <cp:keywords/>
  <dc:description>Copyright DECA Inc. All rights reserved.</dc:description>
  <cp:lastModifiedBy>Christopher Young</cp:lastModifiedBy>
  <cp:revision>37</cp:revision>
  <cp:lastPrinted>2019-09-27T01:06:00Z</cp:lastPrinted>
  <dcterms:created xsi:type="dcterms:W3CDTF">2019-06-21T02:04:00Z</dcterms:created>
  <dcterms:modified xsi:type="dcterms:W3CDTF">2019-10-01T01:15:00Z</dcterms:modified>
  <cp:category/>
</cp:coreProperties>
</file>