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65" w:rsidRPr="002609DF" w:rsidRDefault="00A84BF2" w:rsidP="00F07BF0">
      <w:pPr>
        <w:pStyle w:val="Title"/>
        <w:spacing w:after="240"/>
        <w:ind w:left="-709"/>
        <w:rPr>
          <w:rFonts w:asciiTheme="minorHAnsi" w:hAnsiTheme="minorHAnsi"/>
          <w:sz w:val="28"/>
          <w:szCs w:val="28"/>
        </w:rPr>
      </w:pPr>
      <w:r w:rsidRPr="002609DF">
        <w:rPr>
          <w:rFonts w:asciiTheme="minorHAnsi" w:hAnsiTheme="minorHAnsi"/>
          <w:sz w:val="28"/>
          <w:szCs w:val="28"/>
        </w:rPr>
        <w:t>CASE 5</w:t>
      </w:r>
      <w:r w:rsidR="002609DF">
        <w:rPr>
          <w:rFonts w:asciiTheme="minorHAnsi" w:hAnsiTheme="minorHAnsi"/>
          <w:sz w:val="28"/>
          <w:szCs w:val="28"/>
        </w:rPr>
        <w:t xml:space="preserve"> </w:t>
      </w:r>
      <w:r w:rsidRPr="002609DF">
        <w:rPr>
          <w:rFonts w:asciiTheme="minorHAnsi" w:hAnsiTheme="minorHAnsi"/>
          <w:sz w:val="28"/>
          <w:szCs w:val="28"/>
        </w:rPr>
        <w:t xml:space="preserve">- </w:t>
      </w:r>
      <w:r w:rsidR="00CA79E7" w:rsidRPr="002609DF">
        <w:rPr>
          <w:rFonts w:asciiTheme="minorHAnsi" w:hAnsiTheme="minorHAnsi"/>
          <w:sz w:val="28"/>
          <w:szCs w:val="28"/>
        </w:rPr>
        <w:t>Session Recording Sheet</w:t>
      </w:r>
    </w:p>
    <w:tbl>
      <w:tblPr>
        <w:tblStyle w:val="TableGrid"/>
        <w:tblW w:w="0" w:type="auto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ashSmallGap" w:sz="4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8640BD" w:rsidRPr="002609DF" w:rsidTr="00720995">
        <w:trPr>
          <w:trHeight w:val="447"/>
        </w:trPr>
        <w:tc>
          <w:tcPr>
            <w:tcW w:w="10490" w:type="dxa"/>
            <w:gridSpan w:val="2"/>
            <w:vAlign w:val="center"/>
          </w:tcPr>
          <w:p w:rsidR="00CE3265" w:rsidRPr="002609DF" w:rsidRDefault="00CE3265" w:rsidP="00B65FF1">
            <w:pP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 w:rsidRPr="002609DF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 xml:space="preserve">Context </w:t>
            </w:r>
          </w:p>
        </w:tc>
      </w:tr>
      <w:tr w:rsidR="0006756D" w:rsidRPr="002609DF" w:rsidTr="00F07BF0">
        <w:trPr>
          <w:trHeight w:val="405"/>
        </w:trPr>
        <w:tc>
          <w:tcPr>
            <w:tcW w:w="3261" w:type="dxa"/>
            <w:vAlign w:val="center"/>
          </w:tcPr>
          <w:p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Activity Type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2032179222"/>
            <w:placeholder>
              <w:docPart w:val="F4CA2E619FD64685A9618D4B8AE81F63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:rsidR="0006756D" w:rsidRPr="002609DF" w:rsidRDefault="0006756D" w:rsidP="00A17DDB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Activity</w:t>
                </w:r>
              </w:p>
            </w:tc>
          </w:sdtContent>
        </w:sdt>
      </w:tr>
      <w:tr w:rsidR="0006756D" w:rsidRPr="002609DF" w:rsidTr="00F07BF0">
        <w:trPr>
          <w:trHeight w:val="405"/>
        </w:trPr>
        <w:tc>
          <w:tcPr>
            <w:tcW w:w="3261" w:type="dxa"/>
            <w:vAlign w:val="center"/>
          </w:tcPr>
          <w:p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Date of Activity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452018906"/>
            <w:placeholder>
              <w:docPart w:val="664707C268244A6D961123E4895F3E96"/>
            </w:placeholder>
          </w:sdtPr>
          <w:sdtEndPr/>
          <w:sdtContent>
            <w:tc>
              <w:tcPr>
                <w:tcW w:w="7229" w:type="dxa"/>
                <w:vAlign w:val="center"/>
              </w:tcPr>
              <w:p w:rsidR="0006756D" w:rsidRPr="002609DF" w:rsidRDefault="0006756D" w:rsidP="0006756D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609DF">
                  <w:rPr>
                    <w:rFonts w:asciiTheme="minorHAnsi" w:hAnsiTheme="minorHAnsi"/>
                    <w:b/>
                    <w:color w:val="A6A6A6" w:themeColor="background1" w:themeShade="A6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06756D" w:rsidRPr="002609DF" w:rsidTr="00F07BF0">
        <w:trPr>
          <w:trHeight w:val="405"/>
        </w:trPr>
        <w:tc>
          <w:tcPr>
            <w:tcW w:w="3261" w:type="dxa"/>
            <w:vAlign w:val="center"/>
          </w:tcPr>
          <w:p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1868178336"/>
            <w:placeholder>
              <w:docPart w:val="9EC269FAAAC14CD29E2115A17C6B9008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:rsidR="0006756D" w:rsidRPr="002609DF" w:rsidRDefault="0006756D" w:rsidP="00A17DDB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Place</w:t>
                </w:r>
              </w:p>
            </w:tc>
          </w:sdtContent>
        </w:sdt>
      </w:tr>
      <w:tr w:rsidR="0006756D" w:rsidRPr="002609DF" w:rsidTr="00F07BF0">
        <w:trPr>
          <w:trHeight w:val="680"/>
        </w:trPr>
        <w:tc>
          <w:tcPr>
            <w:tcW w:w="3261" w:type="dxa"/>
            <w:vAlign w:val="center"/>
          </w:tcPr>
          <w:p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 xml:space="preserve">Staff / Volunteers Present </w:t>
            </w:r>
            <w:r w:rsidRPr="002609DF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2609DF">
              <w:rPr>
                <w:rFonts w:asciiTheme="minorHAnsi" w:hAnsiTheme="minorHAnsi"/>
                <w:sz w:val="22"/>
                <w:szCs w:val="22"/>
              </w:rPr>
              <w:t>(please include full names and roles)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196904043"/>
            <w:placeholder>
              <w:docPart w:val="957C598F04D748DD8DF97831B158CC82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:rsidR="0006756D" w:rsidRPr="002609DF" w:rsidRDefault="0006756D" w:rsidP="00A17DDB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Staff / Volunteers Present</w:t>
                </w:r>
              </w:p>
            </w:tc>
          </w:sdtContent>
        </w:sdt>
      </w:tr>
      <w:tr w:rsidR="0006756D" w:rsidRPr="002609DF" w:rsidTr="00F07BF0">
        <w:trPr>
          <w:trHeight w:val="807"/>
        </w:trPr>
        <w:tc>
          <w:tcPr>
            <w:tcW w:w="3261" w:type="dxa"/>
            <w:vAlign w:val="center"/>
          </w:tcPr>
          <w:p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 xml:space="preserve">Children / Young People Present </w:t>
            </w:r>
            <w:r w:rsidRPr="002609DF">
              <w:rPr>
                <w:rFonts w:asciiTheme="minorHAnsi" w:hAnsiTheme="minorHAnsi"/>
                <w:sz w:val="22"/>
                <w:szCs w:val="22"/>
              </w:rPr>
              <w:t>(please include full names)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1025936853"/>
            <w:placeholder>
              <w:docPart w:val="2F75BDABE8B9431BBFB068F69BD0768D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:rsidR="0006756D" w:rsidRPr="002609DF" w:rsidRDefault="0006756D" w:rsidP="00A17DDB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Activity</w:t>
                </w:r>
              </w:p>
            </w:tc>
          </w:sdtContent>
        </w:sdt>
      </w:tr>
    </w:tbl>
    <w:p w:rsidR="00A12722" w:rsidRPr="002609DF" w:rsidRDefault="00A12722" w:rsidP="00422F1C">
      <w:pPr>
        <w:rPr>
          <w:rFonts w:asciiTheme="minorHAnsi" w:hAnsiTheme="minorHAnsi"/>
          <w:sz w:val="16"/>
        </w:rPr>
      </w:pPr>
    </w:p>
    <w:tbl>
      <w:tblPr>
        <w:tblStyle w:val="TableGrid"/>
        <w:tblW w:w="0" w:type="auto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ashSmallGap" w:sz="4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A79E7" w:rsidRPr="002609DF" w:rsidTr="0070672E">
        <w:trPr>
          <w:trHeight w:val="447"/>
        </w:trPr>
        <w:tc>
          <w:tcPr>
            <w:tcW w:w="10490" w:type="dxa"/>
            <w:vAlign w:val="center"/>
          </w:tcPr>
          <w:p w:rsidR="00CA79E7" w:rsidRPr="002609DF" w:rsidRDefault="00B65FF1" w:rsidP="00B65FF1">
            <w:pP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 w:rsidRPr="002609DF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Session Recording</w:t>
            </w:r>
          </w:p>
        </w:tc>
      </w:tr>
      <w:tr w:rsidR="0006756D" w:rsidRPr="002609DF" w:rsidTr="00B553BC">
        <w:trPr>
          <w:trHeight w:val="1351"/>
        </w:trPr>
        <w:tc>
          <w:tcPr>
            <w:tcW w:w="10490" w:type="dxa"/>
          </w:tcPr>
          <w:p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Recording</w:t>
            </w:r>
          </w:p>
          <w:p w:rsidR="0006756D" w:rsidRPr="002609DF" w:rsidRDefault="00AE0C27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447996372"/>
                <w:placeholder>
                  <w:docPart w:val="28337AEDD1464B4BA57097A35E43E073"/>
                </w:placeholder>
                <w:showingPlcHdr/>
              </w:sdtPr>
              <w:sdtEndPr/>
              <w:sdtContent>
                <w:r w:rsidR="0006756D"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Session Recording</w:t>
                </w:r>
              </w:sdtContent>
            </w:sdt>
          </w:p>
        </w:tc>
      </w:tr>
      <w:tr w:rsidR="0006756D" w:rsidRPr="002609DF" w:rsidTr="00B553BC">
        <w:trPr>
          <w:trHeight w:val="1697"/>
        </w:trPr>
        <w:tc>
          <w:tcPr>
            <w:tcW w:w="10490" w:type="dxa"/>
          </w:tcPr>
          <w:p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Incidents of significance including concerns</w:t>
            </w:r>
          </w:p>
          <w:p w:rsidR="0006756D" w:rsidRPr="002609DF" w:rsidRDefault="00AE0C27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874126430"/>
                <w:placeholder>
                  <w:docPart w:val="A702BD6B76C545CDB56AED648C21EF36"/>
                </w:placeholder>
                <w:showingPlcHdr/>
              </w:sdtPr>
              <w:sdtEndPr/>
              <w:sdtContent>
                <w:r w:rsidR="0006756D"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Incidents</w:t>
                </w:r>
              </w:sdtContent>
            </w:sdt>
          </w:p>
        </w:tc>
      </w:tr>
      <w:tr w:rsidR="0006756D" w:rsidRPr="002609DF" w:rsidTr="00B553BC">
        <w:trPr>
          <w:trHeight w:val="1679"/>
        </w:trPr>
        <w:tc>
          <w:tcPr>
            <w:tcW w:w="10490" w:type="dxa"/>
          </w:tcPr>
          <w:p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Response / Action Taken</w:t>
            </w:r>
          </w:p>
          <w:p w:rsidR="0006756D" w:rsidRPr="002609DF" w:rsidRDefault="00AE0C27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349939391"/>
                <w:placeholder>
                  <w:docPart w:val="C351E179500543CCB905586924E0B79D"/>
                </w:placeholder>
                <w:showingPlcHdr/>
              </w:sdtPr>
              <w:sdtEndPr/>
              <w:sdtContent>
                <w:r w:rsidR="0006756D"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Response</w:t>
                </w:r>
              </w:sdtContent>
            </w:sdt>
          </w:p>
        </w:tc>
      </w:tr>
    </w:tbl>
    <w:p w:rsidR="00CA79E7" w:rsidRPr="002609DF" w:rsidRDefault="00CA79E7" w:rsidP="00422F1C">
      <w:pPr>
        <w:rPr>
          <w:rFonts w:asciiTheme="minorHAnsi" w:hAnsiTheme="minorHAnsi"/>
          <w:sz w:val="16"/>
        </w:rPr>
      </w:pPr>
    </w:p>
    <w:tbl>
      <w:tblPr>
        <w:tblW w:w="10501" w:type="dxa"/>
        <w:tblInd w:w="-61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ashSmallGap" w:sz="4" w:space="0" w:color="1F497D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272"/>
        <w:gridCol w:w="7229"/>
      </w:tblGrid>
      <w:tr w:rsidR="008640BD" w:rsidRPr="002609DF" w:rsidTr="00720995">
        <w:trPr>
          <w:trHeight w:val="344"/>
        </w:trPr>
        <w:tc>
          <w:tcPr>
            <w:tcW w:w="10501" w:type="dxa"/>
            <w:gridSpan w:val="2"/>
          </w:tcPr>
          <w:p w:rsidR="0005072F" w:rsidRPr="002609DF" w:rsidRDefault="00B65FF1" w:rsidP="00B65FF1">
            <w:pP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 w:rsidRPr="002609DF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Recording Author</w:t>
            </w:r>
          </w:p>
        </w:tc>
      </w:tr>
      <w:tr w:rsidR="0006756D" w:rsidRPr="002609DF" w:rsidTr="00F07BF0">
        <w:trPr>
          <w:trHeight w:val="294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:rsidR="0006756D" w:rsidRPr="002609DF" w:rsidRDefault="000675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Completed by</w:t>
            </w:r>
          </w:p>
        </w:tc>
        <w:sdt>
          <w:sdtPr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id w:val="-57177171"/>
            <w:placeholder>
              <w:docPart w:val="807BC8236BE84257AC68E782DCE3FF30"/>
            </w:placeholder>
          </w:sdtPr>
          <w:sdtEndPr/>
          <w:sdtContent>
            <w:tc>
              <w:tcPr>
                <w:tcW w:w="7229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:rsidR="0006756D" w:rsidRPr="002609DF" w:rsidRDefault="0006756D" w:rsidP="0006756D">
                <w:pPr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2609DF"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  <w:t xml:space="preserve">Name </w:t>
                </w:r>
              </w:p>
            </w:tc>
          </w:sdtContent>
        </w:sdt>
      </w:tr>
      <w:tr w:rsidR="0006756D" w:rsidRPr="002609DF" w:rsidTr="00F07BF0">
        <w:trPr>
          <w:trHeight w:val="144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:rsidR="0006756D" w:rsidRPr="002609DF" w:rsidRDefault="000675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Role</w:t>
            </w:r>
          </w:p>
        </w:tc>
        <w:sdt>
          <w:sdtPr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id w:val="-1121372718"/>
            <w:placeholder>
              <w:docPart w:val="4E0FCD91B38846D082B842B539AA8D33"/>
            </w:placeholder>
          </w:sdtPr>
          <w:sdtEndPr/>
          <w:sdtContent>
            <w:tc>
              <w:tcPr>
                <w:tcW w:w="7229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:rsidR="0006756D" w:rsidRPr="002609DF" w:rsidRDefault="0006756D" w:rsidP="0006756D">
                <w:pPr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2609DF"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  <w:t>Role</w:t>
                </w:r>
              </w:p>
            </w:tc>
          </w:sdtContent>
        </w:sdt>
      </w:tr>
      <w:tr w:rsidR="0006756D" w:rsidRPr="002609DF" w:rsidTr="00F07BF0">
        <w:trPr>
          <w:trHeight w:val="614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:rsidR="0006756D" w:rsidRPr="002609DF" w:rsidRDefault="000675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7229" w:type="dxa"/>
            <w:tcBorders>
              <w:top w:val="dashSmallGap" w:sz="4" w:space="0" w:color="1F497D" w:themeColor="text2"/>
              <w:left w:val="dashSmallGap" w:sz="4" w:space="0" w:color="1F497D" w:themeColor="text2"/>
              <w:bottom w:val="dashSmallGap" w:sz="4" w:space="0" w:color="1F497D" w:themeColor="text2"/>
            </w:tcBorders>
            <w:vAlign w:val="center"/>
          </w:tcPr>
          <w:p w:rsidR="0006756D" w:rsidRPr="002609DF" w:rsidRDefault="0006756D" w:rsidP="00A17DDB">
            <w:pPr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06756D" w:rsidRPr="002609DF" w:rsidTr="00F07BF0">
        <w:trPr>
          <w:trHeight w:val="231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:rsidR="0006756D" w:rsidRPr="002609DF" w:rsidRDefault="000675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Date Form Completed</w:t>
            </w:r>
          </w:p>
        </w:tc>
        <w:sdt>
          <w:sdtPr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id w:val="-1164779127"/>
            <w:placeholder>
              <w:docPart w:val="F7533629E3B54A639188AAE90EC9496F"/>
            </w:placeholder>
          </w:sdtPr>
          <w:sdtEndPr/>
          <w:sdtContent>
            <w:tc>
              <w:tcPr>
                <w:tcW w:w="7229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:rsidR="0006756D" w:rsidRPr="002609DF" w:rsidRDefault="0006756D" w:rsidP="0006756D">
                <w:pPr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2609DF"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  <w:t>Date</w:t>
                </w:r>
              </w:p>
            </w:tc>
          </w:sdtContent>
        </w:sdt>
      </w:tr>
    </w:tbl>
    <w:p w:rsidR="00DD22BF" w:rsidRPr="002609DF" w:rsidRDefault="00DD22BF" w:rsidP="0006756D">
      <w:pPr>
        <w:rPr>
          <w:rFonts w:asciiTheme="minorHAnsi" w:hAnsiTheme="minorHAnsi"/>
        </w:rPr>
      </w:pPr>
      <w:bookmarkStart w:id="0" w:name="_GoBack"/>
      <w:bookmarkEnd w:id="0"/>
    </w:p>
    <w:sectPr w:rsidR="00DD22BF" w:rsidRPr="002609DF" w:rsidSect="00720995">
      <w:headerReference w:type="default" r:id="rId8"/>
      <w:footerReference w:type="default" r:id="rId9"/>
      <w:pgSz w:w="12240" w:h="15840"/>
      <w:pgMar w:top="737" w:right="474" w:bottom="73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C82" w:rsidRDefault="00B54C82">
      <w:r>
        <w:separator/>
      </w:r>
    </w:p>
  </w:endnote>
  <w:endnote w:type="continuationSeparator" w:id="0">
    <w:p w:rsidR="00B54C82" w:rsidRDefault="00B5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89226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F35F9" w:rsidRPr="004F35F9" w:rsidRDefault="004F35F9" w:rsidP="004F35F9">
            <w:pPr>
              <w:pStyle w:val="Footer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35F9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4F35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4F35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4F35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AE0C2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4F35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4F35F9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4F35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4F35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4F35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AE0C2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4F35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  <w:p w:rsidR="004F35F9" w:rsidRPr="004F35F9" w:rsidRDefault="004F35F9" w:rsidP="004F35F9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CSSA </w:t>
            </w:r>
            <w:r w:rsidRPr="004F35F9">
              <w:rPr>
                <w:rFonts w:asciiTheme="minorHAnsi" w:hAnsiTheme="minorHAnsi" w:cstheme="minorHAnsi"/>
                <w:bCs/>
                <w:sz w:val="20"/>
                <w:szCs w:val="20"/>
              </w:rPr>
              <w:t>01 July 2021</w:t>
            </w:r>
          </w:p>
          <w:p w:rsidR="00AA561D" w:rsidRPr="004F35F9" w:rsidRDefault="004F35F9" w:rsidP="004F35F9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35F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Review: </w:t>
            </w:r>
            <w:r w:rsidR="00AE0C27">
              <w:rPr>
                <w:rFonts w:asciiTheme="minorHAnsi" w:hAnsiTheme="minorHAnsi" w:cstheme="minorHAnsi"/>
                <w:bCs/>
                <w:sz w:val="20"/>
                <w:szCs w:val="20"/>
              </w:rPr>
              <w:t>July 2023</w:t>
            </w:r>
          </w:p>
        </w:sdtContent>
      </w:sdt>
    </w:sdtContent>
  </w:sdt>
  <w:p w:rsidR="000A7FBF" w:rsidRPr="00720995" w:rsidRDefault="00A4234A" w:rsidP="004F35F9">
    <w:pPr>
      <w:pStyle w:val="Footer"/>
      <w:ind w:left="-709"/>
      <w:rPr>
        <w:rFonts w:asciiTheme="minorHAnsi" w:hAnsiTheme="minorHAnsi"/>
        <w:color w:val="7F7F7F" w:themeColor="text1" w:themeTint="80"/>
        <w:sz w:val="20"/>
        <w:szCs w:val="20"/>
      </w:rPr>
    </w:pPr>
    <w:r w:rsidRPr="001A1DDB">
      <w:rPr>
        <w:sz w:val="16"/>
      </w:rPr>
      <w:t xml:space="preserve">Form to be retained </w:t>
    </w:r>
    <w:r w:rsidR="00DC7BDA">
      <w:rPr>
        <w:sz w:val="16"/>
      </w:rPr>
      <w:t>for 3 years after event/activity ceases</w:t>
    </w:r>
    <w:r w:rsidRPr="001A1DDB">
      <w:rPr>
        <w:sz w:val="16"/>
      </w:rPr>
      <w:t xml:space="preserve"> </w:t>
    </w:r>
    <w:r>
      <w:rPr>
        <w:sz w:val="16"/>
      </w:rPr>
      <w:tab/>
    </w:r>
    <w:r>
      <w:rPr>
        <w:rFonts w:asciiTheme="minorHAnsi" w:hAnsiTheme="minorHAnsi"/>
        <w:noProof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C82" w:rsidRDefault="00B54C82">
      <w:r>
        <w:separator/>
      </w:r>
    </w:p>
  </w:footnote>
  <w:footnote w:type="continuationSeparator" w:id="0">
    <w:p w:rsidR="00B54C82" w:rsidRDefault="00B5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BF" w:rsidRDefault="000A7FBF" w:rsidP="00720995">
    <w:pPr>
      <w:pStyle w:val="Header"/>
      <w:jc w:val="right"/>
    </w:pPr>
  </w:p>
  <w:p w:rsidR="000A7FBF" w:rsidRPr="00720995" w:rsidRDefault="000A7FBF" w:rsidP="00FB06E2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BAAB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A4610"/>
    <w:multiLevelType w:val="hybridMultilevel"/>
    <w:tmpl w:val="CC58EA1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93E46"/>
    <w:multiLevelType w:val="hybridMultilevel"/>
    <w:tmpl w:val="F078BB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40E45"/>
    <w:multiLevelType w:val="hybridMultilevel"/>
    <w:tmpl w:val="C06EC33E"/>
    <w:lvl w:ilvl="0" w:tplc="D45C66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4055B"/>
    <w:multiLevelType w:val="hybridMultilevel"/>
    <w:tmpl w:val="FDA8DC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33B12"/>
    <w:multiLevelType w:val="hybridMultilevel"/>
    <w:tmpl w:val="1814F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0C3696"/>
    <w:multiLevelType w:val="hybridMultilevel"/>
    <w:tmpl w:val="4878896E"/>
    <w:lvl w:ilvl="0" w:tplc="16D08B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9260E"/>
    <w:multiLevelType w:val="hybridMultilevel"/>
    <w:tmpl w:val="A234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21F99"/>
    <w:multiLevelType w:val="hybridMultilevel"/>
    <w:tmpl w:val="B9569B24"/>
    <w:lvl w:ilvl="0" w:tplc="3F40CD80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7F7F7F" w:themeColor="text1" w:themeTint="8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87F4B"/>
    <w:multiLevelType w:val="hybridMultilevel"/>
    <w:tmpl w:val="787CC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723D5"/>
    <w:multiLevelType w:val="hybridMultilevel"/>
    <w:tmpl w:val="58BA3246"/>
    <w:lvl w:ilvl="0" w:tplc="7E783948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ADB22ECE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40C6428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 w15:restartNumberingAfterBreak="0">
    <w:nsid w:val="7E277A27"/>
    <w:multiLevelType w:val="hybridMultilevel"/>
    <w:tmpl w:val="A234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C0BD7"/>
    <w:multiLevelType w:val="hybridMultilevel"/>
    <w:tmpl w:val="61905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5F"/>
    <w:rsid w:val="00003E8F"/>
    <w:rsid w:val="000174A4"/>
    <w:rsid w:val="00033067"/>
    <w:rsid w:val="000337FF"/>
    <w:rsid w:val="0005072F"/>
    <w:rsid w:val="00065BC4"/>
    <w:rsid w:val="0006756D"/>
    <w:rsid w:val="000740D6"/>
    <w:rsid w:val="000A7FBF"/>
    <w:rsid w:val="000C5996"/>
    <w:rsid w:val="000E41B4"/>
    <w:rsid w:val="001075AC"/>
    <w:rsid w:val="001935D4"/>
    <w:rsid w:val="001D0321"/>
    <w:rsid w:val="001F0531"/>
    <w:rsid w:val="00252156"/>
    <w:rsid w:val="002609DF"/>
    <w:rsid w:val="0026473A"/>
    <w:rsid w:val="00287C75"/>
    <w:rsid w:val="00297FD2"/>
    <w:rsid w:val="002C1C1F"/>
    <w:rsid w:val="00331094"/>
    <w:rsid w:val="003A6693"/>
    <w:rsid w:val="003D42FC"/>
    <w:rsid w:val="003E3451"/>
    <w:rsid w:val="004208BE"/>
    <w:rsid w:val="00422F1C"/>
    <w:rsid w:val="00434053"/>
    <w:rsid w:val="004573BF"/>
    <w:rsid w:val="004803B9"/>
    <w:rsid w:val="0048127C"/>
    <w:rsid w:val="0049546E"/>
    <w:rsid w:val="004A0680"/>
    <w:rsid w:val="004D543A"/>
    <w:rsid w:val="004F0486"/>
    <w:rsid w:val="004F35F9"/>
    <w:rsid w:val="00531AE5"/>
    <w:rsid w:val="00542B02"/>
    <w:rsid w:val="00552569"/>
    <w:rsid w:val="00576C5D"/>
    <w:rsid w:val="0059030F"/>
    <w:rsid w:val="005D6EF1"/>
    <w:rsid w:val="00615C95"/>
    <w:rsid w:val="00617FA6"/>
    <w:rsid w:val="0062427F"/>
    <w:rsid w:val="00636270"/>
    <w:rsid w:val="006643C1"/>
    <w:rsid w:val="006661A3"/>
    <w:rsid w:val="00685DC0"/>
    <w:rsid w:val="0070233D"/>
    <w:rsid w:val="007037F0"/>
    <w:rsid w:val="00715A26"/>
    <w:rsid w:val="00720995"/>
    <w:rsid w:val="007343B1"/>
    <w:rsid w:val="00747753"/>
    <w:rsid w:val="00752021"/>
    <w:rsid w:val="00753090"/>
    <w:rsid w:val="007A0D70"/>
    <w:rsid w:val="007D25DE"/>
    <w:rsid w:val="007D5A14"/>
    <w:rsid w:val="007E278D"/>
    <w:rsid w:val="007F49A3"/>
    <w:rsid w:val="008022AB"/>
    <w:rsid w:val="00817C7B"/>
    <w:rsid w:val="00833CC8"/>
    <w:rsid w:val="008640BD"/>
    <w:rsid w:val="00876A52"/>
    <w:rsid w:val="00885408"/>
    <w:rsid w:val="008B1A91"/>
    <w:rsid w:val="008F47C0"/>
    <w:rsid w:val="00917CDB"/>
    <w:rsid w:val="00921716"/>
    <w:rsid w:val="00922B60"/>
    <w:rsid w:val="00973682"/>
    <w:rsid w:val="009C4A44"/>
    <w:rsid w:val="009D46C7"/>
    <w:rsid w:val="009F257F"/>
    <w:rsid w:val="00A001E4"/>
    <w:rsid w:val="00A12722"/>
    <w:rsid w:val="00A1298C"/>
    <w:rsid w:val="00A3609C"/>
    <w:rsid w:val="00A4234A"/>
    <w:rsid w:val="00A44A5F"/>
    <w:rsid w:val="00A60FF0"/>
    <w:rsid w:val="00A6525B"/>
    <w:rsid w:val="00A84BF2"/>
    <w:rsid w:val="00AA561D"/>
    <w:rsid w:val="00AE0C27"/>
    <w:rsid w:val="00AE1B38"/>
    <w:rsid w:val="00AF014F"/>
    <w:rsid w:val="00B10735"/>
    <w:rsid w:val="00B230D6"/>
    <w:rsid w:val="00B4349A"/>
    <w:rsid w:val="00B54C82"/>
    <w:rsid w:val="00B553BC"/>
    <w:rsid w:val="00B65FF1"/>
    <w:rsid w:val="00BE0324"/>
    <w:rsid w:val="00C060A0"/>
    <w:rsid w:val="00C310ED"/>
    <w:rsid w:val="00C56BD5"/>
    <w:rsid w:val="00C8471C"/>
    <w:rsid w:val="00C905BE"/>
    <w:rsid w:val="00C911CA"/>
    <w:rsid w:val="00CA278D"/>
    <w:rsid w:val="00CA79E7"/>
    <w:rsid w:val="00CE3265"/>
    <w:rsid w:val="00D2007D"/>
    <w:rsid w:val="00D20CB3"/>
    <w:rsid w:val="00D20E02"/>
    <w:rsid w:val="00D21396"/>
    <w:rsid w:val="00D21E0B"/>
    <w:rsid w:val="00D23BF9"/>
    <w:rsid w:val="00D36689"/>
    <w:rsid w:val="00D65991"/>
    <w:rsid w:val="00D82BE9"/>
    <w:rsid w:val="00D970A9"/>
    <w:rsid w:val="00DA1E9B"/>
    <w:rsid w:val="00DA5E96"/>
    <w:rsid w:val="00DC3C4F"/>
    <w:rsid w:val="00DC4069"/>
    <w:rsid w:val="00DC7BDA"/>
    <w:rsid w:val="00DD22BF"/>
    <w:rsid w:val="00DD47BD"/>
    <w:rsid w:val="00DF4A2E"/>
    <w:rsid w:val="00E0117B"/>
    <w:rsid w:val="00E02FFE"/>
    <w:rsid w:val="00E06D61"/>
    <w:rsid w:val="00E07017"/>
    <w:rsid w:val="00E16646"/>
    <w:rsid w:val="00E33B5F"/>
    <w:rsid w:val="00E55E81"/>
    <w:rsid w:val="00E8620F"/>
    <w:rsid w:val="00E928F6"/>
    <w:rsid w:val="00EB3B32"/>
    <w:rsid w:val="00EC15CE"/>
    <w:rsid w:val="00EE7AF3"/>
    <w:rsid w:val="00EF326F"/>
    <w:rsid w:val="00F07BF0"/>
    <w:rsid w:val="00F256BE"/>
    <w:rsid w:val="00F2699D"/>
    <w:rsid w:val="00F600B8"/>
    <w:rsid w:val="00F66D6D"/>
    <w:rsid w:val="00FB06E2"/>
    <w:rsid w:val="00FB5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3445B73"/>
  <w15:docId w15:val="{2A08E73F-5D81-4ED7-9E79-844CBFB1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BF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35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35D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22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599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9030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FB06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6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yperlink">
    <w:name w:val="Hyperlink"/>
    <w:basedOn w:val="DefaultParagraphFont"/>
    <w:rsid w:val="001F053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326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52569"/>
    <w:rPr>
      <w:sz w:val="24"/>
      <w:szCs w:val="24"/>
      <w:lang w:eastAsia="en-US"/>
    </w:rPr>
  </w:style>
  <w:style w:type="paragraph" w:styleId="ListBullet">
    <w:name w:val="List Bullet"/>
    <w:basedOn w:val="Normal"/>
    <w:rsid w:val="001075AC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ette.limbrick\Desktop\PROCEDURES%20for%20upload%20to%20new%20site\Forms\Case%205%20-%20Session%20Recording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CA2E619FD64685A9618D4B8AE8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DFBFE-A882-4F83-9970-DA824D63F4CD}"/>
      </w:docPartPr>
      <w:docPartBody>
        <w:p w:rsidR="00FA3ADC" w:rsidRDefault="00CB658F">
          <w:pPr>
            <w:pStyle w:val="F4CA2E619FD64685A9618D4B8AE81F63"/>
          </w:pPr>
          <w:r>
            <w:rPr>
              <w:rStyle w:val="PlaceholderText"/>
              <w:sz w:val="20"/>
              <w:szCs w:val="20"/>
            </w:rPr>
            <w:t>Activity</w:t>
          </w:r>
        </w:p>
      </w:docPartBody>
    </w:docPart>
    <w:docPart>
      <w:docPartPr>
        <w:name w:val="664707C268244A6D961123E4895F3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96C9-6C6F-4EBA-846E-C38DD63E631D}"/>
      </w:docPartPr>
      <w:docPartBody>
        <w:p w:rsidR="00FA3ADC" w:rsidRDefault="00CB658F">
          <w:pPr>
            <w:pStyle w:val="664707C268244A6D961123E4895F3E96"/>
          </w:pPr>
          <w:r>
            <w:rPr>
              <w:rStyle w:val="PlaceholderText"/>
              <w:sz w:val="20"/>
              <w:szCs w:val="20"/>
            </w:rPr>
            <w:t>Activity</w:t>
          </w:r>
        </w:p>
      </w:docPartBody>
    </w:docPart>
    <w:docPart>
      <w:docPartPr>
        <w:name w:val="9EC269FAAAC14CD29E2115A17C6B9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31E3A-3534-4AFC-8135-7101F8B231C2}"/>
      </w:docPartPr>
      <w:docPartBody>
        <w:p w:rsidR="00FA3ADC" w:rsidRDefault="00CB658F">
          <w:pPr>
            <w:pStyle w:val="9EC269FAAAC14CD29E2115A17C6B9008"/>
          </w:pPr>
          <w:r>
            <w:rPr>
              <w:rStyle w:val="PlaceholderText"/>
              <w:sz w:val="20"/>
              <w:szCs w:val="20"/>
            </w:rPr>
            <w:t>Place</w:t>
          </w:r>
        </w:p>
      </w:docPartBody>
    </w:docPart>
    <w:docPart>
      <w:docPartPr>
        <w:name w:val="957C598F04D748DD8DF97831B158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4D131-CC0A-477C-A29B-D4E700BE4A42}"/>
      </w:docPartPr>
      <w:docPartBody>
        <w:p w:rsidR="00FA3ADC" w:rsidRDefault="00CB658F">
          <w:pPr>
            <w:pStyle w:val="957C598F04D748DD8DF97831B158CC82"/>
          </w:pPr>
          <w:r>
            <w:rPr>
              <w:rStyle w:val="PlaceholderText"/>
              <w:sz w:val="20"/>
              <w:szCs w:val="20"/>
            </w:rPr>
            <w:t>Staff / Volunteers Present</w:t>
          </w:r>
        </w:p>
      </w:docPartBody>
    </w:docPart>
    <w:docPart>
      <w:docPartPr>
        <w:name w:val="2F75BDABE8B9431BBFB068F69BD07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FD58C-AC59-49E1-978E-E9391908EAD4}"/>
      </w:docPartPr>
      <w:docPartBody>
        <w:p w:rsidR="00FA3ADC" w:rsidRDefault="00CB658F">
          <w:pPr>
            <w:pStyle w:val="2F75BDABE8B9431BBFB068F69BD0768D"/>
          </w:pPr>
          <w:r>
            <w:rPr>
              <w:rStyle w:val="PlaceholderText"/>
              <w:sz w:val="20"/>
              <w:szCs w:val="20"/>
            </w:rPr>
            <w:t>Activity</w:t>
          </w:r>
        </w:p>
      </w:docPartBody>
    </w:docPart>
    <w:docPart>
      <w:docPartPr>
        <w:name w:val="28337AEDD1464B4BA57097A35E43E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13C1F-B33A-48F0-912F-DE3601C05ABD}"/>
      </w:docPartPr>
      <w:docPartBody>
        <w:p w:rsidR="00FA3ADC" w:rsidRDefault="00CB658F">
          <w:pPr>
            <w:pStyle w:val="28337AEDD1464B4BA57097A35E43E073"/>
          </w:pPr>
          <w:r>
            <w:rPr>
              <w:rStyle w:val="PlaceholderText"/>
              <w:sz w:val="20"/>
              <w:szCs w:val="20"/>
            </w:rPr>
            <w:t>Session Recording</w:t>
          </w:r>
        </w:p>
      </w:docPartBody>
    </w:docPart>
    <w:docPart>
      <w:docPartPr>
        <w:name w:val="A702BD6B76C545CDB56AED648C21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0207-F945-41EB-8A38-985144E0E340}"/>
      </w:docPartPr>
      <w:docPartBody>
        <w:p w:rsidR="00FA3ADC" w:rsidRDefault="00CB658F">
          <w:pPr>
            <w:pStyle w:val="A702BD6B76C545CDB56AED648C21EF36"/>
          </w:pPr>
          <w:r>
            <w:rPr>
              <w:rStyle w:val="PlaceholderText"/>
              <w:sz w:val="20"/>
              <w:szCs w:val="20"/>
            </w:rPr>
            <w:t>Incidents</w:t>
          </w:r>
        </w:p>
      </w:docPartBody>
    </w:docPart>
    <w:docPart>
      <w:docPartPr>
        <w:name w:val="C351E179500543CCB905586924E0B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B4D4F-E39D-4221-AD70-7EA83860E087}"/>
      </w:docPartPr>
      <w:docPartBody>
        <w:p w:rsidR="00FA3ADC" w:rsidRDefault="00CB658F">
          <w:pPr>
            <w:pStyle w:val="C351E179500543CCB905586924E0B79D"/>
          </w:pPr>
          <w:r>
            <w:rPr>
              <w:rStyle w:val="PlaceholderText"/>
              <w:sz w:val="20"/>
              <w:szCs w:val="20"/>
            </w:rPr>
            <w:t>Response</w:t>
          </w:r>
        </w:p>
      </w:docPartBody>
    </w:docPart>
    <w:docPart>
      <w:docPartPr>
        <w:name w:val="807BC8236BE84257AC68E782DCE3F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77F67-B884-4E07-B1F8-C9E77A91554A}"/>
      </w:docPartPr>
      <w:docPartBody>
        <w:p w:rsidR="00FA3ADC" w:rsidRDefault="00CB658F">
          <w:pPr>
            <w:pStyle w:val="807BC8236BE84257AC68E782DCE3FF30"/>
          </w:pPr>
          <w:r>
            <w:rPr>
              <w:rStyle w:val="PlaceholderText"/>
              <w:sz w:val="20"/>
              <w:szCs w:val="20"/>
            </w:rPr>
            <w:t>Activity</w:t>
          </w:r>
        </w:p>
      </w:docPartBody>
    </w:docPart>
    <w:docPart>
      <w:docPartPr>
        <w:name w:val="4E0FCD91B38846D082B842B539AA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2689C-01DC-42EF-95C8-B323DE789A79}"/>
      </w:docPartPr>
      <w:docPartBody>
        <w:p w:rsidR="00FA3ADC" w:rsidRDefault="00CB658F">
          <w:pPr>
            <w:pStyle w:val="4E0FCD91B38846D082B842B539AA8D33"/>
          </w:pPr>
          <w:r>
            <w:rPr>
              <w:rStyle w:val="PlaceholderText"/>
              <w:sz w:val="20"/>
              <w:szCs w:val="20"/>
            </w:rPr>
            <w:t>Activity</w:t>
          </w:r>
        </w:p>
      </w:docPartBody>
    </w:docPart>
    <w:docPart>
      <w:docPartPr>
        <w:name w:val="F7533629E3B54A639188AAE90EC94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BBFF5-8CE0-4911-9EC5-83EC3AB8F74D}"/>
      </w:docPartPr>
      <w:docPartBody>
        <w:p w:rsidR="00FA3ADC" w:rsidRDefault="00CB658F">
          <w:pPr>
            <w:pStyle w:val="F7533629E3B54A639188AAE90EC9496F"/>
          </w:pPr>
          <w:r>
            <w:rPr>
              <w:rStyle w:val="PlaceholderText"/>
              <w:sz w:val="20"/>
              <w:szCs w:val="20"/>
            </w:rPr>
            <w:t>Activity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8F"/>
    <w:rsid w:val="000A5897"/>
    <w:rsid w:val="008A0ADB"/>
    <w:rsid w:val="00C61DB0"/>
    <w:rsid w:val="00CB658F"/>
    <w:rsid w:val="00ED52BE"/>
    <w:rsid w:val="00FA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CA2E619FD64685A9618D4B8AE81F63">
    <w:name w:val="F4CA2E619FD64685A9618D4B8AE81F63"/>
  </w:style>
  <w:style w:type="paragraph" w:customStyle="1" w:styleId="664707C268244A6D961123E4895F3E96">
    <w:name w:val="664707C268244A6D961123E4895F3E96"/>
  </w:style>
  <w:style w:type="paragraph" w:customStyle="1" w:styleId="9EC269FAAAC14CD29E2115A17C6B9008">
    <w:name w:val="9EC269FAAAC14CD29E2115A17C6B9008"/>
  </w:style>
  <w:style w:type="paragraph" w:customStyle="1" w:styleId="957C598F04D748DD8DF97831B158CC82">
    <w:name w:val="957C598F04D748DD8DF97831B158CC82"/>
  </w:style>
  <w:style w:type="paragraph" w:customStyle="1" w:styleId="2F75BDABE8B9431BBFB068F69BD0768D">
    <w:name w:val="2F75BDABE8B9431BBFB068F69BD0768D"/>
  </w:style>
  <w:style w:type="paragraph" w:customStyle="1" w:styleId="28337AEDD1464B4BA57097A35E43E073">
    <w:name w:val="28337AEDD1464B4BA57097A35E43E073"/>
  </w:style>
  <w:style w:type="paragraph" w:customStyle="1" w:styleId="A702BD6B76C545CDB56AED648C21EF36">
    <w:name w:val="A702BD6B76C545CDB56AED648C21EF36"/>
  </w:style>
  <w:style w:type="paragraph" w:customStyle="1" w:styleId="C351E179500543CCB905586924E0B79D">
    <w:name w:val="C351E179500543CCB905586924E0B79D"/>
  </w:style>
  <w:style w:type="paragraph" w:customStyle="1" w:styleId="807BC8236BE84257AC68E782DCE3FF30">
    <w:name w:val="807BC8236BE84257AC68E782DCE3FF30"/>
  </w:style>
  <w:style w:type="paragraph" w:customStyle="1" w:styleId="4E0FCD91B38846D082B842B539AA8D33">
    <w:name w:val="4E0FCD91B38846D082B842B539AA8D33"/>
  </w:style>
  <w:style w:type="paragraph" w:customStyle="1" w:styleId="F7533629E3B54A639188AAE90EC9496F">
    <w:name w:val="F7533629E3B54A639188AAE90EC949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EC2F-6915-4421-AC1B-98D40B0B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5 - Session Recording Sheet</Template>
  <TotalTime>4</TotalTime>
  <Pages>1</Pages>
  <Words>68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HEXHAM &amp; NEWCASTLE DIOCESAN SAFEGUARDING COMMISSION</vt:lpstr>
    </vt:vector>
  </TitlesOfParts>
  <Company>RC Diocese of Hexham &amp; Newcastle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HEXHAM &amp; NEWCASTLE DIOCESAN SAFEGUARDING COMMISSION</dc:title>
  <dc:creator>Colette Limbrick</dc:creator>
  <cp:lastModifiedBy>Colette Limbrick</cp:lastModifiedBy>
  <cp:revision>4</cp:revision>
  <cp:lastPrinted>2017-11-29T11:33:00Z</cp:lastPrinted>
  <dcterms:created xsi:type="dcterms:W3CDTF">2021-07-23T13:02:00Z</dcterms:created>
  <dcterms:modified xsi:type="dcterms:W3CDTF">2021-08-04T07:36:00Z</dcterms:modified>
</cp:coreProperties>
</file>