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8A604" w14:textId="3AEF29BF" w:rsidR="003E4214" w:rsidRPr="004979A1" w:rsidRDefault="00E3521D" w:rsidP="004979A1">
      <w:pPr>
        <w:pStyle w:val="Heading1"/>
        <w:jc w:val="both"/>
        <w:rPr>
          <w:rFonts w:ascii="Montserrat Medium" w:hAnsi="Montserrat Medium"/>
          <w:color w:val="FF8811"/>
          <w:sz w:val="32"/>
          <w:szCs w:val="32"/>
          <w:lang w:val="es-PR"/>
        </w:rPr>
      </w:pPr>
      <w:r w:rsidRPr="004979A1">
        <w:rPr>
          <w:rFonts w:ascii="Montserrat Medium" w:hAnsi="Montserrat Medium"/>
          <w:color w:val="404040" w:themeColor="text1" w:themeTint="BF"/>
          <w:kern w:val="28"/>
          <w:sz w:val="32"/>
          <w:szCs w:val="32"/>
          <w:lang w:val="es-PR"/>
        </w:rPr>
        <w:t xml:space="preserve">PROGRAMA POR FÓRMULA PARA LAS ÁREAS RURALES </w:t>
      </w:r>
      <w:r w:rsidR="003E4214" w:rsidRPr="004979A1">
        <w:rPr>
          <w:rFonts w:ascii="Montserrat Medium" w:hAnsi="Montserrat Medium"/>
          <w:b w:val="0"/>
          <w:bCs w:val="0"/>
          <w:caps w:val="0"/>
          <w:color w:val="404040" w:themeColor="text1" w:themeTint="BF"/>
          <w:kern w:val="28"/>
          <w:sz w:val="32"/>
          <w:szCs w:val="32"/>
          <w:lang w:val="es-PR"/>
        </w:rPr>
        <w:t xml:space="preserve">– </w:t>
      </w:r>
      <w:r w:rsidR="003E4214" w:rsidRPr="004979A1">
        <w:rPr>
          <w:rFonts w:ascii="Montserrat Medium" w:hAnsi="Montserrat Medium"/>
          <w:color w:val="FF8811"/>
          <w:sz w:val="32"/>
          <w:szCs w:val="32"/>
          <w:lang w:val="es-PR"/>
        </w:rPr>
        <w:t>SECCIÓN 5311</w:t>
      </w:r>
    </w:p>
    <w:p w14:paraId="59EB697E" w14:textId="04214E45" w:rsidR="00A82319" w:rsidRPr="004979A1" w:rsidRDefault="004979A1">
      <w:pPr>
        <w:pStyle w:val="Heading1"/>
        <w:rPr>
          <w:rFonts w:ascii="Montserrat Medium" w:hAnsi="Montserrat Medium"/>
          <w:color w:val="FF8811"/>
          <w:sz w:val="22"/>
          <w:szCs w:val="22"/>
          <w:lang w:val="es-PR"/>
        </w:rPr>
      </w:pPr>
      <w:r w:rsidRPr="004979A1">
        <w:rPr>
          <w:rFonts w:ascii="Montserrat Light" w:hAnsi="Montserrat Light"/>
          <w:noProof/>
          <w:color w:val="FF0000"/>
          <w:sz w:val="22"/>
          <w:szCs w:val="22"/>
          <w:lang w:val="es-PR" w:eastAsia="es-P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5D9BF5" wp14:editId="29034EA1">
                <wp:simplePos x="0" y="0"/>
                <wp:positionH relativeFrom="column">
                  <wp:posOffset>55353</wp:posOffset>
                </wp:positionH>
                <wp:positionV relativeFrom="page">
                  <wp:posOffset>1315550</wp:posOffset>
                </wp:positionV>
                <wp:extent cx="2178205" cy="3619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205" cy="361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483FB3" w14:textId="77777777" w:rsidR="004979A1" w:rsidRDefault="00DA228A" w:rsidP="004979A1">
                            <w:pPr>
                              <w:spacing w:after="0" w:line="240" w:lineRule="auto"/>
                              <w:jc w:val="both"/>
                              <w:rPr>
                                <w:rFonts w:ascii="Montserrat Light" w:hAnsi="Montserrat Light"/>
                                <w:color w:val="FFFFFF" w:themeColor="background1"/>
                                <w:sz w:val="22"/>
                                <w:szCs w:val="22"/>
                                <w:lang w:val="es-PR"/>
                              </w:rPr>
                            </w:pPr>
                            <w:r w:rsidRPr="004979A1">
                              <w:rPr>
                                <w:rFonts w:ascii="Montserrat Light" w:hAnsi="Montserrat Light"/>
                                <w:color w:val="FFFFFF" w:themeColor="background1"/>
                                <w:sz w:val="22"/>
                                <w:szCs w:val="22"/>
                                <w:lang w:val="es-PR"/>
                              </w:rPr>
                              <w:t xml:space="preserve">La Administración Federal de Transportación Colectiva (FTA, en inglés) autoriza fondos al programa rural (Sección 5311) para financiar proyectos de mejoras a la transportación colectiva en las áreas no urbanizadas, con una población menor de 50,000 habitantes. </w:t>
                            </w:r>
                          </w:p>
                          <w:p w14:paraId="27301587" w14:textId="0CC4644B" w:rsidR="00DA228A" w:rsidRPr="004979A1" w:rsidRDefault="00DA228A" w:rsidP="004979A1">
                            <w:pPr>
                              <w:spacing w:after="0" w:line="240" w:lineRule="auto"/>
                              <w:jc w:val="both"/>
                              <w:rPr>
                                <w:rFonts w:ascii="Montserrat Light" w:hAnsi="Montserrat Light"/>
                                <w:color w:val="FFFFFF" w:themeColor="background1"/>
                                <w:sz w:val="22"/>
                                <w:szCs w:val="22"/>
                                <w:lang w:val="es-PR"/>
                              </w:rPr>
                            </w:pPr>
                            <w:r w:rsidRPr="004979A1">
                              <w:rPr>
                                <w:rFonts w:ascii="Montserrat Light" w:hAnsi="Montserrat Light"/>
                                <w:color w:val="FFFFFF" w:themeColor="background1"/>
                                <w:sz w:val="22"/>
                                <w:szCs w:val="22"/>
                                <w:lang w:val="es-PR"/>
                              </w:rPr>
                              <w:t>El programa constituye una inversión básica en la mejora y revitalización de los sistemas de transportación colectiva en las áreas rurales del país, que dependen del transporte público para mejorar la movilidad.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D9B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35pt;margin-top:103.6pt;width:171.5pt;height:2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" filled="f" stroked="f" strokeweight=".5pt">
                <v:textbox>
                  <w:txbxContent>
                    <w:p w14:paraId="65483FB3" w14:textId="77777777" w:rsidR="004979A1" w:rsidRDefault="00DA228A" w:rsidP="004979A1">
                      <w:pPr>
                        <w:spacing w:after="0" w:line="240" w:lineRule="auto"/>
                        <w:jc w:val="both"/>
                        <w:rPr>
                          <w:rFonts w:ascii="Montserrat Light" w:hAnsi="Montserrat Light"/>
                          <w:color w:val="FFFFFF" w:themeColor="background1"/>
                          <w:sz w:val="22"/>
                          <w:szCs w:val="22"/>
                          <w:lang w:val="es-PR"/>
                        </w:rPr>
                      </w:pPr>
                      <w:r w:rsidRPr="004979A1">
                        <w:rPr>
                          <w:rFonts w:ascii="Montserrat Light" w:hAnsi="Montserrat Light"/>
                          <w:color w:val="FFFFFF" w:themeColor="background1"/>
                          <w:sz w:val="22"/>
                          <w:szCs w:val="22"/>
                          <w:lang w:val="es-PR"/>
                        </w:rPr>
                        <w:t xml:space="preserve">La Administración Federal de Transportación Colectiva (FTA, en inglés) autoriza fondos al programa rural (Sección 5311) para financiar proyectos de mejoras a la transportación colectiva en las áreas no urbanizadas, con una población menor de 50,000 habitantes. </w:t>
                      </w:r>
                    </w:p>
                    <w:p w14:paraId="27301587" w14:textId="0CC4644B" w:rsidR="00DA228A" w:rsidRPr="004979A1" w:rsidRDefault="00DA228A" w:rsidP="004979A1">
                      <w:pPr>
                        <w:spacing w:after="0" w:line="240" w:lineRule="auto"/>
                        <w:jc w:val="both"/>
                        <w:rPr>
                          <w:rFonts w:ascii="Montserrat Light" w:hAnsi="Montserrat Light"/>
                          <w:color w:val="FFFFFF" w:themeColor="background1"/>
                          <w:sz w:val="22"/>
                          <w:szCs w:val="22"/>
                          <w:lang w:val="es-PR"/>
                        </w:rPr>
                      </w:pPr>
                      <w:r w:rsidRPr="004979A1">
                        <w:rPr>
                          <w:rFonts w:ascii="Montserrat Light" w:hAnsi="Montserrat Light"/>
                          <w:color w:val="FFFFFF" w:themeColor="background1"/>
                          <w:sz w:val="22"/>
                          <w:szCs w:val="22"/>
                          <w:lang w:val="es-PR"/>
                        </w:rPr>
                        <w:t>El programa constituye una inversión básica en la mejora y revitalización de los sistemas de transportación colectiva en las áreas rurales del país, que dependen del transporte público para mejorar la movilidad.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919FD" w:rsidRPr="004979A1">
        <w:rPr>
          <w:rFonts w:ascii="Montserrat Light" w:hAnsi="Montserrat Light"/>
          <w:b w:val="0"/>
          <w:noProof/>
          <w:color w:val="FF0000"/>
          <w:sz w:val="22"/>
          <w:szCs w:val="22"/>
          <w:lang w:val="es-PR" w:eastAsia="es-PR"/>
        </w:rPr>
        <mc:AlternateContent>
          <mc:Choice Requires="wps">
            <w:drawing>
              <wp:anchor distT="182880" distB="182880" distL="274320" distR="274320" simplePos="0" relativeHeight="251650560" behindDoc="0" locked="0" layoutInCell="1" allowOverlap="0" wp14:anchorId="79DB35F6" wp14:editId="581B94C9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295525" cy="3987800"/>
                <wp:effectExtent l="0" t="0" r="9525" b="0"/>
                <wp:wrapSquare wrapText="bothSides"/>
                <wp:docPr id="1" name="Text Box 1" descr="Text box 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3987800"/>
                        </a:xfrm>
                        <a:prstGeom prst="rect">
                          <a:avLst/>
                        </a:prstGeom>
                        <a:solidFill>
                          <a:srgbClr val="FF881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Sidebar layout table"/>
                            </w:tblPr>
                            <w:tblGrid>
                              <w:gridCol w:w="3518"/>
                            </w:tblGrid>
                            <w:tr w:rsidR="00A82319" w:rsidRPr="00ED6CF0" w14:paraId="5D1DC7D0" w14:textId="77777777" w:rsidTr="00271C46">
                              <w:trPr>
                                <w:trHeight w:hRule="exact" w:val="6048"/>
                              </w:trPr>
                              <w:tc>
                                <w:tcPr>
                                  <w:tcW w:w="3518" w:type="dxa"/>
                                  <w:shd w:val="clear" w:color="auto" w:fill="FF8811"/>
                                  <w:tcMar>
                                    <w:top w:w="288" w:type="dxa"/>
                                    <w:bottom w:w="288" w:type="dxa"/>
                                  </w:tcMar>
                                  <w:vAlign w:val="center"/>
                                </w:tcPr>
                                <w:p w14:paraId="1B4C6725" w14:textId="7C248BC7" w:rsidR="00A82319" w:rsidRPr="00B258DE" w:rsidRDefault="00A82319" w:rsidP="00B258DE">
                                  <w:pPr>
                                    <w:pStyle w:val="BlockText"/>
                                    <w:spacing w:after="0" w:line="480" w:lineRule="auto"/>
                                    <w:rPr>
                                      <w:sz w:val="16"/>
                                      <w:szCs w:val="16"/>
                                      <w:lang w:val="es-PR"/>
                                    </w:rPr>
                                  </w:pPr>
                                </w:p>
                              </w:tc>
                            </w:tr>
                            <w:tr w:rsidR="00A82319" w:rsidRPr="00ED6CF0" w14:paraId="15A57FC3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5A875A71" w14:textId="77777777" w:rsidR="00A82319" w:rsidRPr="00B258DE" w:rsidRDefault="00A82319">
                                  <w:pPr>
                                    <w:rPr>
                                      <w:sz w:val="16"/>
                                      <w:szCs w:val="16"/>
                                      <w:lang w:val="es-PR"/>
                                    </w:rPr>
                                  </w:pPr>
                                </w:p>
                              </w:tc>
                            </w:tr>
                            <w:tr w:rsidR="00A82319" w:rsidRPr="00B258DE" w14:paraId="247940C9" w14:textId="77777777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09232619" w14:textId="0350C3A8" w:rsidR="00A82319" w:rsidRPr="00B258DE" w:rsidRDefault="00A82319" w:rsidP="00F849A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B71F3B" w14:textId="77777777" w:rsidR="00A82319" w:rsidRPr="00B258DE" w:rsidRDefault="00A82319" w:rsidP="00465BA8">
                            <w:pPr>
                              <w:pStyle w:val="Caption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B35F6" id="Text Box 1" o:spid="_x0000_s1027" type="#_x0000_t202" alt="Text box sidebar" style="position:absolute;margin-left:0;margin-top:1pt;width:180.75pt;height:314pt;z-index:251650560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" o:allowoverlap="f" fillcolor="#f81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Sidebar layout table"/>
                      </w:tblPr>
                      <w:tblGrid>
                        <w:gridCol w:w="3518"/>
                      </w:tblGrid>
                      <w:tr w:rsidR="00A82319" w:rsidRPr="00ED6CF0" w14:paraId="5D1DC7D0" w14:textId="77777777" w:rsidTr="00271C46">
                        <w:trPr>
                          <w:trHeight w:hRule="exact" w:val="6048"/>
                        </w:trPr>
                        <w:tc>
                          <w:tcPr>
                            <w:tcW w:w="3518" w:type="dxa"/>
                            <w:shd w:val="clear" w:color="auto" w:fill="FF8811"/>
                            <w:tcMar>
                              <w:top w:w="288" w:type="dxa"/>
                              <w:bottom w:w="288" w:type="dxa"/>
                            </w:tcMar>
                            <w:vAlign w:val="center"/>
                          </w:tcPr>
                          <w:p w14:paraId="1B4C6725" w14:textId="7C248BC7" w:rsidR="00A82319" w:rsidRPr="00B258DE" w:rsidRDefault="00A82319" w:rsidP="00B258DE">
                            <w:pPr>
                              <w:pStyle w:val="BlockText"/>
                              <w:spacing w:after="0" w:line="480" w:lineRule="auto"/>
                              <w:rPr>
                                <w:sz w:val="16"/>
                                <w:szCs w:val="16"/>
                                <w:lang w:val="es-PR"/>
                              </w:rPr>
                            </w:pPr>
                          </w:p>
                        </w:tc>
                      </w:tr>
                      <w:tr w:rsidR="00A82319" w:rsidRPr="00ED6CF0" w14:paraId="15A57FC3" w14:textId="77777777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14:paraId="5A875A71" w14:textId="77777777" w:rsidR="00A82319" w:rsidRPr="00B258DE" w:rsidRDefault="00A82319">
                            <w:pPr>
                              <w:rPr>
                                <w:sz w:val="16"/>
                                <w:szCs w:val="16"/>
                                <w:lang w:val="es-PR"/>
                              </w:rPr>
                            </w:pPr>
                          </w:p>
                        </w:tc>
                      </w:tr>
                      <w:tr w:rsidR="00A82319" w:rsidRPr="00B258DE" w14:paraId="247940C9" w14:textId="77777777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14:paraId="09232619" w14:textId="0350C3A8" w:rsidR="00A82319" w:rsidRPr="00B258DE" w:rsidRDefault="00A82319" w:rsidP="00F849A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5AB71F3B" w14:textId="77777777" w:rsidR="00A82319" w:rsidRPr="00B258DE" w:rsidRDefault="00A82319" w:rsidP="00465BA8">
                      <w:pPr>
                        <w:pStyle w:val="Caption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5120" w:rsidRPr="004979A1">
        <w:rPr>
          <w:rFonts w:ascii="Montserrat Light" w:hAnsi="Montserrat Light"/>
          <w:color w:val="FF8811"/>
          <w:sz w:val="22"/>
          <w:szCs w:val="22"/>
          <w:lang w:val="es-PR"/>
        </w:rPr>
        <w:t>¿</w:t>
      </w:r>
      <w:r w:rsidR="00725120" w:rsidRPr="004979A1">
        <w:rPr>
          <w:rFonts w:ascii="Montserrat Medium" w:hAnsi="Montserrat Medium"/>
          <w:color w:val="FF8811"/>
          <w:sz w:val="22"/>
          <w:szCs w:val="22"/>
          <w:lang w:val="es-PR"/>
        </w:rPr>
        <w:t>Quiénes son elegibles?</w:t>
      </w:r>
      <w:r w:rsidR="003E4214" w:rsidRPr="004979A1">
        <w:rPr>
          <w:rFonts w:ascii="Montserrat Medium" w:hAnsi="Montserrat Medium"/>
          <w:color w:val="FF8811"/>
          <w:sz w:val="22"/>
          <w:szCs w:val="22"/>
          <w:lang w:val="es-PR"/>
        </w:rPr>
        <w:t xml:space="preserve"> </w:t>
      </w:r>
    </w:p>
    <w:p w14:paraId="5A7C3472" w14:textId="5CE416B7" w:rsidR="004D1E37" w:rsidRPr="004979A1" w:rsidRDefault="004D1E37" w:rsidP="0007354A">
      <w:pPr>
        <w:pStyle w:val="Heading1"/>
        <w:jc w:val="both"/>
        <w:rPr>
          <w:rFonts w:ascii="Montserrat Light" w:eastAsia="Times New Roman" w:hAnsi="Montserrat Light" w:cstheme="minorBidi"/>
          <w:b w:val="0"/>
          <w:bCs w:val="0"/>
          <w:caps w:val="0"/>
          <w:color w:val="auto"/>
          <w:spacing w:val="-1"/>
          <w:kern w:val="0"/>
          <w:sz w:val="22"/>
          <w:szCs w:val="22"/>
          <w:lang w:val="es-PR" w:eastAsia="en-US"/>
          <w14:ligatures w14:val="none"/>
        </w:rPr>
      </w:pPr>
      <w:r w:rsidRPr="004979A1">
        <w:rPr>
          <w:rFonts w:ascii="Montserrat Light" w:eastAsia="Times New Roman" w:hAnsi="Montserrat Light" w:cstheme="minorBidi"/>
          <w:b w:val="0"/>
          <w:bCs w:val="0"/>
          <w:caps w:val="0"/>
          <w:color w:val="auto"/>
          <w:spacing w:val="-1"/>
          <w:kern w:val="0"/>
          <w:sz w:val="22"/>
          <w:szCs w:val="22"/>
          <w:lang w:val="es-PR" w:eastAsia="en-US"/>
          <w14:ligatures w14:val="none"/>
        </w:rPr>
        <w:t xml:space="preserve">Las entidades públicas del área rural </w:t>
      </w:r>
      <w:r w:rsidR="00307B32" w:rsidRPr="004979A1">
        <w:rPr>
          <w:rFonts w:ascii="Montserrat Light" w:eastAsia="Times New Roman" w:hAnsi="Montserrat Light" w:cstheme="minorBidi"/>
          <w:b w:val="0"/>
          <w:bCs w:val="0"/>
          <w:caps w:val="0"/>
          <w:color w:val="auto"/>
          <w:spacing w:val="-1"/>
          <w:kern w:val="0"/>
          <w:sz w:val="22"/>
          <w:szCs w:val="22"/>
          <w:lang w:val="es-PR" w:eastAsia="en-US"/>
          <w14:ligatures w14:val="none"/>
        </w:rPr>
        <w:t xml:space="preserve">no urbanizada </w:t>
      </w:r>
      <w:r w:rsidRPr="004979A1">
        <w:rPr>
          <w:rFonts w:ascii="Montserrat Light" w:eastAsia="Times New Roman" w:hAnsi="Montserrat Light" w:cstheme="minorBidi"/>
          <w:b w:val="0"/>
          <w:bCs w:val="0"/>
          <w:caps w:val="0"/>
          <w:color w:val="auto"/>
          <w:spacing w:val="-1"/>
          <w:kern w:val="0"/>
          <w:sz w:val="22"/>
          <w:szCs w:val="22"/>
          <w:lang w:val="es-PR" w:eastAsia="en-US"/>
          <w14:ligatures w14:val="none"/>
        </w:rPr>
        <w:t>que tenga autoridad legal para recibir y administrar fondos federales y los proveedores privados de servicios de transportación que reciban fondos federales a través de cualquier agencia pública designada.</w:t>
      </w:r>
    </w:p>
    <w:p w14:paraId="174687F2" w14:textId="58937731" w:rsidR="002724A7" w:rsidRPr="004979A1" w:rsidRDefault="002724A7" w:rsidP="002724A7">
      <w:pPr>
        <w:pStyle w:val="Heading1"/>
        <w:rPr>
          <w:rFonts w:ascii="Montserrat Medium" w:hAnsi="Montserrat Medium"/>
          <w:color w:val="FF8811"/>
          <w:sz w:val="22"/>
          <w:szCs w:val="22"/>
          <w:lang w:val="es-PR"/>
        </w:rPr>
      </w:pPr>
      <w:r w:rsidRPr="004979A1">
        <w:rPr>
          <w:rFonts w:ascii="Montserrat Medium" w:hAnsi="Montserrat Medium"/>
          <w:color w:val="FF8811"/>
          <w:sz w:val="22"/>
          <w:szCs w:val="22"/>
          <w:lang w:val="es-PR"/>
        </w:rPr>
        <w:t>Municipios incluidos en este programa:</w:t>
      </w:r>
    </w:p>
    <w:p w14:paraId="0B27C5A9" w14:textId="77777777" w:rsidR="00A322A1" w:rsidRPr="004979A1" w:rsidRDefault="00A322A1" w:rsidP="002724A7">
      <w:pPr>
        <w:pStyle w:val="ListParagraph"/>
        <w:numPr>
          <w:ilvl w:val="0"/>
          <w:numId w:val="8"/>
        </w:numPr>
        <w:spacing w:after="0" w:line="360" w:lineRule="auto"/>
        <w:rPr>
          <w:rFonts w:ascii="Montserrat Light" w:hAnsi="Montserrat Light"/>
          <w:sz w:val="22"/>
          <w:szCs w:val="22"/>
          <w:lang w:val="es-PR"/>
        </w:rPr>
        <w:sectPr w:rsidR="00A322A1" w:rsidRPr="004979A1" w:rsidSect="00ED2281">
          <w:footerReference w:type="default" r:id="rId9"/>
          <w:pgSz w:w="12240" w:h="15840"/>
          <w:pgMar w:top="792" w:right="720" w:bottom="720" w:left="720" w:header="720" w:footer="720" w:gutter="0"/>
          <w:cols w:space="720"/>
          <w:docGrid w:linePitch="360"/>
        </w:sectPr>
      </w:pPr>
    </w:p>
    <w:p w14:paraId="7439F674" w14:textId="70A52921" w:rsidR="002724A7" w:rsidRPr="004979A1" w:rsidRDefault="002724A7" w:rsidP="00E3699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Montserrat Light" w:hAnsi="Montserrat Light"/>
          <w:sz w:val="22"/>
          <w:szCs w:val="22"/>
          <w:lang w:val="es-PR"/>
        </w:rPr>
      </w:pPr>
      <w:r w:rsidRPr="004979A1">
        <w:rPr>
          <w:rFonts w:ascii="Montserrat Light" w:hAnsi="Montserrat Light"/>
          <w:sz w:val="22"/>
          <w:szCs w:val="22"/>
          <w:lang w:val="es-PR"/>
        </w:rPr>
        <w:t xml:space="preserve">Adjuntas     </w:t>
      </w:r>
    </w:p>
    <w:p w14:paraId="6EB0B40D" w14:textId="77777777" w:rsidR="002724A7" w:rsidRPr="004979A1" w:rsidRDefault="002724A7" w:rsidP="00E3699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Montserrat Light" w:hAnsi="Montserrat Light"/>
          <w:sz w:val="22"/>
          <w:szCs w:val="22"/>
          <w:lang w:val="es-PR"/>
        </w:rPr>
      </w:pPr>
      <w:r w:rsidRPr="004979A1">
        <w:rPr>
          <w:rFonts w:ascii="Montserrat Light" w:hAnsi="Montserrat Light"/>
          <w:sz w:val="22"/>
          <w:szCs w:val="22"/>
          <w:lang w:val="es-PR"/>
        </w:rPr>
        <w:t xml:space="preserve">Coamo </w:t>
      </w:r>
    </w:p>
    <w:p w14:paraId="0BF856EE" w14:textId="77777777" w:rsidR="002724A7" w:rsidRPr="004979A1" w:rsidRDefault="002724A7" w:rsidP="00E3699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Montserrat Light" w:hAnsi="Montserrat Light"/>
          <w:sz w:val="22"/>
          <w:szCs w:val="22"/>
          <w:lang w:val="es-PR"/>
        </w:rPr>
      </w:pPr>
      <w:r w:rsidRPr="004979A1">
        <w:rPr>
          <w:rFonts w:ascii="Montserrat Light" w:hAnsi="Montserrat Light"/>
          <w:sz w:val="22"/>
          <w:szCs w:val="22"/>
          <w:lang w:val="es-PR"/>
        </w:rPr>
        <w:t>Culebra</w:t>
      </w:r>
    </w:p>
    <w:p w14:paraId="512B93D8" w14:textId="77777777" w:rsidR="002724A7" w:rsidRPr="004979A1" w:rsidRDefault="002724A7" w:rsidP="00E3699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Montserrat Light" w:hAnsi="Montserrat Light"/>
          <w:sz w:val="22"/>
          <w:szCs w:val="22"/>
          <w:lang w:val="es-PR"/>
        </w:rPr>
      </w:pPr>
      <w:r w:rsidRPr="004979A1">
        <w:rPr>
          <w:rFonts w:ascii="Montserrat Light" w:hAnsi="Montserrat Light"/>
          <w:sz w:val="22"/>
          <w:szCs w:val="22"/>
          <w:lang w:val="es-PR"/>
        </w:rPr>
        <w:t>Comerío</w:t>
      </w:r>
    </w:p>
    <w:p w14:paraId="0FD3A5D4" w14:textId="77777777" w:rsidR="002724A7" w:rsidRPr="004979A1" w:rsidRDefault="002724A7" w:rsidP="00E3699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Montserrat Light" w:hAnsi="Montserrat Light"/>
          <w:sz w:val="22"/>
          <w:szCs w:val="22"/>
          <w:lang w:val="es-PR"/>
        </w:rPr>
      </w:pPr>
      <w:r w:rsidRPr="004979A1">
        <w:rPr>
          <w:rFonts w:ascii="Montserrat Light" w:hAnsi="Montserrat Light"/>
          <w:sz w:val="22"/>
          <w:szCs w:val="22"/>
          <w:lang w:val="es-PR"/>
        </w:rPr>
        <w:t>Jayuya</w:t>
      </w:r>
    </w:p>
    <w:p w14:paraId="458D801F" w14:textId="6DC06BFD" w:rsidR="002724A7" w:rsidRPr="004979A1" w:rsidRDefault="002724A7" w:rsidP="00E3699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Montserrat Light" w:hAnsi="Montserrat Light"/>
          <w:sz w:val="22"/>
          <w:szCs w:val="22"/>
          <w:lang w:val="es-PR"/>
        </w:rPr>
      </w:pPr>
      <w:r w:rsidRPr="004979A1">
        <w:rPr>
          <w:rFonts w:ascii="Montserrat Light" w:hAnsi="Montserrat Light"/>
          <w:sz w:val="22"/>
          <w:szCs w:val="22"/>
          <w:lang w:val="es-PR"/>
        </w:rPr>
        <w:t>Maricao</w:t>
      </w:r>
    </w:p>
    <w:p w14:paraId="6078F163" w14:textId="77777777" w:rsidR="002724A7" w:rsidRPr="004979A1" w:rsidRDefault="002724A7" w:rsidP="00E3699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Montserrat Light" w:hAnsi="Montserrat Light"/>
          <w:sz w:val="22"/>
          <w:szCs w:val="22"/>
          <w:lang w:val="es-PR"/>
        </w:rPr>
      </w:pPr>
      <w:r w:rsidRPr="004979A1">
        <w:rPr>
          <w:rFonts w:ascii="Montserrat Light" w:hAnsi="Montserrat Light"/>
          <w:sz w:val="22"/>
          <w:szCs w:val="22"/>
          <w:lang w:val="es-PR"/>
        </w:rPr>
        <w:t>Orocovis</w:t>
      </w:r>
    </w:p>
    <w:p w14:paraId="1AD151C9" w14:textId="77777777" w:rsidR="002724A7" w:rsidRPr="004979A1" w:rsidRDefault="002724A7" w:rsidP="00E3699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Montserrat Light" w:hAnsi="Montserrat Light"/>
          <w:sz w:val="22"/>
          <w:szCs w:val="22"/>
          <w:lang w:val="es-PR"/>
        </w:rPr>
      </w:pPr>
      <w:r w:rsidRPr="004979A1">
        <w:rPr>
          <w:rFonts w:ascii="Montserrat Light" w:hAnsi="Montserrat Light"/>
          <w:sz w:val="22"/>
          <w:szCs w:val="22"/>
          <w:lang w:val="es-PR"/>
        </w:rPr>
        <w:t>Patillas</w:t>
      </w:r>
    </w:p>
    <w:p w14:paraId="6B3B584B" w14:textId="77777777" w:rsidR="002724A7" w:rsidRPr="004979A1" w:rsidRDefault="002724A7" w:rsidP="00E3699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Montserrat Light" w:hAnsi="Montserrat Light"/>
          <w:sz w:val="22"/>
          <w:szCs w:val="22"/>
          <w:lang w:val="es-PR"/>
        </w:rPr>
      </w:pPr>
      <w:r w:rsidRPr="004979A1">
        <w:rPr>
          <w:rFonts w:ascii="Montserrat Light" w:hAnsi="Montserrat Light"/>
          <w:sz w:val="22"/>
          <w:szCs w:val="22"/>
          <w:lang w:val="es-PR"/>
        </w:rPr>
        <w:t>Santa Isabel</w:t>
      </w:r>
    </w:p>
    <w:p w14:paraId="5EB73200" w14:textId="77777777" w:rsidR="002724A7" w:rsidRPr="004979A1" w:rsidRDefault="002724A7" w:rsidP="00E3699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Montserrat Light" w:hAnsi="Montserrat Light"/>
          <w:sz w:val="22"/>
          <w:szCs w:val="22"/>
          <w:lang w:val="es-PR"/>
        </w:rPr>
      </w:pPr>
      <w:r w:rsidRPr="004979A1">
        <w:rPr>
          <w:rFonts w:ascii="Montserrat Light" w:hAnsi="Montserrat Light"/>
          <w:sz w:val="22"/>
          <w:szCs w:val="22"/>
          <w:lang w:val="es-PR"/>
        </w:rPr>
        <w:t>Utuado</w:t>
      </w:r>
    </w:p>
    <w:p w14:paraId="35061479" w14:textId="77777777" w:rsidR="002724A7" w:rsidRPr="004979A1" w:rsidRDefault="002724A7" w:rsidP="00E3699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Montserrat Light" w:hAnsi="Montserrat Light"/>
          <w:sz w:val="22"/>
          <w:szCs w:val="22"/>
          <w:lang w:val="es-PR"/>
        </w:rPr>
      </w:pPr>
      <w:r w:rsidRPr="004979A1">
        <w:rPr>
          <w:rFonts w:ascii="Montserrat Light" w:hAnsi="Montserrat Light"/>
          <w:sz w:val="22"/>
          <w:szCs w:val="22"/>
          <w:lang w:val="es-PR"/>
        </w:rPr>
        <w:t>Vieques</w:t>
      </w:r>
    </w:p>
    <w:p w14:paraId="3830C4CE" w14:textId="77777777" w:rsidR="00A322A1" w:rsidRPr="004979A1" w:rsidRDefault="00A322A1" w:rsidP="002724A7">
      <w:pPr>
        <w:rPr>
          <w:rFonts w:ascii="Montserrat Light" w:hAnsi="Montserrat Light"/>
          <w:sz w:val="22"/>
          <w:szCs w:val="22"/>
          <w:lang w:val="es-PR" w:eastAsia="en-US"/>
        </w:rPr>
        <w:sectPr w:rsidR="00A322A1" w:rsidRPr="004979A1" w:rsidSect="00A322A1">
          <w:type w:val="continuous"/>
          <w:pgSz w:w="12240" w:h="15840"/>
          <w:pgMar w:top="792" w:right="720" w:bottom="720" w:left="720" w:header="720" w:footer="720" w:gutter="0"/>
          <w:cols w:num="3" w:space="720"/>
          <w:docGrid w:linePitch="360"/>
        </w:sectPr>
      </w:pPr>
    </w:p>
    <w:p w14:paraId="5529E4DF" w14:textId="451277E7" w:rsidR="002724A7" w:rsidRPr="004979A1" w:rsidRDefault="002724A7" w:rsidP="002724A7">
      <w:pPr>
        <w:rPr>
          <w:rFonts w:ascii="Montserrat Light" w:hAnsi="Montserrat Light"/>
          <w:sz w:val="22"/>
          <w:szCs w:val="22"/>
          <w:lang w:val="es-PR" w:eastAsia="en-US"/>
        </w:rPr>
      </w:pPr>
    </w:p>
    <w:p w14:paraId="6D2BA623" w14:textId="7D0B7D5E" w:rsidR="00A82319" w:rsidRPr="004979A1" w:rsidRDefault="009D4A7D" w:rsidP="009D4A7D">
      <w:pPr>
        <w:rPr>
          <w:rFonts w:ascii="Montserrat Light" w:eastAsiaTheme="majorEastAsia" w:hAnsi="Montserrat Light" w:cstheme="majorBidi"/>
          <w:b/>
          <w:bCs/>
          <w:caps/>
          <w:color w:val="FF8811"/>
          <w:sz w:val="22"/>
          <w:szCs w:val="22"/>
          <w:lang w:val="es-PR"/>
        </w:rPr>
      </w:pPr>
      <w:r w:rsidRPr="004979A1">
        <w:rPr>
          <w:rFonts w:ascii="Montserrat Light" w:eastAsiaTheme="majorEastAsia" w:hAnsi="Montserrat Light" w:cstheme="majorBidi"/>
          <w:b/>
          <w:bCs/>
          <w:caps/>
          <w:noProof/>
          <w:color w:val="FF8811"/>
          <w:sz w:val="22"/>
          <w:szCs w:val="22"/>
          <w:lang w:val="es-PR" w:eastAsia="es-PR"/>
        </w:rPr>
        <w:drawing>
          <wp:anchor distT="0" distB="0" distL="114300" distR="114300" simplePos="0" relativeHeight="251664896" behindDoc="1" locked="0" layoutInCell="1" allowOverlap="1" wp14:anchorId="4ED62426" wp14:editId="5E6F68B5">
            <wp:simplePos x="0" y="0"/>
            <wp:positionH relativeFrom="column">
              <wp:posOffset>55245</wp:posOffset>
            </wp:positionH>
            <wp:positionV relativeFrom="paragraph">
              <wp:posOffset>288290</wp:posOffset>
            </wp:positionV>
            <wp:extent cx="2298700" cy="2142490"/>
            <wp:effectExtent l="0" t="0" r="635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2F8" w:rsidRPr="004979A1">
        <w:rPr>
          <w:rFonts w:ascii="Montserrat Light" w:eastAsiaTheme="majorEastAsia" w:hAnsi="Montserrat Light" w:cstheme="majorBidi"/>
          <w:b/>
          <w:bCs/>
          <w:caps/>
          <w:color w:val="FF8811"/>
          <w:sz w:val="22"/>
          <w:szCs w:val="22"/>
          <w:lang w:val="es-PR"/>
        </w:rPr>
        <w:t>Financiamiento</w:t>
      </w:r>
    </w:p>
    <w:p w14:paraId="3E918C65" w14:textId="3220350F" w:rsidR="00725120" w:rsidRPr="004979A1" w:rsidRDefault="00ED42F8" w:rsidP="009D4A7D">
      <w:pPr>
        <w:spacing w:before="6" w:line="360" w:lineRule="auto"/>
        <w:ind w:left="720"/>
        <w:jc w:val="both"/>
        <w:rPr>
          <w:rFonts w:ascii="Montserrat Light" w:eastAsia="Times New Roman" w:hAnsi="Montserrat Light" w:cs="Times New Roman"/>
          <w:sz w:val="22"/>
          <w:szCs w:val="22"/>
          <w:lang w:val="es-PR"/>
        </w:rPr>
      </w:pPr>
      <w:r w:rsidRPr="004979A1">
        <w:rPr>
          <w:rFonts w:ascii="Montserrat Light" w:eastAsia="Times New Roman" w:hAnsi="Montserrat Light" w:cs="Times New Roman"/>
          <w:sz w:val="22"/>
          <w:szCs w:val="22"/>
          <w:lang w:val="es-PR"/>
        </w:rPr>
        <w:t xml:space="preserve">La aportación </w:t>
      </w:r>
      <w:r w:rsidR="004D1E37" w:rsidRPr="004979A1">
        <w:rPr>
          <w:rFonts w:ascii="Montserrat Light" w:eastAsia="Times New Roman" w:hAnsi="Montserrat Light" w:cs="Times New Roman"/>
          <w:sz w:val="22"/>
          <w:szCs w:val="22"/>
          <w:lang w:val="es-PR"/>
        </w:rPr>
        <w:t>regional</w:t>
      </w:r>
      <w:r w:rsidRPr="004979A1">
        <w:rPr>
          <w:rFonts w:ascii="Montserrat Light" w:eastAsia="Times New Roman" w:hAnsi="Montserrat Light" w:cs="Times New Roman"/>
          <w:sz w:val="22"/>
          <w:szCs w:val="22"/>
          <w:lang w:val="es-PR"/>
        </w:rPr>
        <w:t xml:space="preserve"> para los proyectos elegibles puede alcanzar hasta un </w:t>
      </w:r>
      <w:r w:rsidR="004D1E37" w:rsidRPr="004979A1">
        <w:rPr>
          <w:rFonts w:ascii="Montserrat Light" w:eastAsia="Times New Roman" w:hAnsi="Montserrat Light" w:cs="Times New Roman"/>
          <w:sz w:val="22"/>
          <w:szCs w:val="22"/>
          <w:lang w:val="es-PR"/>
        </w:rPr>
        <w:t>75</w:t>
      </w:r>
      <w:r w:rsidRPr="004979A1">
        <w:rPr>
          <w:rFonts w:ascii="Montserrat Light" w:eastAsia="Times New Roman" w:hAnsi="Montserrat Light" w:cs="Times New Roman"/>
          <w:sz w:val="22"/>
          <w:szCs w:val="22"/>
          <w:lang w:val="es-PR"/>
        </w:rPr>
        <w:t>% de su costo total</w:t>
      </w:r>
      <w:r w:rsidR="004D1E37" w:rsidRPr="004979A1">
        <w:rPr>
          <w:rFonts w:ascii="Montserrat Light" w:eastAsia="Times New Roman" w:hAnsi="Montserrat Light" w:cs="Times New Roman"/>
          <w:sz w:val="22"/>
          <w:szCs w:val="22"/>
          <w:lang w:val="es-PR"/>
        </w:rPr>
        <w:t>, 15% en Programa de autobuses Interurbano “</w:t>
      </w:r>
      <w:proofErr w:type="spellStart"/>
      <w:r w:rsidR="004D1E37" w:rsidRPr="004979A1">
        <w:rPr>
          <w:rFonts w:ascii="Montserrat Light" w:eastAsia="Times New Roman" w:hAnsi="Montserrat Light" w:cs="Times New Roman"/>
          <w:sz w:val="22"/>
          <w:szCs w:val="22"/>
          <w:lang w:val="es-PR"/>
        </w:rPr>
        <w:t>Intercity</w:t>
      </w:r>
      <w:proofErr w:type="spellEnd"/>
      <w:r w:rsidR="004D1E37" w:rsidRPr="004979A1">
        <w:rPr>
          <w:rFonts w:ascii="Montserrat Light" w:eastAsia="Times New Roman" w:hAnsi="Montserrat Light" w:cs="Times New Roman"/>
          <w:sz w:val="22"/>
          <w:szCs w:val="22"/>
          <w:lang w:val="es-PR"/>
        </w:rPr>
        <w:t xml:space="preserve"> </w:t>
      </w:r>
      <w:r w:rsidR="00271C46" w:rsidRPr="004979A1">
        <w:rPr>
          <w:rFonts w:ascii="Montserrat Light" w:eastAsia="Times New Roman" w:hAnsi="Montserrat Light" w:cs="Times New Roman"/>
          <w:sz w:val="22"/>
          <w:szCs w:val="22"/>
          <w:lang w:val="es-PR"/>
        </w:rPr>
        <w:t xml:space="preserve">Bus </w:t>
      </w:r>
      <w:proofErr w:type="spellStart"/>
      <w:r w:rsidR="004D1E37" w:rsidRPr="004979A1">
        <w:rPr>
          <w:rFonts w:ascii="Montserrat Light" w:eastAsia="Times New Roman" w:hAnsi="Montserrat Light" w:cs="Times New Roman"/>
          <w:sz w:val="22"/>
          <w:szCs w:val="22"/>
          <w:lang w:val="es-PR"/>
        </w:rPr>
        <w:t>Program</w:t>
      </w:r>
      <w:proofErr w:type="spellEnd"/>
      <w:r w:rsidR="004D1E37" w:rsidRPr="004979A1">
        <w:rPr>
          <w:rFonts w:ascii="Montserrat Light" w:eastAsia="Times New Roman" w:hAnsi="Montserrat Light" w:cs="Times New Roman"/>
          <w:sz w:val="22"/>
          <w:szCs w:val="22"/>
          <w:lang w:val="es-PR"/>
        </w:rPr>
        <w:t>”</w:t>
      </w:r>
      <w:r w:rsidRPr="004979A1">
        <w:rPr>
          <w:rFonts w:ascii="Montserrat Light" w:eastAsia="Times New Roman" w:hAnsi="Montserrat Light" w:cs="Times New Roman"/>
          <w:sz w:val="22"/>
          <w:szCs w:val="22"/>
          <w:lang w:val="es-PR"/>
        </w:rPr>
        <w:t xml:space="preserve"> y con una </w:t>
      </w:r>
      <w:r w:rsidR="0007354A" w:rsidRPr="004979A1">
        <w:rPr>
          <w:rFonts w:ascii="Montserrat Light" w:eastAsia="Times New Roman" w:hAnsi="Montserrat Light" w:cs="Times New Roman"/>
          <w:sz w:val="22"/>
          <w:szCs w:val="22"/>
          <w:lang w:val="es-PR"/>
        </w:rPr>
        <w:t>aportación a</w:t>
      </w:r>
      <w:r w:rsidR="004D1E37" w:rsidRPr="004979A1">
        <w:rPr>
          <w:rFonts w:ascii="Montserrat Light" w:eastAsia="Times New Roman" w:hAnsi="Montserrat Light" w:cs="Times New Roman"/>
          <w:sz w:val="22"/>
          <w:szCs w:val="22"/>
          <w:lang w:val="es-PR"/>
        </w:rPr>
        <w:t xml:space="preserve"> los </w:t>
      </w:r>
      <w:r w:rsidR="0007354A" w:rsidRPr="004979A1">
        <w:rPr>
          <w:rFonts w:ascii="Montserrat Light" w:eastAsia="Times New Roman" w:hAnsi="Montserrat Light" w:cs="Times New Roman"/>
          <w:sz w:val="22"/>
          <w:szCs w:val="22"/>
          <w:lang w:val="es-PR"/>
        </w:rPr>
        <w:t>costos administrativos</w:t>
      </w:r>
      <w:r w:rsidR="004D1E37" w:rsidRPr="004979A1">
        <w:rPr>
          <w:rFonts w:ascii="Montserrat Light" w:eastAsia="Times New Roman" w:hAnsi="Montserrat Light" w:cs="Times New Roman"/>
          <w:sz w:val="22"/>
          <w:szCs w:val="22"/>
          <w:lang w:val="es-PR"/>
        </w:rPr>
        <w:t xml:space="preserve"> de un 10%.</w:t>
      </w:r>
    </w:p>
    <w:p w14:paraId="20CCEBB5" w14:textId="681E35A6" w:rsidR="00A633AB" w:rsidRPr="004979A1" w:rsidRDefault="00A633AB" w:rsidP="00E20C79">
      <w:pPr>
        <w:spacing w:before="6" w:line="360" w:lineRule="auto"/>
        <w:jc w:val="both"/>
        <w:rPr>
          <w:rFonts w:ascii="Montserrat Light" w:eastAsia="Times New Roman" w:hAnsi="Montserrat Light" w:cs="Times New Roman"/>
          <w:sz w:val="22"/>
          <w:szCs w:val="22"/>
          <w:lang w:val="es-PR"/>
        </w:rPr>
      </w:pPr>
    </w:p>
    <w:p w14:paraId="69FD1285" w14:textId="2CBC63C4" w:rsidR="001E5FC6" w:rsidRPr="004979A1" w:rsidRDefault="001E5FC6" w:rsidP="00E20C79">
      <w:pPr>
        <w:spacing w:before="6" w:line="360" w:lineRule="auto"/>
        <w:jc w:val="both"/>
        <w:rPr>
          <w:rFonts w:ascii="Montserrat Light" w:eastAsia="Times New Roman" w:hAnsi="Montserrat Light" w:cs="Times New Roman"/>
          <w:sz w:val="22"/>
          <w:szCs w:val="22"/>
          <w:lang w:val="es-PR"/>
        </w:rPr>
      </w:pPr>
    </w:p>
    <w:p w14:paraId="524C1BD0" w14:textId="4CD3CA96" w:rsidR="001E5FC6" w:rsidRPr="004979A1" w:rsidRDefault="001E5FC6" w:rsidP="00E20C79">
      <w:pPr>
        <w:spacing w:before="6" w:line="360" w:lineRule="auto"/>
        <w:jc w:val="both"/>
        <w:rPr>
          <w:rFonts w:ascii="Montserrat Light" w:eastAsia="Times New Roman" w:hAnsi="Montserrat Light" w:cs="Times New Roman"/>
          <w:sz w:val="22"/>
          <w:szCs w:val="22"/>
          <w:lang w:val="es-PR"/>
        </w:rPr>
      </w:pPr>
    </w:p>
    <w:p w14:paraId="740FB607" w14:textId="28757561" w:rsidR="001E5FC6" w:rsidRPr="004979A1" w:rsidRDefault="001E5FC6" w:rsidP="00E20C79">
      <w:pPr>
        <w:spacing w:before="6" w:line="360" w:lineRule="auto"/>
        <w:jc w:val="both"/>
        <w:rPr>
          <w:rFonts w:ascii="Montserrat Light" w:eastAsia="Times New Roman" w:hAnsi="Montserrat Light" w:cs="Times New Roman"/>
          <w:sz w:val="22"/>
          <w:szCs w:val="22"/>
          <w:lang w:val="es-PR"/>
        </w:rPr>
      </w:pPr>
    </w:p>
    <w:p w14:paraId="3D24E0EE" w14:textId="4AD5EA5E" w:rsidR="007049A6" w:rsidRPr="004979A1" w:rsidRDefault="007049A6" w:rsidP="00E20C79">
      <w:pPr>
        <w:spacing w:before="6" w:line="360" w:lineRule="auto"/>
        <w:jc w:val="both"/>
        <w:rPr>
          <w:rFonts w:ascii="Montserrat Light" w:eastAsia="Times New Roman" w:hAnsi="Montserrat Light" w:cs="Times New Roman"/>
          <w:sz w:val="22"/>
          <w:szCs w:val="22"/>
          <w:lang w:val="es-PR"/>
        </w:rPr>
      </w:pPr>
    </w:p>
    <w:p w14:paraId="0B8D052C" w14:textId="3C0C277A" w:rsidR="007049A6" w:rsidRPr="004979A1" w:rsidRDefault="007049A6" w:rsidP="00E20C79">
      <w:pPr>
        <w:spacing w:before="6" w:line="360" w:lineRule="auto"/>
        <w:jc w:val="both"/>
        <w:rPr>
          <w:rFonts w:ascii="Montserrat Light" w:eastAsia="Times New Roman" w:hAnsi="Montserrat Light" w:cs="Times New Roman"/>
          <w:sz w:val="22"/>
          <w:szCs w:val="22"/>
          <w:lang w:val="es-PR"/>
        </w:rPr>
      </w:pPr>
    </w:p>
    <w:p w14:paraId="39533987" w14:textId="77777777" w:rsidR="007049A6" w:rsidRPr="004979A1" w:rsidRDefault="007049A6" w:rsidP="00E20C79">
      <w:pPr>
        <w:spacing w:before="6" w:line="360" w:lineRule="auto"/>
        <w:jc w:val="both"/>
        <w:rPr>
          <w:rFonts w:ascii="Montserrat Light" w:eastAsia="Times New Roman" w:hAnsi="Montserrat Light" w:cs="Times New Roman"/>
          <w:sz w:val="22"/>
          <w:szCs w:val="22"/>
          <w:lang w:val="es-PR"/>
        </w:rPr>
      </w:pPr>
    </w:p>
    <w:p w14:paraId="1A1D639E" w14:textId="77777777" w:rsidR="007F15F8" w:rsidRDefault="007F15F8" w:rsidP="00D45687">
      <w:pPr>
        <w:pStyle w:val="Heading1"/>
        <w:rPr>
          <w:rFonts w:ascii="Montserrat Medium" w:hAnsi="Montserrat Medium"/>
          <w:color w:val="FF8811"/>
          <w:sz w:val="22"/>
          <w:szCs w:val="22"/>
          <w:lang w:val="es-PR"/>
        </w:rPr>
      </w:pPr>
    </w:p>
    <w:p w14:paraId="70C3C5F2" w14:textId="3A103065" w:rsidR="00ED42F8" w:rsidRPr="00657FCC" w:rsidRDefault="00ED42F8" w:rsidP="00D45687">
      <w:pPr>
        <w:pStyle w:val="Heading1"/>
        <w:rPr>
          <w:rFonts w:ascii="Montserrat Medium" w:hAnsi="Montserrat Medium"/>
          <w:color w:val="FF8811"/>
          <w:sz w:val="22"/>
          <w:szCs w:val="22"/>
          <w:lang w:val="es-PR"/>
        </w:rPr>
      </w:pPr>
      <w:r w:rsidRPr="00657FCC">
        <w:rPr>
          <w:rFonts w:ascii="Montserrat Medium" w:hAnsi="Montserrat Medium"/>
          <w:color w:val="FF8811"/>
          <w:sz w:val="22"/>
          <w:szCs w:val="22"/>
          <w:lang w:val="es-PR"/>
        </w:rPr>
        <w:t xml:space="preserve">Actividades elegibles: </w:t>
      </w:r>
    </w:p>
    <w:p w14:paraId="218DCB27" w14:textId="7AA8B81A" w:rsidR="00A82319" w:rsidRPr="004979A1" w:rsidRDefault="0070381B" w:rsidP="00271C46">
      <w:pPr>
        <w:spacing w:line="360" w:lineRule="auto"/>
        <w:jc w:val="both"/>
        <w:rPr>
          <w:rFonts w:ascii="Montserrat Light" w:hAnsi="Montserrat Light"/>
          <w:sz w:val="22"/>
          <w:szCs w:val="22"/>
          <w:lang w:val="es-PR"/>
        </w:rPr>
      </w:pPr>
      <w:r w:rsidRPr="004979A1">
        <w:rPr>
          <w:rFonts w:ascii="Montserrat Light" w:hAnsi="Montserrat Light"/>
          <w:sz w:val="22"/>
          <w:szCs w:val="22"/>
          <w:lang w:val="es-ES"/>
        </w:rPr>
        <w:t xml:space="preserve">Los proyectos elegibles van dirigidos principalmente a personas de edad avanzada y personas </w:t>
      </w:r>
      <w:r w:rsidRPr="007F15F8">
        <w:rPr>
          <w:rFonts w:ascii="Montserrat Light" w:hAnsi="Montserrat Light"/>
          <w:color w:val="FF0000"/>
          <w:sz w:val="22"/>
          <w:szCs w:val="22"/>
          <w:lang w:val="es-ES"/>
        </w:rPr>
        <w:t>discapacitadas</w:t>
      </w:r>
      <w:r w:rsidR="007F15F8">
        <w:rPr>
          <w:rFonts w:ascii="Montserrat Light" w:hAnsi="Montserrat Light"/>
          <w:color w:val="FF0000"/>
          <w:sz w:val="22"/>
          <w:szCs w:val="22"/>
          <w:lang w:val="es-ES"/>
        </w:rPr>
        <w:t>/SUGERENCIA: diversidad funcional</w:t>
      </w:r>
      <w:r w:rsidRPr="004979A1">
        <w:rPr>
          <w:rFonts w:ascii="Montserrat Light" w:hAnsi="Montserrat Light"/>
          <w:sz w:val="22"/>
          <w:szCs w:val="22"/>
          <w:lang w:val="es-ES"/>
        </w:rPr>
        <w:t xml:space="preserve">, pero no restringe el servicio a otros miembros de la población. </w:t>
      </w:r>
      <w:r w:rsidR="00ED42F8" w:rsidRPr="004979A1">
        <w:rPr>
          <w:rFonts w:ascii="Montserrat Light" w:hAnsi="Montserrat Light"/>
          <w:sz w:val="22"/>
          <w:szCs w:val="22"/>
          <w:lang w:val="es-PR"/>
        </w:rPr>
        <w:t>Los fondos se pueden utiliz</w:t>
      </w:r>
      <w:r w:rsidR="004D1E37" w:rsidRPr="004979A1">
        <w:rPr>
          <w:rFonts w:ascii="Montserrat Light" w:hAnsi="Montserrat Light"/>
          <w:sz w:val="22"/>
          <w:szCs w:val="22"/>
          <w:lang w:val="es-PR"/>
        </w:rPr>
        <w:t>a</w:t>
      </w:r>
      <w:r w:rsidR="00ED42F8" w:rsidRPr="004979A1">
        <w:rPr>
          <w:rFonts w:ascii="Montserrat Light" w:hAnsi="Montserrat Light"/>
          <w:sz w:val="22"/>
          <w:szCs w:val="22"/>
          <w:lang w:val="es-PR"/>
        </w:rPr>
        <w:t xml:space="preserve">r para el financiamiento de: </w:t>
      </w:r>
    </w:p>
    <w:p w14:paraId="74B14199" w14:textId="77777777" w:rsidR="002724A7" w:rsidRPr="004979A1" w:rsidRDefault="002724A7" w:rsidP="004D1E37">
      <w:pPr>
        <w:pStyle w:val="ListParagraph"/>
        <w:numPr>
          <w:ilvl w:val="0"/>
          <w:numId w:val="5"/>
        </w:numPr>
        <w:spacing w:before="6" w:line="360" w:lineRule="auto"/>
        <w:rPr>
          <w:rFonts w:ascii="Montserrat Light" w:hAnsi="Montserrat Light"/>
          <w:sz w:val="22"/>
          <w:szCs w:val="22"/>
          <w:lang w:val="es-PR"/>
        </w:rPr>
        <w:sectPr w:rsidR="002724A7" w:rsidRPr="004979A1" w:rsidSect="00A322A1">
          <w:type w:val="continuous"/>
          <w:pgSz w:w="12240" w:h="15840"/>
          <w:pgMar w:top="792" w:right="720" w:bottom="720" w:left="720" w:header="720" w:footer="720" w:gutter="0"/>
          <w:cols w:space="720"/>
          <w:docGrid w:linePitch="360"/>
        </w:sectPr>
      </w:pPr>
    </w:p>
    <w:p w14:paraId="198ACF1F" w14:textId="74A83975" w:rsidR="004D1E37" w:rsidRPr="004979A1" w:rsidRDefault="004D1E37" w:rsidP="002724A7">
      <w:pPr>
        <w:pStyle w:val="ListParagraph"/>
        <w:numPr>
          <w:ilvl w:val="0"/>
          <w:numId w:val="5"/>
        </w:numPr>
        <w:spacing w:before="6" w:line="360" w:lineRule="auto"/>
        <w:jc w:val="both"/>
        <w:rPr>
          <w:rFonts w:ascii="Montserrat Light" w:hAnsi="Montserrat Light"/>
          <w:sz w:val="22"/>
          <w:szCs w:val="22"/>
          <w:lang w:val="es-PR"/>
        </w:rPr>
      </w:pPr>
      <w:r w:rsidRPr="004979A1">
        <w:rPr>
          <w:rFonts w:ascii="Montserrat Light" w:hAnsi="Montserrat Light"/>
          <w:sz w:val="22"/>
          <w:szCs w:val="22"/>
          <w:lang w:val="es-PR"/>
        </w:rPr>
        <w:t>Construcción de instalaciones de transportación pública (que incluye los estudios ambientales, adquisición de terrenos y diseño)</w:t>
      </w:r>
    </w:p>
    <w:p w14:paraId="7D389D31" w14:textId="77777777" w:rsidR="004D1E37" w:rsidRPr="004979A1" w:rsidRDefault="004D1E37" w:rsidP="002724A7">
      <w:pPr>
        <w:pStyle w:val="ListParagraph"/>
        <w:numPr>
          <w:ilvl w:val="0"/>
          <w:numId w:val="5"/>
        </w:numPr>
        <w:spacing w:before="6" w:line="360" w:lineRule="auto"/>
        <w:jc w:val="both"/>
        <w:rPr>
          <w:rFonts w:ascii="Montserrat Light" w:hAnsi="Montserrat Light"/>
          <w:sz w:val="22"/>
          <w:szCs w:val="22"/>
          <w:lang w:val="es-PR"/>
        </w:rPr>
      </w:pPr>
      <w:r w:rsidRPr="004979A1">
        <w:rPr>
          <w:rFonts w:ascii="Montserrat Light" w:hAnsi="Montserrat Light"/>
          <w:sz w:val="22"/>
          <w:szCs w:val="22"/>
          <w:lang w:val="es-PR"/>
        </w:rPr>
        <w:t>Construcción de cobertizos, rótulos para paradas</w:t>
      </w:r>
    </w:p>
    <w:p w14:paraId="7FF36532" w14:textId="77777777" w:rsidR="004D1E37" w:rsidRPr="004979A1" w:rsidRDefault="004D1E37" w:rsidP="002724A7">
      <w:pPr>
        <w:pStyle w:val="ListParagraph"/>
        <w:numPr>
          <w:ilvl w:val="0"/>
          <w:numId w:val="5"/>
        </w:numPr>
        <w:spacing w:before="6" w:line="360" w:lineRule="auto"/>
        <w:jc w:val="both"/>
        <w:rPr>
          <w:rFonts w:ascii="Montserrat Light" w:hAnsi="Montserrat Light"/>
          <w:sz w:val="22"/>
          <w:szCs w:val="22"/>
          <w:lang w:val="es-PR"/>
        </w:rPr>
      </w:pPr>
      <w:r w:rsidRPr="004979A1">
        <w:rPr>
          <w:rFonts w:ascii="Montserrat Light" w:hAnsi="Montserrat Light"/>
          <w:sz w:val="22"/>
          <w:szCs w:val="22"/>
          <w:lang w:val="es-PR"/>
        </w:rPr>
        <w:t>Gastos de asistencia operacional</w:t>
      </w:r>
    </w:p>
    <w:p w14:paraId="377E2DDE" w14:textId="77777777" w:rsidR="004D1E37" w:rsidRPr="004979A1" w:rsidRDefault="004D1E37" w:rsidP="002724A7">
      <w:pPr>
        <w:pStyle w:val="ListParagraph"/>
        <w:numPr>
          <w:ilvl w:val="0"/>
          <w:numId w:val="5"/>
        </w:numPr>
        <w:spacing w:before="6" w:line="360" w:lineRule="auto"/>
        <w:jc w:val="both"/>
        <w:rPr>
          <w:rFonts w:ascii="Montserrat Light" w:hAnsi="Montserrat Light"/>
          <w:sz w:val="22"/>
          <w:szCs w:val="22"/>
          <w:lang w:val="es-PR"/>
        </w:rPr>
      </w:pPr>
      <w:r w:rsidRPr="004979A1">
        <w:rPr>
          <w:rFonts w:ascii="Montserrat Light" w:hAnsi="Montserrat Light"/>
          <w:sz w:val="22"/>
          <w:szCs w:val="22"/>
          <w:lang w:val="es-PR"/>
        </w:rPr>
        <w:t>Gastos de mantenimiento preventivo</w:t>
      </w:r>
    </w:p>
    <w:p w14:paraId="33C6B057" w14:textId="77777777" w:rsidR="002724A7" w:rsidRPr="004979A1" w:rsidRDefault="004D1E37" w:rsidP="002724A7">
      <w:pPr>
        <w:pStyle w:val="ListParagraph"/>
        <w:numPr>
          <w:ilvl w:val="0"/>
          <w:numId w:val="5"/>
        </w:numPr>
        <w:spacing w:before="6" w:line="360" w:lineRule="auto"/>
        <w:jc w:val="both"/>
        <w:rPr>
          <w:rFonts w:ascii="Montserrat Light" w:hAnsi="Montserrat Light"/>
          <w:sz w:val="22"/>
          <w:szCs w:val="22"/>
          <w:lang w:val="es-PR"/>
        </w:rPr>
      </w:pPr>
      <w:r w:rsidRPr="004979A1">
        <w:rPr>
          <w:rFonts w:ascii="Montserrat Light" w:hAnsi="Montserrat Light"/>
          <w:sz w:val="22"/>
          <w:szCs w:val="22"/>
          <w:lang w:val="es-PR"/>
        </w:rPr>
        <w:t>Mejoras a las instalaciones de transportación pública</w:t>
      </w:r>
    </w:p>
    <w:p w14:paraId="2084BDBD" w14:textId="164D6FCC" w:rsidR="004D1E37" w:rsidRPr="004979A1" w:rsidRDefault="004D1E37" w:rsidP="002724A7">
      <w:pPr>
        <w:pStyle w:val="ListParagraph"/>
        <w:numPr>
          <w:ilvl w:val="0"/>
          <w:numId w:val="5"/>
        </w:numPr>
        <w:spacing w:before="6" w:line="360" w:lineRule="auto"/>
        <w:jc w:val="both"/>
        <w:rPr>
          <w:rFonts w:ascii="Montserrat Light" w:hAnsi="Montserrat Light"/>
          <w:sz w:val="22"/>
          <w:szCs w:val="22"/>
          <w:lang w:val="es-PR"/>
        </w:rPr>
      </w:pPr>
      <w:r w:rsidRPr="004979A1">
        <w:rPr>
          <w:rFonts w:ascii="Montserrat Light" w:hAnsi="Montserrat Light"/>
          <w:sz w:val="22"/>
          <w:szCs w:val="22"/>
          <w:lang w:val="es-PR"/>
        </w:rPr>
        <w:t xml:space="preserve">Adquisición, reemplazo y/o rehabilitación de los vehículos de transportación pública, incluyendo los vehículos de </w:t>
      </w:r>
      <w:proofErr w:type="spellStart"/>
      <w:r w:rsidRPr="004979A1">
        <w:rPr>
          <w:rFonts w:ascii="Montserrat Light" w:hAnsi="Montserrat Light"/>
          <w:sz w:val="22"/>
          <w:szCs w:val="22"/>
          <w:lang w:val="es-PR"/>
        </w:rPr>
        <w:t>paratránsito</w:t>
      </w:r>
      <w:proofErr w:type="spellEnd"/>
      <w:r w:rsidRPr="004979A1">
        <w:rPr>
          <w:rFonts w:ascii="Montserrat Light" w:hAnsi="Montserrat Light"/>
          <w:sz w:val="22"/>
          <w:szCs w:val="22"/>
          <w:lang w:val="es-PR"/>
        </w:rPr>
        <w:t>.</w:t>
      </w:r>
    </w:p>
    <w:p w14:paraId="1F6FBE6C" w14:textId="77777777" w:rsidR="004D1E37" w:rsidRPr="004979A1" w:rsidRDefault="004D1E37" w:rsidP="002724A7">
      <w:pPr>
        <w:pStyle w:val="ListParagraph"/>
        <w:numPr>
          <w:ilvl w:val="0"/>
          <w:numId w:val="5"/>
        </w:numPr>
        <w:spacing w:before="6" w:line="360" w:lineRule="auto"/>
        <w:jc w:val="both"/>
        <w:rPr>
          <w:rFonts w:ascii="Montserrat Light" w:hAnsi="Montserrat Light"/>
          <w:sz w:val="22"/>
          <w:szCs w:val="22"/>
          <w:lang w:val="es-PR"/>
        </w:rPr>
      </w:pPr>
      <w:r w:rsidRPr="004979A1">
        <w:rPr>
          <w:rFonts w:ascii="Montserrat Light" w:hAnsi="Montserrat Light"/>
          <w:sz w:val="22"/>
          <w:szCs w:val="22"/>
          <w:lang w:val="es-PR"/>
        </w:rPr>
        <w:t xml:space="preserve">Instalaciones de mantenimiento </w:t>
      </w:r>
    </w:p>
    <w:p w14:paraId="1CE90902" w14:textId="77777777" w:rsidR="004D1E37" w:rsidRPr="004979A1" w:rsidRDefault="004D1E37" w:rsidP="002724A7">
      <w:pPr>
        <w:pStyle w:val="ListParagraph"/>
        <w:numPr>
          <w:ilvl w:val="0"/>
          <w:numId w:val="5"/>
        </w:numPr>
        <w:spacing w:before="6" w:line="360" w:lineRule="auto"/>
        <w:jc w:val="both"/>
        <w:rPr>
          <w:rFonts w:ascii="Montserrat Light" w:hAnsi="Montserrat Light"/>
          <w:sz w:val="22"/>
          <w:szCs w:val="22"/>
          <w:lang w:val="es-PR"/>
        </w:rPr>
      </w:pPr>
      <w:r w:rsidRPr="004979A1">
        <w:rPr>
          <w:rFonts w:ascii="Montserrat Light" w:hAnsi="Montserrat Light"/>
          <w:sz w:val="22"/>
          <w:szCs w:val="22"/>
          <w:lang w:val="es-PR"/>
        </w:rPr>
        <w:t xml:space="preserve">Equipo de radio y/o comunicación </w:t>
      </w:r>
    </w:p>
    <w:p w14:paraId="330B480D" w14:textId="77777777" w:rsidR="004D1E37" w:rsidRPr="004979A1" w:rsidRDefault="004D1E37" w:rsidP="002724A7">
      <w:pPr>
        <w:pStyle w:val="ListParagraph"/>
        <w:numPr>
          <w:ilvl w:val="0"/>
          <w:numId w:val="5"/>
        </w:numPr>
        <w:spacing w:before="6" w:line="360" w:lineRule="auto"/>
        <w:jc w:val="both"/>
        <w:rPr>
          <w:rFonts w:ascii="Montserrat Light" w:hAnsi="Montserrat Light"/>
          <w:sz w:val="22"/>
          <w:szCs w:val="22"/>
          <w:lang w:val="es-PR"/>
        </w:rPr>
      </w:pPr>
      <w:r w:rsidRPr="004979A1">
        <w:rPr>
          <w:rFonts w:ascii="Montserrat Light" w:hAnsi="Montserrat Light"/>
          <w:sz w:val="22"/>
          <w:szCs w:val="22"/>
          <w:lang w:val="es-PR"/>
        </w:rPr>
        <w:t>Sistema de seguridad a las instalaciones públicas</w:t>
      </w:r>
    </w:p>
    <w:p w14:paraId="52D7E8A6" w14:textId="77777777" w:rsidR="004D1E37" w:rsidRPr="004979A1" w:rsidRDefault="004D1E37" w:rsidP="002724A7">
      <w:pPr>
        <w:pStyle w:val="ListParagraph"/>
        <w:numPr>
          <w:ilvl w:val="0"/>
          <w:numId w:val="5"/>
        </w:numPr>
        <w:spacing w:before="6" w:line="360" w:lineRule="auto"/>
        <w:jc w:val="both"/>
        <w:rPr>
          <w:rFonts w:ascii="Montserrat Light" w:hAnsi="Montserrat Light"/>
          <w:sz w:val="22"/>
          <w:szCs w:val="22"/>
          <w:lang w:val="es-PR"/>
        </w:rPr>
      </w:pPr>
      <w:r w:rsidRPr="004979A1">
        <w:rPr>
          <w:rFonts w:ascii="Montserrat Light" w:hAnsi="Montserrat Light"/>
          <w:sz w:val="22"/>
          <w:szCs w:val="22"/>
          <w:lang w:val="es-PR"/>
        </w:rPr>
        <w:t xml:space="preserve">Rampas para ascender sillas de ruedas a vehículos de transportación pública </w:t>
      </w:r>
    </w:p>
    <w:p w14:paraId="4004FE8C" w14:textId="00D564CD" w:rsidR="004D1E37" w:rsidRPr="004979A1" w:rsidRDefault="004D1E37" w:rsidP="002724A7">
      <w:pPr>
        <w:pStyle w:val="ListParagraph"/>
        <w:numPr>
          <w:ilvl w:val="0"/>
          <w:numId w:val="5"/>
        </w:numPr>
        <w:spacing w:before="6" w:line="360" w:lineRule="auto"/>
        <w:jc w:val="both"/>
        <w:rPr>
          <w:rFonts w:ascii="Montserrat Light" w:hAnsi="Montserrat Light"/>
          <w:sz w:val="22"/>
          <w:szCs w:val="22"/>
          <w:lang w:val="es-PR"/>
        </w:rPr>
      </w:pPr>
      <w:r w:rsidRPr="004979A1">
        <w:rPr>
          <w:rFonts w:ascii="Montserrat Light" w:hAnsi="Montserrat Light"/>
          <w:sz w:val="22"/>
          <w:szCs w:val="22"/>
          <w:lang w:val="es-PR"/>
        </w:rPr>
        <w:t xml:space="preserve">Compra de equipo de apoyo, por ejemplo, computadoras, </w:t>
      </w:r>
      <w:r w:rsidR="00307B32" w:rsidRPr="004979A1">
        <w:rPr>
          <w:rFonts w:ascii="Montserrat Light" w:hAnsi="Montserrat Light"/>
          <w:sz w:val="22"/>
          <w:szCs w:val="22"/>
          <w:lang w:val="es-PR"/>
        </w:rPr>
        <w:t>“</w:t>
      </w:r>
      <w:r w:rsidRPr="004979A1">
        <w:rPr>
          <w:rFonts w:ascii="Montserrat Light" w:hAnsi="Montserrat Light"/>
          <w:sz w:val="22"/>
          <w:szCs w:val="22"/>
          <w:lang w:val="es-PR"/>
        </w:rPr>
        <w:t>hardware</w:t>
      </w:r>
      <w:r w:rsidR="00307B32" w:rsidRPr="004979A1">
        <w:rPr>
          <w:rFonts w:ascii="Montserrat Light" w:hAnsi="Montserrat Light"/>
          <w:sz w:val="22"/>
          <w:szCs w:val="22"/>
          <w:lang w:val="es-PR"/>
        </w:rPr>
        <w:t>”</w:t>
      </w:r>
      <w:r w:rsidRPr="004979A1">
        <w:rPr>
          <w:rFonts w:ascii="Montserrat Light" w:hAnsi="Montserrat Light"/>
          <w:sz w:val="22"/>
          <w:szCs w:val="22"/>
          <w:lang w:val="es-PR"/>
        </w:rPr>
        <w:t xml:space="preserve"> y </w:t>
      </w:r>
      <w:r w:rsidR="00307B32" w:rsidRPr="004979A1">
        <w:rPr>
          <w:rFonts w:ascii="Montserrat Light" w:hAnsi="Montserrat Light"/>
          <w:sz w:val="22"/>
          <w:szCs w:val="22"/>
          <w:lang w:val="es-PR"/>
        </w:rPr>
        <w:t>“</w:t>
      </w:r>
      <w:r w:rsidRPr="004979A1">
        <w:rPr>
          <w:rFonts w:ascii="Montserrat Light" w:hAnsi="Montserrat Light"/>
          <w:sz w:val="22"/>
          <w:szCs w:val="22"/>
          <w:lang w:val="es-PR"/>
        </w:rPr>
        <w:t>software</w:t>
      </w:r>
      <w:r w:rsidR="00307B32" w:rsidRPr="004979A1">
        <w:rPr>
          <w:rFonts w:ascii="Montserrat Light" w:hAnsi="Montserrat Light"/>
          <w:sz w:val="22"/>
          <w:szCs w:val="22"/>
          <w:lang w:val="es-PR"/>
        </w:rPr>
        <w:t>”</w:t>
      </w:r>
    </w:p>
    <w:p w14:paraId="1AA61D53" w14:textId="77777777" w:rsidR="004D1E37" w:rsidRPr="004979A1" w:rsidRDefault="004D1E37" w:rsidP="002724A7">
      <w:pPr>
        <w:pStyle w:val="ListParagraph"/>
        <w:numPr>
          <w:ilvl w:val="0"/>
          <w:numId w:val="5"/>
        </w:numPr>
        <w:spacing w:before="6" w:line="360" w:lineRule="auto"/>
        <w:jc w:val="both"/>
        <w:rPr>
          <w:rFonts w:ascii="Montserrat Light" w:hAnsi="Montserrat Light"/>
          <w:sz w:val="22"/>
          <w:szCs w:val="22"/>
          <w:lang w:val="es-PR"/>
        </w:rPr>
      </w:pPr>
      <w:r w:rsidRPr="004979A1">
        <w:rPr>
          <w:rFonts w:ascii="Montserrat Light" w:hAnsi="Montserrat Light"/>
          <w:sz w:val="22"/>
          <w:szCs w:val="22"/>
          <w:lang w:val="es-PR"/>
        </w:rPr>
        <w:t>Servicios de transportación tipo machina “</w:t>
      </w:r>
      <w:proofErr w:type="spellStart"/>
      <w:r w:rsidRPr="004979A1">
        <w:rPr>
          <w:rFonts w:ascii="Montserrat Light" w:hAnsi="Montserrat Light"/>
          <w:sz w:val="22"/>
          <w:szCs w:val="22"/>
          <w:lang w:val="es-PR"/>
        </w:rPr>
        <w:t>shuttle</w:t>
      </w:r>
      <w:proofErr w:type="spellEnd"/>
      <w:r w:rsidRPr="004979A1">
        <w:rPr>
          <w:rFonts w:ascii="Montserrat Light" w:hAnsi="Montserrat Light"/>
          <w:sz w:val="22"/>
          <w:szCs w:val="22"/>
          <w:lang w:val="es-PR"/>
        </w:rPr>
        <w:t>”</w:t>
      </w:r>
    </w:p>
    <w:p w14:paraId="71BFB22C" w14:textId="77777777" w:rsidR="004D1E37" w:rsidRPr="004979A1" w:rsidRDefault="004D1E37" w:rsidP="002724A7">
      <w:pPr>
        <w:pStyle w:val="ListParagraph"/>
        <w:numPr>
          <w:ilvl w:val="0"/>
          <w:numId w:val="5"/>
        </w:numPr>
        <w:spacing w:before="6" w:line="360" w:lineRule="auto"/>
        <w:jc w:val="both"/>
        <w:rPr>
          <w:rFonts w:ascii="Montserrat Light" w:hAnsi="Montserrat Light"/>
          <w:sz w:val="22"/>
          <w:szCs w:val="22"/>
          <w:lang w:val="es-PR"/>
        </w:rPr>
      </w:pPr>
      <w:r w:rsidRPr="004979A1">
        <w:rPr>
          <w:rFonts w:ascii="Montserrat Light" w:hAnsi="Montserrat Light"/>
          <w:sz w:val="22"/>
          <w:szCs w:val="22"/>
          <w:lang w:val="es-PR"/>
        </w:rPr>
        <w:t>Servicios de transportación en horario nocturno y fines de semana</w:t>
      </w:r>
    </w:p>
    <w:p w14:paraId="62232497" w14:textId="77777777" w:rsidR="004D1E37" w:rsidRPr="004979A1" w:rsidRDefault="004D1E37" w:rsidP="002724A7">
      <w:pPr>
        <w:pStyle w:val="ListParagraph"/>
        <w:numPr>
          <w:ilvl w:val="0"/>
          <w:numId w:val="5"/>
        </w:numPr>
        <w:spacing w:before="6" w:line="360" w:lineRule="auto"/>
        <w:jc w:val="both"/>
        <w:rPr>
          <w:rFonts w:ascii="Montserrat Light" w:hAnsi="Montserrat Light"/>
          <w:sz w:val="22"/>
          <w:szCs w:val="22"/>
          <w:lang w:val="es-PR"/>
        </w:rPr>
      </w:pPr>
      <w:r w:rsidRPr="004979A1">
        <w:rPr>
          <w:rFonts w:ascii="Montserrat Light" w:hAnsi="Montserrat Light"/>
          <w:sz w:val="22"/>
          <w:szCs w:val="22"/>
          <w:lang w:val="es-PR"/>
        </w:rPr>
        <w:t>Expansión de ruta fija de transportación pública</w:t>
      </w:r>
    </w:p>
    <w:p w14:paraId="793F9031" w14:textId="77777777" w:rsidR="004D1E37" w:rsidRPr="004979A1" w:rsidRDefault="004D1E37" w:rsidP="002724A7">
      <w:pPr>
        <w:pStyle w:val="ListParagraph"/>
        <w:numPr>
          <w:ilvl w:val="0"/>
          <w:numId w:val="5"/>
        </w:numPr>
        <w:spacing w:before="6" w:line="360" w:lineRule="auto"/>
        <w:jc w:val="both"/>
        <w:rPr>
          <w:rFonts w:ascii="Montserrat Light" w:hAnsi="Montserrat Light"/>
          <w:sz w:val="22"/>
          <w:szCs w:val="22"/>
          <w:lang w:val="es-PR"/>
        </w:rPr>
      </w:pPr>
      <w:r w:rsidRPr="004979A1">
        <w:rPr>
          <w:rFonts w:ascii="Montserrat Light" w:hAnsi="Montserrat Light"/>
          <w:sz w:val="22"/>
          <w:szCs w:val="22"/>
          <w:lang w:val="es-PR"/>
        </w:rPr>
        <w:t>Servicios de transportación de Llame y Viaje</w:t>
      </w:r>
    </w:p>
    <w:p w14:paraId="786222ED" w14:textId="77777777" w:rsidR="004D1E37" w:rsidRPr="004979A1" w:rsidRDefault="004D1E37" w:rsidP="002724A7">
      <w:pPr>
        <w:pStyle w:val="ListParagraph"/>
        <w:numPr>
          <w:ilvl w:val="0"/>
          <w:numId w:val="5"/>
        </w:numPr>
        <w:spacing w:before="6" w:line="360" w:lineRule="auto"/>
        <w:jc w:val="both"/>
        <w:rPr>
          <w:rFonts w:ascii="Montserrat Light" w:hAnsi="Montserrat Light"/>
          <w:sz w:val="22"/>
          <w:szCs w:val="22"/>
          <w:lang w:val="es-PR"/>
        </w:rPr>
      </w:pPr>
      <w:r w:rsidRPr="004979A1">
        <w:rPr>
          <w:rFonts w:ascii="Montserrat Light" w:hAnsi="Montserrat Light"/>
          <w:sz w:val="22"/>
          <w:szCs w:val="22"/>
          <w:lang w:val="es-PR"/>
        </w:rPr>
        <w:t>Aspectos relacionados al transporte en bicicleta</w:t>
      </w:r>
    </w:p>
    <w:p w14:paraId="31AF835E" w14:textId="3B1829C0" w:rsidR="004D1E37" w:rsidRPr="004979A1" w:rsidRDefault="004D1E37" w:rsidP="002724A7">
      <w:pPr>
        <w:pStyle w:val="ListParagraph"/>
        <w:numPr>
          <w:ilvl w:val="0"/>
          <w:numId w:val="5"/>
        </w:numPr>
        <w:spacing w:before="6" w:line="360" w:lineRule="auto"/>
        <w:jc w:val="both"/>
        <w:rPr>
          <w:rFonts w:ascii="Montserrat Light" w:hAnsi="Montserrat Light"/>
          <w:sz w:val="22"/>
          <w:szCs w:val="22"/>
          <w:lang w:val="es-PR"/>
        </w:rPr>
      </w:pPr>
      <w:r w:rsidRPr="004979A1">
        <w:rPr>
          <w:rFonts w:ascii="Montserrat Light" w:hAnsi="Montserrat Light"/>
          <w:sz w:val="22"/>
          <w:szCs w:val="22"/>
          <w:lang w:val="es-PR"/>
        </w:rPr>
        <w:t xml:space="preserve">Promoción de los servicios de transportación en itinerarios de trabajo no-tradicionales </w:t>
      </w:r>
    </w:p>
    <w:p w14:paraId="48E8033F" w14:textId="77777777" w:rsidR="002724A7" w:rsidRPr="004979A1" w:rsidRDefault="002724A7" w:rsidP="00591E3F">
      <w:pPr>
        <w:pStyle w:val="Heading1"/>
        <w:rPr>
          <w:rFonts w:ascii="Montserrat Light" w:hAnsi="Montserrat Light"/>
          <w:sz w:val="22"/>
          <w:szCs w:val="22"/>
          <w:lang w:val="es-ES"/>
        </w:rPr>
        <w:sectPr w:rsidR="002724A7" w:rsidRPr="004979A1" w:rsidSect="002724A7">
          <w:type w:val="continuous"/>
          <w:pgSz w:w="12240" w:h="15840"/>
          <w:pgMar w:top="792" w:right="720" w:bottom="720" w:left="720" w:header="720" w:footer="720" w:gutter="0"/>
          <w:cols w:num="2" w:space="720"/>
          <w:docGrid w:linePitch="360"/>
        </w:sectPr>
      </w:pPr>
    </w:p>
    <w:p w14:paraId="5A43031D" w14:textId="4F2E93C6" w:rsidR="00634F80" w:rsidRPr="00657FCC" w:rsidRDefault="00634F80" w:rsidP="00591E3F">
      <w:pPr>
        <w:pStyle w:val="Heading1"/>
        <w:rPr>
          <w:rFonts w:ascii="Montserrat Medium" w:hAnsi="Montserrat Medium"/>
          <w:color w:val="FF8811"/>
          <w:sz w:val="22"/>
          <w:szCs w:val="22"/>
          <w:lang w:val="es-ES"/>
        </w:rPr>
      </w:pPr>
      <w:r w:rsidRPr="00657FCC">
        <w:rPr>
          <w:rFonts w:ascii="Montserrat Medium" w:hAnsi="Montserrat Medium"/>
          <w:color w:val="FF8811"/>
          <w:sz w:val="22"/>
          <w:szCs w:val="22"/>
          <w:lang w:val="es-ES"/>
        </w:rPr>
        <w:t>Programa de autobuses interurbanos</w:t>
      </w:r>
    </w:p>
    <w:p w14:paraId="771CF438" w14:textId="1588BA7B" w:rsidR="00A322A1" w:rsidRPr="004979A1" w:rsidRDefault="00634F80" w:rsidP="00657FCC">
      <w:pPr>
        <w:spacing w:line="360" w:lineRule="auto"/>
        <w:jc w:val="both"/>
        <w:rPr>
          <w:rStyle w:val="Heading1Char"/>
          <w:rFonts w:ascii="Montserrat Light" w:eastAsiaTheme="minorHAnsi" w:hAnsi="Montserrat Light" w:cstheme="minorBidi"/>
          <w:b w:val="0"/>
          <w:bCs w:val="0"/>
          <w:caps w:val="0"/>
          <w:color w:val="404040" w:themeColor="text1" w:themeTint="BF"/>
          <w:sz w:val="22"/>
          <w:szCs w:val="22"/>
          <w:lang w:val="es-ES"/>
        </w:rPr>
      </w:pPr>
      <w:r w:rsidRPr="004979A1">
        <w:rPr>
          <w:rFonts w:ascii="Montserrat Light" w:hAnsi="Montserrat Light"/>
          <w:sz w:val="22"/>
          <w:szCs w:val="22"/>
          <w:lang w:val="es-ES"/>
        </w:rPr>
        <w:t>Cada estado tiene que pasar no menos de un 15 % de su distribución anual para el desarrollo y soporte de transporte de autobuses, a menos que puedan certificar, que después de consultar a los proveedores de servicios de autobuses interurbanos, que las necesidades de autobuses interurbanos del estado se están cumpliendo adecuadamente.</w:t>
      </w:r>
    </w:p>
    <w:p w14:paraId="2DFCF7C1" w14:textId="77777777" w:rsidR="006B03E0" w:rsidRPr="004979A1" w:rsidRDefault="006B03E0" w:rsidP="00B258DE">
      <w:pPr>
        <w:pStyle w:val="Heading1"/>
        <w:rPr>
          <w:rFonts w:ascii="Montserrat Light" w:hAnsi="Montserrat Light" w:cstheme="majorHAnsi"/>
          <w:color w:val="FF8811"/>
          <w:sz w:val="22"/>
          <w:szCs w:val="22"/>
          <w:lang w:val="es-ES"/>
        </w:rPr>
      </w:pPr>
    </w:p>
    <w:p w14:paraId="5A893343" w14:textId="5E383959" w:rsidR="00B258DE" w:rsidRPr="00657FCC" w:rsidRDefault="00634F80" w:rsidP="00B258DE">
      <w:pPr>
        <w:pStyle w:val="Heading1"/>
        <w:rPr>
          <w:rFonts w:ascii="Montserrat Medium" w:hAnsi="Montserrat Medium" w:cstheme="majorHAnsi"/>
          <w:color w:val="FF8811"/>
          <w:sz w:val="22"/>
          <w:szCs w:val="22"/>
          <w:lang w:val="es-PR"/>
        </w:rPr>
      </w:pPr>
      <w:r w:rsidRPr="00657FCC">
        <w:rPr>
          <w:rFonts w:ascii="Montserrat Medium" w:hAnsi="Montserrat Medium" w:cstheme="majorHAnsi"/>
          <w:color w:val="FF8811"/>
          <w:sz w:val="22"/>
          <w:szCs w:val="22"/>
          <w:lang w:val="es-PR"/>
        </w:rPr>
        <w:t>Financiamiento</w:t>
      </w:r>
    </w:p>
    <w:p w14:paraId="1EAC9CC9" w14:textId="6A91DAB3" w:rsidR="00634F80" w:rsidRPr="004979A1" w:rsidRDefault="00A90E16" w:rsidP="003E4214">
      <w:pPr>
        <w:spacing w:before="6" w:line="360" w:lineRule="auto"/>
        <w:jc w:val="both"/>
        <w:rPr>
          <w:rFonts w:ascii="Montserrat Light" w:eastAsiaTheme="majorEastAsia" w:hAnsi="Montserrat Light" w:cstheme="majorBidi"/>
          <w:color w:val="auto"/>
          <w:sz w:val="22"/>
          <w:szCs w:val="22"/>
          <w:lang w:val="es-ES"/>
        </w:rPr>
      </w:pPr>
      <w:r w:rsidRPr="004979A1">
        <w:rPr>
          <w:rFonts w:ascii="Montserrat Light" w:eastAsiaTheme="majorEastAsia" w:hAnsi="Montserrat Light" w:cstheme="majorBidi"/>
          <w:b/>
          <w:bCs/>
          <w:caps/>
          <w:noProof/>
          <w:color w:val="AF4E12" w:themeColor="accent1" w:themeShade="BF"/>
          <w:sz w:val="22"/>
          <w:szCs w:val="22"/>
          <w:lang w:val="es-PR" w:eastAsia="es-PR"/>
        </w:rPr>
        <w:drawing>
          <wp:anchor distT="0" distB="0" distL="114300" distR="114300" simplePos="0" relativeHeight="251657728" behindDoc="0" locked="0" layoutInCell="1" allowOverlap="1" wp14:anchorId="1695B571" wp14:editId="5D8CF132">
            <wp:simplePos x="0" y="0"/>
            <wp:positionH relativeFrom="margin">
              <wp:posOffset>152400</wp:posOffset>
            </wp:positionH>
            <wp:positionV relativeFrom="paragraph">
              <wp:posOffset>1417955</wp:posOffset>
            </wp:positionV>
            <wp:extent cx="2314575" cy="1742440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4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F80" w:rsidRPr="004979A1">
        <w:rPr>
          <w:rFonts w:ascii="Montserrat Light" w:eastAsiaTheme="majorEastAsia" w:hAnsi="Montserrat Light" w:cstheme="majorBidi"/>
          <w:color w:val="auto"/>
          <w:sz w:val="22"/>
          <w:szCs w:val="22"/>
          <w:lang w:val="es-ES"/>
        </w:rPr>
        <w:t>La participación federal es del 80% para los proyectos de capital y el 50% de asistencia de operación. Todos los proyectos, independientemente de su propósito o fuente de financiamiento, requieren una planificación temprana, coordinada y completa.</w:t>
      </w:r>
      <w:r w:rsidR="006B03E0" w:rsidRPr="004979A1">
        <w:rPr>
          <w:rFonts w:ascii="Montserrat Light" w:eastAsiaTheme="majorEastAsia" w:hAnsi="Montserrat Light" w:cstheme="majorBidi"/>
          <w:color w:val="auto"/>
          <w:sz w:val="22"/>
          <w:szCs w:val="22"/>
          <w:lang w:val="es-ES"/>
        </w:rPr>
        <w:t xml:space="preserve"> </w:t>
      </w:r>
      <w:r w:rsidR="00634F80" w:rsidRPr="004979A1">
        <w:rPr>
          <w:rFonts w:ascii="Montserrat Light" w:eastAsiaTheme="majorEastAsia" w:hAnsi="Montserrat Light" w:cstheme="majorBidi"/>
          <w:color w:val="auto"/>
          <w:sz w:val="22"/>
          <w:szCs w:val="22"/>
          <w:lang w:val="es-ES"/>
        </w:rPr>
        <w:t xml:space="preserve">Se recomienda un enfoque integral, a nivel federal y estatal, con el fin de lograr que las inversiones de transporte se maximicen y los recursos se usen eficaz y eficientemente.   </w:t>
      </w:r>
    </w:p>
    <w:p w14:paraId="0702DE69" w14:textId="4A564495" w:rsidR="00E20C79" w:rsidRPr="00657FCC" w:rsidRDefault="00E20C79" w:rsidP="00A90E16">
      <w:pPr>
        <w:spacing w:before="6" w:line="360" w:lineRule="auto"/>
        <w:rPr>
          <w:rFonts w:ascii="Montserrat Medium" w:eastAsia="Times New Roman" w:hAnsi="Montserrat Medium" w:cstheme="majorHAnsi"/>
          <w:b/>
          <w:color w:val="FF8811"/>
          <w:sz w:val="22"/>
          <w:szCs w:val="22"/>
          <w:lang w:val="es-PR"/>
        </w:rPr>
      </w:pPr>
      <w:r w:rsidRPr="00657FCC">
        <w:rPr>
          <w:rStyle w:val="Heading1Char"/>
          <w:rFonts w:ascii="Montserrat Medium" w:hAnsi="Montserrat Medium"/>
          <w:color w:val="FF8811"/>
          <w:sz w:val="22"/>
          <w:szCs w:val="22"/>
          <w:lang w:val="es-PR"/>
        </w:rPr>
        <w:t>Procedimiento para solicitar</w:t>
      </w:r>
      <w:r w:rsidRPr="00657FCC">
        <w:rPr>
          <w:rFonts w:ascii="Montserrat Medium" w:eastAsia="Times New Roman" w:hAnsi="Montserrat Medium" w:cstheme="majorHAnsi"/>
          <w:b/>
          <w:color w:val="FF8811"/>
          <w:sz w:val="22"/>
          <w:szCs w:val="22"/>
          <w:lang w:val="es-PR"/>
        </w:rPr>
        <w:t>:</w:t>
      </w:r>
    </w:p>
    <w:p w14:paraId="656A2D8A" w14:textId="77777777" w:rsidR="00337502" w:rsidRPr="004979A1" w:rsidRDefault="00337502" w:rsidP="00337502">
      <w:pPr>
        <w:pStyle w:val="BodyText"/>
        <w:spacing w:before="182" w:line="360" w:lineRule="auto"/>
        <w:ind w:left="0" w:right="576" w:firstLine="0"/>
        <w:jc w:val="both"/>
        <w:rPr>
          <w:rFonts w:ascii="Montserrat Light" w:hAnsi="Montserrat Light"/>
          <w:spacing w:val="-1"/>
          <w:sz w:val="22"/>
          <w:szCs w:val="22"/>
          <w:lang w:val="es-PR"/>
        </w:rPr>
      </w:pPr>
      <w:r w:rsidRPr="004979A1">
        <w:rPr>
          <w:rFonts w:ascii="Montserrat Light" w:hAnsi="Montserrat Light"/>
          <w:spacing w:val="-1"/>
          <w:sz w:val="22"/>
          <w:szCs w:val="22"/>
          <w:lang w:val="es-PR"/>
        </w:rPr>
        <w:t>Anualmente se publica, en los principales periódicos del país, un aviso informando sobre la disponibilidad de los fondos federales y la fecha límite para radicar solicitudes y la dirección a la cual deben dirigir la misma.</w:t>
      </w:r>
    </w:p>
    <w:p w14:paraId="42C6AEAD" w14:textId="5B280022" w:rsidR="00BA68CE" w:rsidRDefault="002510DA" w:rsidP="00944D53">
      <w:pPr>
        <w:pStyle w:val="BodyText"/>
        <w:spacing w:before="182" w:line="360" w:lineRule="auto"/>
        <w:ind w:left="0" w:right="576" w:firstLine="0"/>
        <w:jc w:val="both"/>
        <w:rPr>
          <w:rFonts w:ascii="Montserrat Light" w:hAnsi="Montserrat Light"/>
          <w:b/>
          <w:bCs/>
          <w:spacing w:val="-1"/>
          <w:sz w:val="22"/>
          <w:szCs w:val="22"/>
          <w:lang w:val="es-PR"/>
        </w:rPr>
      </w:pPr>
      <w:r w:rsidRPr="004979A1">
        <w:rPr>
          <w:rFonts w:ascii="Montserrat Light" w:hAnsi="Montserrat Light"/>
          <w:noProof/>
          <w:color w:val="FF8811"/>
          <w:sz w:val="22"/>
          <w:szCs w:val="22"/>
          <w:lang w:val="es-PR" w:eastAsia="es-PR"/>
        </w:rPr>
        <w:drawing>
          <wp:anchor distT="0" distB="0" distL="114300" distR="114300" simplePos="0" relativeHeight="251655680" behindDoc="1" locked="0" layoutInCell="1" allowOverlap="1" wp14:anchorId="58F0BD56" wp14:editId="25E94C62">
            <wp:simplePos x="0" y="0"/>
            <wp:positionH relativeFrom="margin">
              <wp:posOffset>4867275</wp:posOffset>
            </wp:positionH>
            <wp:positionV relativeFrom="paragraph">
              <wp:posOffset>1859280</wp:posOffset>
            </wp:positionV>
            <wp:extent cx="1764665" cy="1276350"/>
            <wp:effectExtent l="0" t="0" r="6985" b="0"/>
            <wp:wrapTight wrapText="bothSides">
              <wp:wrapPolygon edited="0">
                <wp:start x="0" y="0"/>
                <wp:lineTo x="0" y="21278"/>
                <wp:lineTo x="21452" y="21278"/>
                <wp:lineTo x="2145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502" w:rsidRPr="004979A1">
        <w:rPr>
          <w:rFonts w:ascii="Montserrat Light" w:hAnsi="Montserrat Light"/>
          <w:spacing w:val="-1"/>
          <w:sz w:val="22"/>
          <w:szCs w:val="22"/>
          <w:lang w:val="es-PR"/>
        </w:rPr>
        <w:t>Mediante comunicación escrita, se invita a los alcaldes y jefes de agencia a expresar sus necesidades de transportación pública. Las solicitudes deben dirigirse a la Autoridad de Carreteras y Transportación (ACT), Oficina de Coordinación Federal (OCF), a</w:t>
      </w:r>
      <w:r w:rsidR="00BA68CE">
        <w:rPr>
          <w:rFonts w:ascii="Montserrat Light" w:hAnsi="Montserrat Light"/>
          <w:spacing w:val="-1"/>
          <w:sz w:val="22"/>
          <w:szCs w:val="22"/>
          <w:lang w:val="es-PR"/>
        </w:rPr>
        <w:t>:</w:t>
      </w:r>
      <w:r w:rsidR="00337502" w:rsidRPr="004979A1">
        <w:rPr>
          <w:rFonts w:ascii="Montserrat Light" w:hAnsi="Montserrat Light"/>
          <w:spacing w:val="-1"/>
          <w:sz w:val="22"/>
          <w:szCs w:val="22"/>
          <w:lang w:val="es-PR"/>
        </w:rPr>
        <w:t xml:space="preserve"> </w:t>
      </w:r>
      <w:r w:rsidR="00337502" w:rsidRPr="004979A1">
        <w:rPr>
          <w:rFonts w:ascii="Montserrat Light" w:hAnsi="Montserrat Light"/>
          <w:b/>
          <w:bCs/>
          <w:spacing w:val="-1"/>
          <w:sz w:val="22"/>
          <w:szCs w:val="22"/>
          <w:lang w:val="es-PR"/>
        </w:rPr>
        <w:t>P.O. Box 42007 San Juan, Puerto Rico 00940</w:t>
      </w:r>
      <w:r w:rsidR="00BA68CE">
        <w:rPr>
          <w:rFonts w:ascii="Montserrat Light" w:hAnsi="Montserrat Light"/>
          <w:b/>
          <w:bCs/>
          <w:spacing w:val="-1"/>
          <w:sz w:val="22"/>
          <w:szCs w:val="22"/>
          <w:lang w:val="es-PR"/>
        </w:rPr>
        <w:t>.</w:t>
      </w:r>
      <w:r w:rsidR="00337502" w:rsidRPr="004979A1">
        <w:rPr>
          <w:rFonts w:ascii="Montserrat Light" w:hAnsi="Montserrat Light"/>
          <w:b/>
          <w:bCs/>
          <w:spacing w:val="-1"/>
          <w:sz w:val="22"/>
          <w:szCs w:val="22"/>
          <w:lang w:val="es-PR"/>
        </w:rPr>
        <w:t xml:space="preserve"> </w:t>
      </w:r>
    </w:p>
    <w:p w14:paraId="22C9552F" w14:textId="5F2E92D6" w:rsidR="00307B32" w:rsidRPr="004979A1" w:rsidRDefault="00337502" w:rsidP="00944D53">
      <w:pPr>
        <w:pStyle w:val="BodyText"/>
        <w:spacing w:before="182" w:line="360" w:lineRule="auto"/>
        <w:ind w:left="0" w:right="576" w:firstLine="0"/>
        <w:jc w:val="both"/>
        <w:rPr>
          <w:rStyle w:val="Heading1Char"/>
          <w:rFonts w:ascii="Montserrat Light" w:eastAsia="Times New Roman" w:hAnsi="Montserrat Light" w:cstheme="minorBidi"/>
          <w:b w:val="0"/>
          <w:bCs w:val="0"/>
          <w:caps w:val="0"/>
          <w:color w:val="auto"/>
          <w:spacing w:val="-1"/>
          <w:sz w:val="22"/>
          <w:szCs w:val="22"/>
          <w:lang w:val="es-PR"/>
        </w:rPr>
      </w:pPr>
      <w:r w:rsidRPr="004979A1">
        <w:rPr>
          <w:rFonts w:ascii="Montserrat Light" w:hAnsi="Montserrat Light"/>
          <w:spacing w:val="-1"/>
          <w:sz w:val="22"/>
          <w:szCs w:val="22"/>
          <w:lang w:val="es-PR"/>
        </w:rPr>
        <w:t>En caso de que un ciudadano en particular desee someter una petición, deberá hacerla a través de un Municipio o ACT.</w:t>
      </w:r>
      <w:r w:rsidR="00944D53" w:rsidRPr="004979A1">
        <w:rPr>
          <w:rFonts w:ascii="Montserrat Light" w:hAnsi="Montserrat Light"/>
          <w:spacing w:val="-1"/>
          <w:sz w:val="22"/>
          <w:szCs w:val="22"/>
          <w:lang w:val="es-PR"/>
        </w:rPr>
        <w:t xml:space="preserve">  </w:t>
      </w:r>
      <w:r w:rsidRPr="004979A1">
        <w:rPr>
          <w:rFonts w:ascii="Montserrat Light" w:hAnsi="Montserrat Light"/>
          <w:spacing w:val="-1"/>
          <w:sz w:val="22"/>
          <w:szCs w:val="22"/>
          <w:lang w:val="es-PR"/>
        </w:rPr>
        <w:t>Para</w:t>
      </w:r>
      <w:r w:rsidR="002770C0">
        <w:rPr>
          <w:rFonts w:ascii="Montserrat Light" w:hAnsi="Montserrat Light"/>
          <w:spacing w:val="-1"/>
          <w:sz w:val="22"/>
          <w:szCs w:val="22"/>
          <w:lang w:val="es-PR"/>
        </w:rPr>
        <w:t xml:space="preserve"> </w:t>
      </w:r>
      <w:r w:rsidRPr="004979A1">
        <w:rPr>
          <w:rFonts w:ascii="Montserrat Light" w:hAnsi="Montserrat Light"/>
          <w:spacing w:val="-1"/>
          <w:sz w:val="22"/>
          <w:szCs w:val="22"/>
          <w:lang w:val="es-PR"/>
        </w:rPr>
        <w:t xml:space="preserve">información </w:t>
      </w:r>
      <w:r w:rsidR="002770C0">
        <w:rPr>
          <w:rFonts w:ascii="Montserrat Light" w:hAnsi="Montserrat Light"/>
          <w:spacing w:val="-1"/>
          <w:sz w:val="22"/>
          <w:szCs w:val="22"/>
          <w:lang w:val="es-PR"/>
        </w:rPr>
        <w:t xml:space="preserve">adicional </w:t>
      </w:r>
      <w:r w:rsidRPr="004979A1">
        <w:rPr>
          <w:rFonts w:ascii="Montserrat Light" w:hAnsi="Montserrat Light"/>
          <w:spacing w:val="-1"/>
          <w:sz w:val="22"/>
          <w:szCs w:val="22"/>
          <w:lang w:val="es-PR"/>
        </w:rPr>
        <w:t>sobre este y otros Programas visite</w:t>
      </w:r>
      <w:r w:rsidR="002770C0">
        <w:rPr>
          <w:rFonts w:ascii="Montserrat Light" w:hAnsi="Montserrat Light"/>
          <w:spacing w:val="-1"/>
          <w:sz w:val="22"/>
          <w:szCs w:val="22"/>
          <w:lang w:val="es-PR"/>
        </w:rPr>
        <w:t>:</w:t>
      </w:r>
      <w:r w:rsidRPr="004979A1">
        <w:rPr>
          <w:rFonts w:ascii="Montserrat Light" w:hAnsi="Montserrat Light"/>
          <w:spacing w:val="-1"/>
          <w:sz w:val="22"/>
          <w:szCs w:val="22"/>
          <w:lang w:val="es-PR"/>
        </w:rPr>
        <w:t xml:space="preserve">  </w:t>
      </w:r>
      <w:hyperlink r:id="rId13" w:history="1">
        <w:r w:rsidR="00F66CD9" w:rsidRPr="004979A1">
          <w:rPr>
            <w:rStyle w:val="Hyperlink"/>
            <w:rFonts w:ascii="Montserrat Light" w:hAnsi="Montserrat Light"/>
            <w:color w:val="3E84A3" w:themeColor="accent4"/>
            <w:spacing w:val="-1"/>
            <w:sz w:val="22"/>
            <w:szCs w:val="22"/>
            <w:lang w:val="es-PR"/>
          </w:rPr>
          <w:t>https://act.dtop.pr.gov/coordinacion-federal/</w:t>
        </w:r>
      </w:hyperlink>
      <w:r w:rsidR="00F66CD9" w:rsidRPr="004979A1">
        <w:rPr>
          <w:rFonts w:ascii="Montserrat Light" w:hAnsi="Montserrat Light"/>
          <w:color w:val="3E84A3" w:themeColor="accent4"/>
          <w:spacing w:val="-1"/>
          <w:sz w:val="22"/>
          <w:szCs w:val="22"/>
          <w:lang w:val="es-PR"/>
        </w:rPr>
        <w:t xml:space="preserve"> </w:t>
      </w:r>
    </w:p>
    <w:p w14:paraId="2C6D3449" w14:textId="345E4AFB" w:rsidR="00944D53" w:rsidRPr="004979A1" w:rsidRDefault="00944D53" w:rsidP="004619E1">
      <w:pPr>
        <w:spacing w:before="6" w:line="360" w:lineRule="auto"/>
        <w:rPr>
          <w:rStyle w:val="Heading1Char"/>
          <w:rFonts w:ascii="Montserrat Light" w:hAnsi="Montserrat Light"/>
          <w:color w:val="FF8811"/>
          <w:sz w:val="22"/>
          <w:szCs w:val="22"/>
          <w:lang w:val="es-PR"/>
        </w:rPr>
      </w:pPr>
    </w:p>
    <w:p w14:paraId="3A86D54C" w14:textId="494D6150" w:rsidR="003E4214" w:rsidRPr="00657FCC" w:rsidRDefault="00D45687" w:rsidP="004619E1">
      <w:pPr>
        <w:spacing w:before="6" w:line="360" w:lineRule="auto"/>
        <w:rPr>
          <w:rFonts w:ascii="Montserrat Medium" w:eastAsia="Times New Roman" w:hAnsi="Montserrat Medium" w:cstheme="majorHAnsi"/>
          <w:b/>
          <w:color w:val="FF8811"/>
          <w:sz w:val="22"/>
          <w:szCs w:val="22"/>
          <w:lang w:val="es-PR"/>
        </w:rPr>
      </w:pPr>
      <w:r w:rsidRPr="00657FCC">
        <w:rPr>
          <w:rStyle w:val="Heading1Char"/>
          <w:rFonts w:ascii="Montserrat Medium" w:hAnsi="Montserrat Medium"/>
          <w:color w:val="FF8811"/>
          <w:sz w:val="22"/>
          <w:szCs w:val="22"/>
          <w:lang w:val="es-PR"/>
        </w:rPr>
        <w:t>Asistencia técnica</w:t>
      </w:r>
      <w:r w:rsidRPr="00657FCC">
        <w:rPr>
          <w:rFonts w:ascii="Montserrat Medium" w:eastAsia="Times New Roman" w:hAnsi="Montserrat Medium" w:cstheme="majorHAnsi"/>
          <w:b/>
          <w:color w:val="FF8811"/>
          <w:sz w:val="22"/>
          <w:szCs w:val="22"/>
          <w:lang w:val="es-PR"/>
        </w:rPr>
        <w:t>:</w:t>
      </w:r>
    </w:p>
    <w:p w14:paraId="0B71A89D" w14:textId="385626E3" w:rsidR="007C722E" w:rsidRPr="004979A1" w:rsidRDefault="004619E1" w:rsidP="00A90E16">
      <w:pPr>
        <w:spacing w:before="6" w:line="240" w:lineRule="auto"/>
        <w:jc w:val="both"/>
        <w:rPr>
          <w:rFonts w:ascii="Montserrat Light" w:hAnsi="Montserrat Light"/>
          <w:b/>
          <w:sz w:val="22"/>
          <w:szCs w:val="22"/>
          <w:lang w:val="es-PR"/>
        </w:rPr>
      </w:pPr>
      <w:r w:rsidRPr="004979A1">
        <w:rPr>
          <w:rFonts w:ascii="Montserrat Light" w:eastAsia="Times New Roman" w:hAnsi="Montserrat Light" w:cstheme="majorHAnsi"/>
          <w:color w:val="auto"/>
          <w:sz w:val="22"/>
          <w:szCs w:val="22"/>
          <w:lang w:val="es-PR"/>
        </w:rPr>
        <w:t>La OCF</w:t>
      </w:r>
      <w:r w:rsidR="00307B32" w:rsidRPr="004979A1">
        <w:rPr>
          <w:rFonts w:ascii="Montserrat Light" w:eastAsia="Times New Roman" w:hAnsi="Montserrat Light" w:cstheme="majorHAnsi"/>
          <w:color w:val="auto"/>
          <w:sz w:val="22"/>
          <w:szCs w:val="22"/>
          <w:lang w:val="es-PR"/>
        </w:rPr>
        <w:t xml:space="preserve"> de ACT  </w:t>
      </w:r>
      <w:r w:rsidRPr="004979A1">
        <w:rPr>
          <w:rFonts w:ascii="Montserrat Light" w:eastAsia="Times New Roman" w:hAnsi="Montserrat Light" w:cstheme="majorHAnsi"/>
          <w:color w:val="auto"/>
          <w:sz w:val="22"/>
          <w:szCs w:val="22"/>
          <w:lang w:val="es-PR"/>
        </w:rPr>
        <w:t xml:space="preserve"> tiene el personal especializado y disponible para brindarle el asesoramiento técnico </w:t>
      </w:r>
      <w:r w:rsidR="002770C0">
        <w:rPr>
          <w:rFonts w:ascii="Montserrat Light" w:eastAsia="Times New Roman" w:hAnsi="Montserrat Light" w:cstheme="majorHAnsi"/>
          <w:color w:val="auto"/>
          <w:sz w:val="22"/>
          <w:szCs w:val="22"/>
          <w:lang w:val="es-PR"/>
        </w:rPr>
        <w:t xml:space="preserve">para </w:t>
      </w:r>
      <w:r w:rsidRPr="004979A1">
        <w:rPr>
          <w:rFonts w:ascii="Montserrat Light" w:eastAsia="Times New Roman" w:hAnsi="Montserrat Light" w:cstheme="majorHAnsi"/>
          <w:color w:val="auto"/>
          <w:sz w:val="22"/>
          <w:szCs w:val="22"/>
          <w:lang w:val="es-PR"/>
        </w:rPr>
        <w:t>completar los documentos y formularios para radicar su petició</w:t>
      </w:r>
      <w:r w:rsidRPr="004979A1">
        <w:rPr>
          <w:rFonts w:ascii="Montserrat Light" w:hAnsi="Montserrat Light"/>
          <w:bCs/>
          <w:sz w:val="22"/>
          <w:szCs w:val="22"/>
          <w:lang w:val="es-PR"/>
        </w:rPr>
        <w:t>n</w:t>
      </w:r>
      <w:r w:rsidR="00591E3F" w:rsidRPr="004979A1">
        <w:rPr>
          <w:rFonts w:ascii="Montserrat Light" w:hAnsi="Montserrat Light"/>
          <w:bCs/>
          <w:sz w:val="22"/>
          <w:szCs w:val="22"/>
          <w:lang w:val="es-PR"/>
        </w:rPr>
        <w:t>.</w:t>
      </w:r>
    </w:p>
    <w:p w14:paraId="165F96CB" w14:textId="2A59AE79" w:rsidR="007C722E" w:rsidRPr="004979A1" w:rsidRDefault="002510DA" w:rsidP="007C722E">
      <w:pPr>
        <w:rPr>
          <w:rFonts w:ascii="Montserrat Light" w:eastAsia="Times New Roman" w:hAnsi="Montserrat Light" w:cstheme="majorHAnsi"/>
          <w:sz w:val="22"/>
          <w:szCs w:val="22"/>
          <w:lang w:val="es-PR"/>
        </w:rPr>
      </w:pPr>
      <w:r w:rsidRPr="004979A1">
        <w:rPr>
          <w:rFonts w:ascii="Montserrat Light" w:hAnsi="Montserrat Light" w:cs="Times New Roman"/>
          <w:noProof/>
          <w:color w:val="auto"/>
          <w:kern w:val="0"/>
          <w:sz w:val="22"/>
          <w:szCs w:val="22"/>
          <w:lang w:val="es-PR" w:eastAsia="es-PR"/>
          <w14:ligatures w14:val="none"/>
        </w:rPr>
        <mc:AlternateContent>
          <mc:Choice Requires="wps">
            <w:drawing>
              <wp:anchor distT="91440" distB="91440" distL="114300" distR="114300" simplePos="0" relativeHeight="251666944" behindDoc="1" locked="0" layoutInCell="1" allowOverlap="1" wp14:anchorId="464DE4C5" wp14:editId="27F4182E">
                <wp:simplePos x="0" y="0"/>
                <wp:positionH relativeFrom="margin">
                  <wp:posOffset>1888490</wp:posOffset>
                </wp:positionH>
                <wp:positionV relativeFrom="paragraph">
                  <wp:posOffset>119380</wp:posOffset>
                </wp:positionV>
                <wp:extent cx="4743450" cy="1682750"/>
                <wp:effectExtent l="0" t="0" r="0" b="0"/>
                <wp:wrapTight wrapText="bothSides">
                  <wp:wrapPolygon edited="0">
                    <wp:start x="260" y="0"/>
                    <wp:lineTo x="260" y="21274"/>
                    <wp:lineTo x="21253" y="21274"/>
                    <wp:lineTo x="21253" y="0"/>
                    <wp:lineTo x="260" y="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682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E4504" w14:textId="7F19359E" w:rsidR="00A90E16" w:rsidRDefault="00A90E16" w:rsidP="002510DA">
                            <w:pPr>
                              <w:pBdr>
                                <w:top w:val="single" w:sz="24" w:space="2" w:color="E76A1D" w:themeColor="accent1"/>
                                <w:bottom w:val="single" w:sz="24" w:space="8" w:color="E76A1D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AF4E12" w:themeColor="accent1" w:themeShade="BF"/>
                                <w:sz w:val="24"/>
                                <w:szCs w:val="24"/>
                                <w:lang w:val="es-PR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AF4E12" w:themeColor="accent1" w:themeShade="BF"/>
                                <w:sz w:val="22"/>
                                <w:szCs w:val="24"/>
                                <w:lang w:val="es-PR"/>
                              </w:rPr>
                              <w:t xml:space="preserve">Contacto: </w:t>
                            </w:r>
                            <w:r>
                              <w:rPr>
                                <w:iCs/>
                                <w:color w:val="AF4E12" w:themeColor="accent1" w:themeShade="BF"/>
                                <w:sz w:val="22"/>
                                <w:szCs w:val="24"/>
                                <w:lang w:val="es-PR"/>
                              </w:rPr>
                              <w:t>Sonia Montañez</w:t>
                            </w:r>
                            <w:r w:rsidR="000F0C9E">
                              <w:rPr>
                                <w:iCs/>
                                <w:color w:val="AF4E12" w:themeColor="accent1" w:themeShade="BF"/>
                                <w:sz w:val="22"/>
                                <w:szCs w:val="24"/>
                                <w:lang w:val="es-PR"/>
                              </w:rPr>
                              <w:t xml:space="preserve"> Colón</w:t>
                            </w:r>
                            <w:r>
                              <w:rPr>
                                <w:iCs/>
                                <w:color w:val="AF4E12" w:themeColor="accent1" w:themeShade="BF"/>
                                <w:sz w:val="22"/>
                                <w:szCs w:val="24"/>
                                <w:lang w:val="es-PR"/>
                              </w:rPr>
                              <w:t>, Directora Interina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AF4E12" w:themeColor="accent1" w:themeShade="BF"/>
                                <w:sz w:val="22"/>
                                <w:szCs w:val="24"/>
                                <w:lang w:val="es-PR"/>
                              </w:rPr>
                              <w:t xml:space="preserve"> </w:t>
                            </w:r>
                          </w:p>
                          <w:p w14:paraId="16BA7010" w14:textId="77777777" w:rsidR="00A90E16" w:rsidRDefault="00A90E16" w:rsidP="002510DA">
                            <w:pPr>
                              <w:pBdr>
                                <w:top w:val="single" w:sz="24" w:space="2" w:color="E76A1D" w:themeColor="accent1"/>
                                <w:bottom w:val="single" w:sz="24" w:space="8" w:color="E76A1D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AF4E12" w:themeColor="accent1" w:themeShade="BF"/>
                                <w:lang w:val="es-PR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AF4E12" w:themeColor="accent1" w:themeShade="BF"/>
                                <w:lang w:val="es-PR"/>
                              </w:rPr>
                              <w:t>Oficina de Coordinación Federal (OCF)</w:t>
                            </w:r>
                          </w:p>
                          <w:p w14:paraId="0969E5D7" w14:textId="77777777" w:rsidR="00A90E16" w:rsidRDefault="00A90E16" w:rsidP="002510DA">
                            <w:pPr>
                              <w:pBdr>
                                <w:top w:val="single" w:sz="24" w:space="2" w:color="E76A1D" w:themeColor="accent1"/>
                                <w:bottom w:val="single" w:sz="24" w:space="8" w:color="E76A1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AF4E12" w:themeColor="accent1" w:themeShade="BF"/>
                                <w:lang w:val="es-PR"/>
                              </w:rPr>
                            </w:pPr>
                          </w:p>
                          <w:p w14:paraId="3EA31C48" w14:textId="77777777" w:rsidR="00A90E16" w:rsidRDefault="00A90E16" w:rsidP="002510DA">
                            <w:pPr>
                              <w:pBdr>
                                <w:top w:val="single" w:sz="24" w:space="2" w:color="E76A1D" w:themeColor="accent1"/>
                                <w:bottom w:val="single" w:sz="24" w:space="8" w:color="E76A1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AF4E12" w:themeColor="accent1" w:themeShade="BF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AF4E12" w:themeColor="accent1" w:themeShade="BF"/>
                                <w:lang w:val="es-PR"/>
                              </w:rPr>
                              <w:t>Teléfono:</w:t>
                            </w:r>
                            <w:r>
                              <w:rPr>
                                <w:i/>
                                <w:iCs/>
                                <w:color w:val="AF4E12" w:themeColor="accent1" w:themeShade="BF"/>
                              </w:rPr>
                              <w:t xml:space="preserve"> (787) 721-8787 Ext. 1600/ 1601/ 1750 </w:t>
                            </w:r>
                          </w:p>
                          <w:p w14:paraId="1280D252" w14:textId="77777777" w:rsidR="00A90E16" w:rsidRDefault="00A90E16" w:rsidP="002510DA">
                            <w:pPr>
                              <w:pBdr>
                                <w:top w:val="single" w:sz="24" w:space="2" w:color="E76A1D" w:themeColor="accent1"/>
                                <w:bottom w:val="single" w:sz="24" w:space="8" w:color="E76A1D" w:themeColor="accent1"/>
                              </w:pBdr>
                              <w:spacing w:after="0"/>
                              <w:rPr>
                                <w:rStyle w:val="Hyperlink"/>
                                <w:color w:val="2E6279" w:themeColor="accent4" w:themeShade="BF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AF4E12" w:themeColor="accent1" w:themeShade="BF"/>
                              </w:rPr>
                              <w:t>Website:</w:t>
                            </w:r>
                            <w:r>
                              <w:rPr>
                                <w:i/>
                                <w:iCs/>
                                <w:color w:val="AF4E12" w:themeColor="accent1" w:themeShade="B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63238"/>
                                <w:sz w:val="24"/>
                              </w:rPr>
                              <w:t> </w:t>
                            </w:r>
                            <w:hyperlink r:id="rId14" w:tgtFrame="_blank" w:history="1">
                              <w:r>
                                <w:rPr>
                                  <w:rStyle w:val="Hyperlink"/>
                                  <w:rFonts w:cs="Arial"/>
                                  <w:color w:val="2E6279" w:themeColor="accent4" w:themeShade="BF"/>
                                </w:rPr>
                                <w:t>https://act.dtop.pr.gov/coordinacion-federal</w:t>
                              </w:r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2E6279" w:themeColor="accent4" w:themeShade="BF"/>
                                  <w:sz w:val="24"/>
                                </w:rPr>
                                <w:t>/  </w:t>
                              </w:r>
                            </w:hyperlink>
                          </w:p>
                          <w:p w14:paraId="7311574C" w14:textId="77777777" w:rsidR="00A90E16" w:rsidRDefault="00A90E16" w:rsidP="002510DA">
                            <w:pPr>
                              <w:pBdr>
                                <w:top w:val="single" w:sz="24" w:space="2" w:color="E76A1D" w:themeColor="accent1"/>
                                <w:bottom w:val="single" w:sz="24" w:space="8" w:color="E76A1D" w:themeColor="accent1"/>
                              </w:pBdr>
                              <w:spacing w:after="0"/>
                              <w:rPr>
                                <w:color w:val="AF4E12" w:themeColor="accent1" w:themeShade="BF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AF4E12" w:themeColor="accent1" w:themeShade="BF"/>
                              </w:rPr>
                              <w:t>Email:</w:t>
                            </w:r>
                            <w:r>
                              <w:rPr>
                                <w:i/>
                                <w:iCs/>
                                <w:color w:val="AF4E12" w:themeColor="accent1" w:themeShade="BF"/>
                              </w:rPr>
                              <w:t xml:space="preserve">  </w:t>
                            </w:r>
                            <w:hyperlink r:id="rId15" w:history="1">
                              <w:r>
                                <w:rPr>
                                  <w:rStyle w:val="Hyperlink"/>
                                  <w:i/>
                                  <w:color w:val="2E6279" w:themeColor="accent4" w:themeShade="BF"/>
                                </w:rPr>
                                <w:t>ocf@dtop.pr.gov</w:t>
                              </w:r>
                              <w:r>
                                <w:rPr>
                                  <w:rStyle w:val="Hyperlink"/>
                                  <w:i/>
                                  <w:iCs/>
                                </w:rPr>
                                <w:t xml:space="preserve">  </w:t>
                              </w:r>
                            </w:hyperlink>
                            <w:r>
                              <w:rPr>
                                <w:i/>
                                <w:iCs/>
                                <w:color w:val="AF4E12" w:themeColor="accent1" w:themeShade="BF"/>
                              </w:rPr>
                              <w:t xml:space="preserve"> </w:t>
                            </w:r>
                          </w:p>
                          <w:p w14:paraId="7B4EF1B2" w14:textId="77777777" w:rsidR="00A90E16" w:rsidRDefault="00A90E16" w:rsidP="002510DA">
                            <w:pPr>
                              <w:pBdr>
                                <w:top w:val="single" w:sz="24" w:space="2" w:color="E76A1D" w:themeColor="accent1"/>
                                <w:bottom w:val="single" w:sz="24" w:space="8" w:color="E76A1D" w:themeColor="accent1"/>
                              </w:pBdr>
                              <w:spacing w:after="0"/>
                              <w:rPr>
                                <w:i/>
                                <w:color w:val="AF4E12" w:themeColor="accent1" w:themeShade="BF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DE4C5" id="Text Box 7" o:spid="_x0000_s1028" type="#_x0000_t202" style="position:absolute;margin-left:148.7pt;margin-top:9.4pt;width:373.5pt;height:132.5pt;z-index:-2516495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" filled="f" stroked="f">
                <v:textbox>
                  <w:txbxContent>
                    <w:p w14:paraId="354E4504" w14:textId="7F19359E" w:rsidR="00A90E16" w:rsidRDefault="00A90E16" w:rsidP="002510DA">
                      <w:pPr>
                        <w:pBdr>
                          <w:top w:val="single" w:sz="24" w:space="2" w:color="E76A1D" w:themeColor="accent1"/>
                          <w:bottom w:val="single" w:sz="24" w:space="8" w:color="E76A1D" w:themeColor="accent1"/>
                        </w:pBdr>
                        <w:spacing w:after="0"/>
                        <w:rPr>
                          <w:b/>
                          <w:i/>
                          <w:iCs/>
                          <w:color w:val="AF4E12" w:themeColor="accent1" w:themeShade="BF"/>
                          <w:sz w:val="24"/>
                          <w:szCs w:val="24"/>
                          <w:lang w:val="es-PR"/>
                        </w:rPr>
                      </w:pPr>
                      <w:r>
                        <w:rPr>
                          <w:b/>
                          <w:i/>
                          <w:iCs/>
                          <w:color w:val="AF4E12" w:themeColor="accent1" w:themeShade="BF"/>
                          <w:sz w:val="22"/>
                          <w:szCs w:val="24"/>
                          <w:lang w:val="es-PR"/>
                        </w:rPr>
                        <w:t xml:space="preserve">Contacto: </w:t>
                      </w:r>
                      <w:r>
                        <w:rPr>
                          <w:iCs/>
                          <w:color w:val="AF4E12" w:themeColor="accent1" w:themeShade="BF"/>
                          <w:sz w:val="22"/>
                          <w:szCs w:val="24"/>
                          <w:lang w:val="es-PR"/>
                        </w:rPr>
                        <w:t>Sonia Montañez</w:t>
                      </w:r>
                      <w:r w:rsidR="000F0C9E">
                        <w:rPr>
                          <w:iCs/>
                          <w:color w:val="AF4E12" w:themeColor="accent1" w:themeShade="BF"/>
                          <w:sz w:val="22"/>
                          <w:szCs w:val="24"/>
                          <w:lang w:val="es-PR"/>
                        </w:rPr>
                        <w:t xml:space="preserve"> Colón</w:t>
                      </w:r>
                      <w:r>
                        <w:rPr>
                          <w:iCs/>
                          <w:color w:val="AF4E12" w:themeColor="accent1" w:themeShade="BF"/>
                          <w:sz w:val="22"/>
                          <w:szCs w:val="24"/>
                          <w:lang w:val="es-PR"/>
                        </w:rPr>
                        <w:t>, Directora Interina</w:t>
                      </w:r>
                      <w:r>
                        <w:rPr>
                          <w:b/>
                          <w:i/>
                          <w:iCs/>
                          <w:color w:val="AF4E12" w:themeColor="accent1" w:themeShade="BF"/>
                          <w:sz w:val="22"/>
                          <w:szCs w:val="24"/>
                          <w:lang w:val="es-PR"/>
                        </w:rPr>
                        <w:t xml:space="preserve"> </w:t>
                      </w:r>
                    </w:p>
                    <w:p w14:paraId="16BA7010" w14:textId="77777777" w:rsidR="00A90E16" w:rsidRDefault="00A90E16" w:rsidP="002510DA">
                      <w:pPr>
                        <w:pBdr>
                          <w:top w:val="single" w:sz="24" w:space="2" w:color="E76A1D" w:themeColor="accent1"/>
                          <w:bottom w:val="single" w:sz="24" w:space="8" w:color="E76A1D" w:themeColor="accent1"/>
                        </w:pBdr>
                        <w:spacing w:after="0"/>
                        <w:rPr>
                          <w:b/>
                          <w:i/>
                          <w:iCs/>
                          <w:color w:val="AF4E12" w:themeColor="accent1" w:themeShade="BF"/>
                          <w:lang w:val="es-PR"/>
                        </w:rPr>
                      </w:pPr>
                      <w:r>
                        <w:rPr>
                          <w:b/>
                          <w:i/>
                          <w:iCs/>
                          <w:color w:val="AF4E12" w:themeColor="accent1" w:themeShade="BF"/>
                          <w:lang w:val="es-PR"/>
                        </w:rPr>
                        <w:t>Oficina de Coordinación Federal (OCF)</w:t>
                      </w:r>
                    </w:p>
                    <w:p w14:paraId="0969E5D7" w14:textId="77777777" w:rsidR="00A90E16" w:rsidRDefault="00A90E16" w:rsidP="002510DA">
                      <w:pPr>
                        <w:pBdr>
                          <w:top w:val="single" w:sz="24" w:space="2" w:color="E76A1D" w:themeColor="accent1"/>
                          <w:bottom w:val="single" w:sz="24" w:space="8" w:color="E76A1D" w:themeColor="accent1"/>
                        </w:pBdr>
                        <w:spacing w:after="0"/>
                        <w:rPr>
                          <w:i/>
                          <w:iCs/>
                          <w:color w:val="AF4E12" w:themeColor="accent1" w:themeShade="BF"/>
                          <w:lang w:val="es-PR"/>
                        </w:rPr>
                      </w:pPr>
                    </w:p>
                    <w:p w14:paraId="3EA31C48" w14:textId="77777777" w:rsidR="00A90E16" w:rsidRDefault="00A90E16" w:rsidP="002510DA">
                      <w:pPr>
                        <w:pBdr>
                          <w:top w:val="single" w:sz="24" w:space="2" w:color="E76A1D" w:themeColor="accent1"/>
                          <w:bottom w:val="single" w:sz="24" w:space="8" w:color="E76A1D" w:themeColor="accent1"/>
                        </w:pBdr>
                        <w:spacing w:after="0"/>
                        <w:rPr>
                          <w:i/>
                          <w:iCs/>
                          <w:color w:val="AF4E12" w:themeColor="accent1" w:themeShade="BF"/>
                        </w:rPr>
                      </w:pPr>
                      <w:r>
                        <w:rPr>
                          <w:b/>
                          <w:i/>
                          <w:iCs/>
                          <w:color w:val="AF4E12" w:themeColor="accent1" w:themeShade="BF"/>
                          <w:lang w:val="es-PR"/>
                        </w:rPr>
                        <w:t>Teléfono:</w:t>
                      </w:r>
                      <w:r>
                        <w:rPr>
                          <w:i/>
                          <w:iCs/>
                          <w:color w:val="AF4E12" w:themeColor="accent1" w:themeShade="BF"/>
                        </w:rPr>
                        <w:t xml:space="preserve"> (787) 721-8787 Ext. 1600/ 1601/ 1750 </w:t>
                      </w:r>
                    </w:p>
                    <w:p w14:paraId="1280D252" w14:textId="77777777" w:rsidR="00A90E16" w:rsidRDefault="00A90E16" w:rsidP="002510DA">
                      <w:pPr>
                        <w:pBdr>
                          <w:top w:val="single" w:sz="24" w:space="2" w:color="E76A1D" w:themeColor="accent1"/>
                          <w:bottom w:val="single" w:sz="24" w:space="8" w:color="E76A1D" w:themeColor="accent1"/>
                        </w:pBdr>
                        <w:spacing w:after="0"/>
                        <w:rPr>
                          <w:rStyle w:val="Hyperlink"/>
                          <w:color w:val="2E6279" w:themeColor="accent4" w:themeShade="BF"/>
                        </w:rPr>
                      </w:pPr>
                      <w:r>
                        <w:rPr>
                          <w:b/>
                          <w:i/>
                          <w:iCs/>
                          <w:color w:val="AF4E12" w:themeColor="accent1" w:themeShade="BF"/>
                        </w:rPr>
                        <w:t>Website:</w:t>
                      </w:r>
                      <w:r>
                        <w:rPr>
                          <w:i/>
                          <w:iCs/>
                          <w:color w:val="AF4E12" w:themeColor="accent1" w:themeShade="B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63238"/>
                          <w:sz w:val="24"/>
                        </w:rPr>
                        <w:t> </w:t>
                      </w:r>
                      <w:hyperlink r:id="rId16" w:tgtFrame="_blank" w:history="1">
                        <w:r>
                          <w:rPr>
                            <w:rStyle w:val="Hyperlink"/>
                            <w:rFonts w:cs="Arial"/>
                            <w:color w:val="2E6279" w:themeColor="accent4" w:themeShade="BF"/>
                          </w:rPr>
                          <w:t>https://act.dtop.pr.gov/coordinacion-federal</w:t>
                        </w:r>
                        <w:r>
                          <w:rPr>
                            <w:rStyle w:val="Hyperlink"/>
                            <w:rFonts w:ascii="Arial" w:hAnsi="Arial" w:cs="Arial"/>
                            <w:color w:val="2E6279" w:themeColor="accent4" w:themeShade="BF"/>
                            <w:sz w:val="24"/>
                          </w:rPr>
                          <w:t>/  </w:t>
                        </w:r>
                      </w:hyperlink>
                    </w:p>
                    <w:p w14:paraId="7311574C" w14:textId="77777777" w:rsidR="00A90E16" w:rsidRDefault="00A90E16" w:rsidP="002510DA">
                      <w:pPr>
                        <w:pBdr>
                          <w:top w:val="single" w:sz="24" w:space="2" w:color="E76A1D" w:themeColor="accent1"/>
                          <w:bottom w:val="single" w:sz="24" w:space="8" w:color="E76A1D" w:themeColor="accent1"/>
                        </w:pBdr>
                        <w:spacing w:after="0"/>
                        <w:rPr>
                          <w:color w:val="AF4E12" w:themeColor="accent1" w:themeShade="BF"/>
                        </w:rPr>
                      </w:pPr>
                      <w:r>
                        <w:rPr>
                          <w:b/>
                          <w:i/>
                          <w:iCs/>
                          <w:color w:val="AF4E12" w:themeColor="accent1" w:themeShade="BF"/>
                        </w:rPr>
                        <w:t>Email:</w:t>
                      </w:r>
                      <w:r>
                        <w:rPr>
                          <w:i/>
                          <w:iCs/>
                          <w:color w:val="AF4E12" w:themeColor="accent1" w:themeShade="BF"/>
                        </w:rPr>
                        <w:t xml:space="preserve">  </w:t>
                      </w:r>
                      <w:hyperlink r:id="rId17" w:history="1">
                        <w:r>
                          <w:rPr>
                            <w:rStyle w:val="Hyperlink"/>
                            <w:i/>
                            <w:color w:val="2E6279" w:themeColor="accent4" w:themeShade="BF"/>
                          </w:rPr>
                          <w:t>ocf@dtop.pr.gov</w:t>
                        </w:r>
                        <w:r>
                          <w:rPr>
                            <w:rStyle w:val="Hyperlink"/>
                            <w:i/>
                            <w:iCs/>
                          </w:rPr>
                          <w:t xml:space="preserve">  </w:t>
                        </w:r>
                      </w:hyperlink>
                      <w:r>
                        <w:rPr>
                          <w:i/>
                          <w:iCs/>
                          <w:color w:val="AF4E12" w:themeColor="accent1" w:themeShade="BF"/>
                        </w:rPr>
                        <w:t xml:space="preserve"> </w:t>
                      </w:r>
                    </w:p>
                    <w:p w14:paraId="7B4EF1B2" w14:textId="77777777" w:rsidR="00A90E16" w:rsidRDefault="00A90E16" w:rsidP="002510DA">
                      <w:pPr>
                        <w:pBdr>
                          <w:top w:val="single" w:sz="24" w:space="2" w:color="E76A1D" w:themeColor="accent1"/>
                          <w:bottom w:val="single" w:sz="24" w:space="8" w:color="E76A1D" w:themeColor="accent1"/>
                        </w:pBdr>
                        <w:spacing w:after="0"/>
                        <w:rPr>
                          <w:i/>
                          <w:color w:val="AF4E12" w:themeColor="accent1" w:themeShade="BF"/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E29F99C" w14:textId="0DEF75FB" w:rsidR="007C722E" w:rsidRPr="004979A1" w:rsidRDefault="007C722E" w:rsidP="007C722E">
      <w:pPr>
        <w:rPr>
          <w:rFonts w:ascii="Montserrat Light" w:eastAsia="Times New Roman" w:hAnsi="Montserrat Light" w:cstheme="majorHAnsi"/>
          <w:sz w:val="22"/>
          <w:szCs w:val="22"/>
          <w:lang w:val="es-PR"/>
        </w:rPr>
      </w:pPr>
    </w:p>
    <w:p w14:paraId="668A57F8" w14:textId="31E6AD05" w:rsidR="007C722E" w:rsidRPr="004979A1" w:rsidRDefault="007C722E" w:rsidP="007C722E">
      <w:pPr>
        <w:tabs>
          <w:tab w:val="left" w:pos="3868"/>
        </w:tabs>
        <w:rPr>
          <w:rFonts w:ascii="Montserrat Light" w:eastAsia="Times New Roman" w:hAnsi="Montserrat Light" w:cstheme="majorHAnsi"/>
          <w:sz w:val="22"/>
          <w:szCs w:val="22"/>
          <w:lang w:val="es-PR"/>
        </w:rPr>
      </w:pPr>
    </w:p>
    <w:sectPr w:rsidR="007C722E" w:rsidRPr="004979A1" w:rsidSect="00ED2281">
      <w:type w:val="continuous"/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DAE42" w14:textId="77777777" w:rsidR="00E019EA" w:rsidRDefault="00E019EA">
      <w:pPr>
        <w:spacing w:after="0" w:line="240" w:lineRule="auto"/>
      </w:pPr>
      <w:r>
        <w:separator/>
      </w:r>
    </w:p>
  </w:endnote>
  <w:endnote w:type="continuationSeparator" w:id="0">
    <w:p w14:paraId="7723F881" w14:textId="77777777" w:rsidR="00E019EA" w:rsidRDefault="00E0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70840" w14:textId="5A155E5E" w:rsidR="00F56A32" w:rsidRDefault="00657FCC">
    <w:pPr>
      <w:pStyle w:val="Footer"/>
    </w:pPr>
    <w:r w:rsidRPr="00657FCC">
      <mc:AlternateContent>
        <mc:Choice Requires="wpg">
          <w:drawing>
            <wp:anchor distT="0" distB="0" distL="114300" distR="114300" simplePos="0" relativeHeight="251651584" behindDoc="0" locked="0" layoutInCell="1" allowOverlap="1" wp14:anchorId="00D2117F" wp14:editId="6663106E">
              <wp:simplePos x="0" y="0"/>
              <wp:positionH relativeFrom="column">
                <wp:posOffset>3679902</wp:posOffset>
              </wp:positionH>
              <wp:positionV relativeFrom="paragraph">
                <wp:posOffset>-238528</wp:posOffset>
              </wp:positionV>
              <wp:extent cx="3457575" cy="819150"/>
              <wp:effectExtent l="0" t="0" r="9525" b="0"/>
              <wp:wrapNone/>
              <wp:docPr id="4" name="Group 4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57575" cy="819150"/>
                        <a:chOff x="0" y="0"/>
                        <a:chExt cx="3457575" cy="819150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2225"/>
                          <a:ext cx="1390650" cy="7969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8262" y="201613"/>
                          <a:ext cx="1420813" cy="50323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11462" y="0"/>
                          <a:ext cx="646113" cy="685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8FB8CF7" id="Group 4" o:spid="_x0000_s1026" style="position:absolute;margin-left:289.75pt;margin-top:-18.8pt;width:272.25pt;height:64.5pt;z-index:251651584" coordsize="34575,8191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top:222;width:13906;height:7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">
                <v:imagedata r:id="rId5" r:href="rId6"/>
              </v:shape>
              <v:shape id="Picture 11" o:spid="_x0000_s1028" type="#_x0000_t75" style="position:absolute;left:13382;top:2016;width:14208;height:5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">
                <v:imagedata r:id="rId7" o:title=""/>
              </v:shape>
              <v:shape id="Picture 12" o:spid="_x0000_s1029" type="#_x0000_t75" style="position:absolute;left:28114;width:646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">
                <v:imagedata r:id="rId8" o:title=""/>
              </v:shape>
            </v:group>
          </w:pict>
        </mc:Fallback>
      </mc:AlternateContent>
    </w:r>
    <w:r w:rsidR="00F56A32" w:rsidRPr="00ED2281">
      <w:rPr>
        <w:rFonts w:asciiTheme="majorHAnsi" w:eastAsia="Times New Roman" w:hAnsiTheme="majorHAnsi" w:cstheme="majorHAnsi"/>
        <w:noProof/>
        <w:sz w:val="24"/>
        <w:szCs w:val="24"/>
        <w:lang w:val="es-PR" w:eastAsia="es-PR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5E0C5D8A" wp14:editId="1B6D613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1075055" cy="221672"/>
              <wp:effectExtent l="0" t="0" r="10795" b="26035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5055" cy="2216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EBCA8D" w14:textId="77777777" w:rsidR="00F56A32" w:rsidRPr="00ED2281" w:rsidRDefault="00F56A32" w:rsidP="00F56A32">
                          <w:pPr>
                            <w:pStyle w:val="Footer"/>
                            <w:jc w:val="right"/>
                            <w:rPr>
                              <w:sz w:val="14"/>
                              <w:szCs w:val="14"/>
                              <w:lang w:val="es-PR"/>
                            </w:rPr>
                          </w:pPr>
                          <w:r w:rsidRPr="00ED2281">
                            <w:rPr>
                              <w:sz w:val="14"/>
                              <w:szCs w:val="14"/>
                              <w:lang w:val="es-PR"/>
                            </w:rPr>
                            <w:t xml:space="preserve">Revisado 2019 </w:t>
                          </w:r>
                        </w:p>
                        <w:p w14:paraId="7FC674F6" w14:textId="77777777" w:rsidR="00F56A32" w:rsidRPr="00ED2281" w:rsidRDefault="00F56A32" w:rsidP="00F56A32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0C5D8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3.55pt;width:84.65pt;height:17.4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" strokecolor="window">
              <v:textbox>
                <w:txbxContent>
                  <w:p w14:paraId="5BEBCA8D" w14:textId="77777777" w:rsidR="00F56A32" w:rsidRPr="00ED2281" w:rsidRDefault="00F56A32" w:rsidP="00F56A32">
                    <w:pPr>
                      <w:pStyle w:val="Footer"/>
                      <w:jc w:val="right"/>
                      <w:rPr>
                        <w:sz w:val="14"/>
                        <w:szCs w:val="14"/>
                        <w:lang w:val="es-PR"/>
                      </w:rPr>
                    </w:pPr>
                    <w:r w:rsidRPr="00ED2281">
                      <w:rPr>
                        <w:sz w:val="14"/>
                        <w:szCs w:val="14"/>
                        <w:lang w:val="es-PR"/>
                      </w:rPr>
                      <w:t xml:space="preserve">Revisado 2019 </w:t>
                    </w:r>
                  </w:p>
                  <w:p w14:paraId="7FC674F6" w14:textId="77777777" w:rsidR="00F56A32" w:rsidRPr="00ED2281" w:rsidRDefault="00F56A32" w:rsidP="00F56A32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E6F69" w14:textId="77777777" w:rsidR="00E019EA" w:rsidRDefault="00E019EA">
      <w:pPr>
        <w:spacing w:after="0" w:line="240" w:lineRule="auto"/>
      </w:pPr>
      <w:r>
        <w:separator/>
      </w:r>
    </w:p>
  </w:footnote>
  <w:footnote w:type="continuationSeparator" w:id="0">
    <w:p w14:paraId="3B649AF3" w14:textId="77777777" w:rsidR="00E019EA" w:rsidRDefault="00E01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E1892"/>
    <w:multiLevelType w:val="hybridMultilevel"/>
    <w:tmpl w:val="78388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702CD"/>
    <w:multiLevelType w:val="hybridMultilevel"/>
    <w:tmpl w:val="2B18B2EC"/>
    <w:lvl w:ilvl="0" w:tplc="A678CFE2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4CCA1B2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5FE4DF2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8CF3C4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B2A0E12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165066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8763DA2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FF6812E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6E0B7E6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93F0F69"/>
    <w:multiLevelType w:val="hybridMultilevel"/>
    <w:tmpl w:val="E2D4908A"/>
    <w:lvl w:ilvl="0" w:tplc="6B589968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106A7D8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B488172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22BD42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6A81924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5E1B9C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6A9E40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68877F0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93C1B1E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D3F5627"/>
    <w:multiLevelType w:val="hybridMultilevel"/>
    <w:tmpl w:val="C03A1976"/>
    <w:lvl w:ilvl="0" w:tplc="310E4F1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62E528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9A3D36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4A5080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0066B86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BC580A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208DC4E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46AC64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FEE822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E2677C3"/>
    <w:multiLevelType w:val="hybridMultilevel"/>
    <w:tmpl w:val="7F9C06BC"/>
    <w:lvl w:ilvl="0" w:tplc="A1280E26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F844B62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F88D7C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7FE404A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4ACDD2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F629EAE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A7A3FD6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B61E6E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C087812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444E2E37"/>
    <w:multiLevelType w:val="hybridMultilevel"/>
    <w:tmpl w:val="CA38444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w w:val="99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w w:val="99"/>
        <w:sz w:val="20"/>
        <w:szCs w:val="20"/>
      </w:rPr>
    </w:lvl>
    <w:lvl w:ilvl="2" w:tplc="0409000F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5362EA"/>
    <w:multiLevelType w:val="hybridMultilevel"/>
    <w:tmpl w:val="DAF69ED6"/>
    <w:lvl w:ilvl="0" w:tplc="16006C7A">
      <w:start w:val="1"/>
      <w:numFmt w:val="bullet"/>
      <w:lvlText w:val=""/>
      <w:lvlJc w:val="left"/>
      <w:pPr>
        <w:ind w:left="91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3E80472">
      <w:start w:val="1"/>
      <w:numFmt w:val="decimal"/>
      <w:lvlText w:val="%2."/>
      <w:lvlJc w:val="left"/>
      <w:pPr>
        <w:ind w:left="1638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C79C304C">
      <w:start w:val="1"/>
      <w:numFmt w:val="bullet"/>
      <w:lvlText w:val="•"/>
      <w:lvlJc w:val="left"/>
      <w:pPr>
        <w:ind w:left="2558" w:hanging="360"/>
      </w:pPr>
      <w:rPr>
        <w:rFonts w:hint="default"/>
      </w:rPr>
    </w:lvl>
    <w:lvl w:ilvl="3" w:tplc="1A3A7DC8">
      <w:start w:val="1"/>
      <w:numFmt w:val="bullet"/>
      <w:lvlText w:val="•"/>
      <w:lvlJc w:val="left"/>
      <w:pPr>
        <w:ind w:left="3478" w:hanging="360"/>
      </w:pPr>
      <w:rPr>
        <w:rFonts w:hint="default"/>
      </w:rPr>
    </w:lvl>
    <w:lvl w:ilvl="4" w:tplc="DD94FBBC">
      <w:start w:val="1"/>
      <w:numFmt w:val="bullet"/>
      <w:lvlText w:val="•"/>
      <w:lvlJc w:val="left"/>
      <w:pPr>
        <w:ind w:left="4398" w:hanging="360"/>
      </w:pPr>
      <w:rPr>
        <w:rFonts w:hint="default"/>
      </w:rPr>
    </w:lvl>
    <w:lvl w:ilvl="5" w:tplc="F0CA0ECC">
      <w:start w:val="1"/>
      <w:numFmt w:val="bullet"/>
      <w:lvlText w:val="•"/>
      <w:lvlJc w:val="left"/>
      <w:pPr>
        <w:ind w:left="5318" w:hanging="360"/>
      </w:pPr>
      <w:rPr>
        <w:rFonts w:hint="default"/>
      </w:rPr>
    </w:lvl>
    <w:lvl w:ilvl="6" w:tplc="EF90F35A">
      <w:start w:val="1"/>
      <w:numFmt w:val="bullet"/>
      <w:lvlText w:val="•"/>
      <w:lvlJc w:val="left"/>
      <w:pPr>
        <w:ind w:left="6239" w:hanging="360"/>
      </w:pPr>
      <w:rPr>
        <w:rFonts w:hint="default"/>
      </w:rPr>
    </w:lvl>
    <w:lvl w:ilvl="7" w:tplc="6C68519E">
      <w:start w:val="1"/>
      <w:numFmt w:val="bullet"/>
      <w:lvlText w:val="•"/>
      <w:lvlJc w:val="left"/>
      <w:pPr>
        <w:ind w:left="7159" w:hanging="360"/>
      </w:pPr>
      <w:rPr>
        <w:rFonts w:hint="default"/>
      </w:rPr>
    </w:lvl>
    <w:lvl w:ilvl="8" w:tplc="7EC4B1DA">
      <w:start w:val="1"/>
      <w:numFmt w:val="bullet"/>
      <w:lvlText w:val="•"/>
      <w:lvlJc w:val="left"/>
      <w:pPr>
        <w:ind w:left="8079" w:hanging="360"/>
      </w:pPr>
      <w:rPr>
        <w:rFonts w:hint="default"/>
      </w:rPr>
    </w:lvl>
  </w:abstractNum>
  <w:abstractNum w:abstractNumId="7" w15:restartNumberingAfterBreak="0">
    <w:nsid w:val="4FE83D02"/>
    <w:multiLevelType w:val="hybridMultilevel"/>
    <w:tmpl w:val="CC80F49A"/>
    <w:lvl w:ilvl="0" w:tplc="5CD01D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D7A14"/>
    <w:multiLevelType w:val="hybridMultilevel"/>
    <w:tmpl w:val="5BECF230"/>
    <w:lvl w:ilvl="0" w:tplc="9C7829DC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9B07286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BAE178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B7AA9FE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83C0332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42378C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50D72E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028D2A0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966070C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63642E4F"/>
    <w:multiLevelType w:val="hybridMultilevel"/>
    <w:tmpl w:val="C45E04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w w:val="99"/>
        <w:sz w:val="20"/>
        <w:szCs w:val="20"/>
      </w:rPr>
    </w:lvl>
    <w:lvl w:ilvl="1" w:tplc="23E80472">
      <w:start w:val="1"/>
      <w:numFmt w:val="decimal"/>
      <w:lvlText w:val="%2."/>
      <w:lvlJc w:val="left"/>
      <w:pPr>
        <w:ind w:left="324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C79C304C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3" w:tplc="1A3A7DC8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4" w:tplc="DD94FBBC">
      <w:start w:val="1"/>
      <w:numFmt w:val="bullet"/>
      <w:lvlText w:val="•"/>
      <w:lvlJc w:val="left"/>
      <w:pPr>
        <w:ind w:left="6000" w:hanging="360"/>
      </w:pPr>
      <w:rPr>
        <w:rFonts w:hint="default"/>
      </w:rPr>
    </w:lvl>
    <w:lvl w:ilvl="5" w:tplc="F0CA0ECC">
      <w:start w:val="1"/>
      <w:numFmt w:val="bullet"/>
      <w:lvlText w:val="•"/>
      <w:lvlJc w:val="left"/>
      <w:pPr>
        <w:ind w:left="6920" w:hanging="360"/>
      </w:pPr>
      <w:rPr>
        <w:rFonts w:hint="default"/>
      </w:rPr>
    </w:lvl>
    <w:lvl w:ilvl="6" w:tplc="EF90F35A">
      <w:start w:val="1"/>
      <w:numFmt w:val="bullet"/>
      <w:lvlText w:val="•"/>
      <w:lvlJc w:val="left"/>
      <w:pPr>
        <w:ind w:left="7841" w:hanging="360"/>
      </w:pPr>
      <w:rPr>
        <w:rFonts w:hint="default"/>
      </w:rPr>
    </w:lvl>
    <w:lvl w:ilvl="7" w:tplc="6C68519E">
      <w:start w:val="1"/>
      <w:numFmt w:val="bullet"/>
      <w:lvlText w:val="•"/>
      <w:lvlJc w:val="left"/>
      <w:pPr>
        <w:ind w:left="8761" w:hanging="360"/>
      </w:pPr>
      <w:rPr>
        <w:rFonts w:hint="default"/>
      </w:rPr>
    </w:lvl>
    <w:lvl w:ilvl="8" w:tplc="7EC4B1DA">
      <w:start w:val="1"/>
      <w:numFmt w:val="bullet"/>
      <w:lvlText w:val="•"/>
      <w:lvlJc w:val="left"/>
      <w:pPr>
        <w:ind w:left="9681" w:hanging="360"/>
      </w:pPr>
      <w:rPr>
        <w:rFonts w:hint="default"/>
      </w:rPr>
    </w:lvl>
  </w:abstractNum>
  <w:abstractNum w:abstractNumId="10" w15:restartNumberingAfterBreak="0">
    <w:nsid w:val="68A8509F"/>
    <w:multiLevelType w:val="hybridMultilevel"/>
    <w:tmpl w:val="6464AE80"/>
    <w:lvl w:ilvl="0" w:tplc="0409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  <w:w w:val="99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4536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  <w:w w:val="99"/>
        <w:sz w:val="20"/>
        <w:szCs w:val="20"/>
      </w:rPr>
    </w:lvl>
    <w:lvl w:ilvl="4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</w:abstractNum>
  <w:abstractNum w:abstractNumId="11" w15:restartNumberingAfterBreak="0">
    <w:nsid w:val="75EE76F3"/>
    <w:multiLevelType w:val="hybridMultilevel"/>
    <w:tmpl w:val="436286C2"/>
    <w:lvl w:ilvl="0" w:tplc="646E4D9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92A11E6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8007BE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D924DD0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EF60C6E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3D26CB2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8E2DE60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28F5F4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9EE3AD0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0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120"/>
    <w:rsid w:val="00035C70"/>
    <w:rsid w:val="000511E6"/>
    <w:rsid w:val="00070928"/>
    <w:rsid w:val="0007354A"/>
    <w:rsid w:val="000E19FD"/>
    <w:rsid w:val="000F0C9E"/>
    <w:rsid w:val="001344A7"/>
    <w:rsid w:val="001E5FC6"/>
    <w:rsid w:val="002245D7"/>
    <w:rsid w:val="002510DA"/>
    <w:rsid w:val="00271C46"/>
    <w:rsid w:val="002724A7"/>
    <w:rsid w:val="002770C0"/>
    <w:rsid w:val="002B2A28"/>
    <w:rsid w:val="00307B32"/>
    <w:rsid w:val="00337502"/>
    <w:rsid w:val="003D2A6E"/>
    <w:rsid w:val="003E4214"/>
    <w:rsid w:val="004619E1"/>
    <w:rsid w:val="00465BA8"/>
    <w:rsid w:val="004979A1"/>
    <w:rsid w:val="004D1E37"/>
    <w:rsid w:val="004F21A2"/>
    <w:rsid w:val="00591E3F"/>
    <w:rsid w:val="00634F80"/>
    <w:rsid w:val="00657FCC"/>
    <w:rsid w:val="0066651D"/>
    <w:rsid w:val="006919FD"/>
    <w:rsid w:val="006B03E0"/>
    <w:rsid w:val="0070381B"/>
    <w:rsid w:val="007049A6"/>
    <w:rsid w:val="0071646D"/>
    <w:rsid w:val="00725120"/>
    <w:rsid w:val="007C722E"/>
    <w:rsid w:val="007F15F8"/>
    <w:rsid w:val="008111B1"/>
    <w:rsid w:val="00826702"/>
    <w:rsid w:val="008956E6"/>
    <w:rsid w:val="008B69D7"/>
    <w:rsid w:val="009115A1"/>
    <w:rsid w:val="00922392"/>
    <w:rsid w:val="00944D53"/>
    <w:rsid w:val="00971901"/>
    <w:rsid w:val="009D4A7D"/>
    <w:rsid w:val="00A15475"/>
    <w:rsid w:val="00A322A1"/>
    <w:rsid w:val="00A633AB"/>
    <w:rsid w:val="00A82319"/>
    <w:rsid w:val="00A90E16"/>
    <w:rsid w:val="00AB33AB"/>
    <w:rsid w:val="00AD5E6B"/>
    <w:rsid w:val="00AE39A8"/>
    <w:rsid w:val="00AF4D61"/>
    <w:rsid w:val="00B258DE"/>
    <w:rsid w:val="00B30E54"/>
    <w:rsid w:val="00B75955"/>
    <w:rsid w:val="00BA2CA7"/>
    <w:rsid w:val="00BA68CE"/>
    <w:rsid w:val="00C2138A"/>
    <w:rsid w:val="00C31983"/>
    <w:rsid w:val="00C778EE"/>
    <w:rsid w:val="00CA7ADF"/>
    <w:rsid w:val="00D45687"/>
    <w:rsid w:val="00D458DD"/>
    <w:rsid w:val="00D60BA7"/>
    <w:rsid w:val="00DA228A"/>
    <w:rsid w:val="00DB324A"/>
    <w:rsid w:val="00DC2F12"/>
    <w:rsid w:val="00DE5455"/>
    <w:rsid w:val="00E019EA"/>
    <w:rsid w:val="00E17BDD"/>
    <w:rsid w:val="00E20C79"/>
    <w:rsid w:val="00E326AB"/>
    <w:rsid w:val="00E3521D"/>
    <w:rsid w:val="00E36993"/>
    <w:rsid w:val="00E50B91"/>
    <w:rsid w:val="00E84FDF"/>
    <w:rsid w:val="00E96F50"/>
    <w:rsid w:val="00EC5030"/>
    <w:rsid w:val="00ED2281"/>
    <w:rsid w:val="00ED42F8"/>
    <w:rsid w:val="00ED6CF0"/>
    <w:rsid w:val="00ED78A2"/>
    <w:rsid w:val="00F52033"/>
    <w:rsid w:val="00F56A32"/>
    <w:rsid w:val="00F66CD9"/>
    <w:rsid w:val="00F849A6"/>
    <w:rsid w:val="00FA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A7A1F2"/>
  <w15:chartTrackingRefBased/>
  <w15:docId w15:val="{83CE9930-3D2E-44ED-8F07-2AC4368C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F4E12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8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AF4E12" w:themeColor="accent1" w:themeShade="BF"/>
        <w:bottom w:val="single" w:sz="6" w:space="4" w:color="AF4E12" w:themeColor="accent1" w:themeShade="BF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customStyle="1" w:styleId="ContactInfo">
    <w:name w:val="Contact Info"/>
    <w:basedOn w:val="Normal"/>
    <w:uiPriority w:val="5"/>
    <w:qFormat/>
    <w:pPr>
      <w:spacing w:after="0"/>
    </w:p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  <w:kern w:val="0"/>
      <w:lang w:eastAsia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kern w:val="0"/>
      <w:lang w:eastAsia="en-US"/>
      <w14:ligatures w14:val="none"/>
    </w:rPr>
  </w:style>
  <w:style w:type="paragraph" w:customStyle="1" w:styleId="Organization">
    <w:name w:val="Organization"/>
    <w:basedOn w:val="Normal"/>
    <w:uiPriority w:val="7"/>
    <w:qFormat/>
    <w:pPr>
      <w:spacing w:after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AF4E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AF4E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AF4E12" w:themeColor="accent1" w:themeShade="BF"/>
        <w:bottom w:val="single" w:sz="4" w:space="10" w:color="AF4E12" w:themeColor="accent1" w:themeShade="BF"/>
      </w:pBdr>
      <w:spacing w:before="360" w:after="360"/>
      <w:ind w:left="864" w:right="864"/>
      <w:jc w:val="center"/>
    </w:pPr>
    <w:rPr>
      <w:i/>
      <w:iCs/>
      <w:color w:val="AF4E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AF4E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AF4E12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Bold">
    <w:name w:val="Contact Info Bold"/>
    <w:basedOn w:val="Normal"/>
    <w:uiPriority w:val="6"/>
    <w:qFormat/>
    <w:pPr>
      <w:spacing w:after="0"/>
    </w:pPr>
    <w:rPr>
      <w:b/>
      <w:noProof/>
    </w:rPr>
  </w:style>
  <w:style w:type="paragraph" w:styleId="BodyText">
    <w:name w:val="Body Text"/>
    <w:basedOn w:val="Normal"/>
    <w:link w:val="BodyTextChar"/>
    <w:uiPriority w:val="1"/>
    <w:qFormat/>
    <w:rsid w:val="00725120"/>
    <w:pPr>
      <w:widowControl w:val="0"/>
      <w:spacing w:after="0" w:line="240" w:lineRule="auto"/>
      <w:ind w:left="266" w:hanging="360"/>
    </w:pPr>
    <w:rPr>
      <w:rFonts w:ascii="Times New Roman" w:eastAsia="Times New Roman" w:hAnsi="Times New Roman"/>
      <w:color w:val="auto"/>
      <w:kern w:val="0"/>
      <w:sz w:val="24"/>
      <w:szCs w:val="24"/>
      <w:lang w:eastAsia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725120"/>
    <w:rPr>
      <w:rFonts w:ascii="Times New Roman" w:eastAsia="Times New Roman" w:hAnsi="Times New Roman"/>
      <w:color w:val="auto"/>
      <w:kern w:val="0"/>
      <w:sz w:val="24"/>
      <w:szCs w:val="24"/>
      <w:lang w:eastAsia="en-US"/>
      <w14:ligatures w14:val="none"/>
    </w:rPr>
  </w:style>
  <w:style w:type="paragraph" w:styleId="ListParagraph">
    <w:name w:val="List Paragraph"/>
    <w:basedOn w:val="Normal"/>
    <w:uiPriority w:val="34"/>
    <w:unhideWhenUsed/>
    <w:qFormat/>
    <w:rsid w:val="00ED42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68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1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1139">
          <w:marLeft w:val="720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2020">
          <w:marLeft w:val="1555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9105">
          <w:marLeft w:val="1555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956">
          <w:marLeft w:val="720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1004">
          <w:marLeft w:val="720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7772">
          <w:marLeft w:val="720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3128">
          <w:marLeft w:val="1555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ct.dtop.pr.gov/coordinacion-federal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9.png"/><Relationship Id="rId17" Type="http://schemas.openxmlformats.org/officeDocument/2006/relationships/hyperlink" Target="mailto:ocf@dtop.pr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url?q=https://act.dtop.pr.gov/coordinacion-federal/&amp;sa=D&amp;source=hangouts&amp;ust=1564253980850000&amp;usg=AFQjCNGJxbcB8XooDKL6yGwerHyboYjle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png"/><Relationship Id="rId5" Type="http://schemas.openxmlformats.org/officeDocument/2006/relationships/settings" Target="settings.xml"/><Relationship Id="rId15" Type="http://schemas.openxmlformats.org/officeDocument/2006/relationships/hyperlink" Target="mailto:ocf@dtop.pr.gov" TargetMode="External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https://www.google.com/url?q=https://act.dtop.pr.gov/coordinacion-federal/&amp;sa=D&amp;source=hangouts&amp;ust=1564253980850000&amp;usg=AFQjCNGJxbcB8XooDKL6yGwerHyboYjleQ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wmf"/><Relationship Id="rId3" Type="http://schemas.openxmlformats.org/officeDocument/2006/relationships/image" Target="media/image2.wmf"/><Relationship Id="rId7" Type="http://schemas.openxmlformats.org/officeDocument/2006/relationships/image" Target="media/image5.wmf"/><Relationship Id="rId2" Type="http://schemas.openxmlformats.org/officeDocument/2006/relationships/image" Target="cid:image007.png@01D32016.044D23D0" TargetMode="External"/><Relationship Id="rId1" Type="http://schemas.openxmlformats.org/officeDocument/2006/relationships/image" Target="media/image1.png"/><Relationship Id="rId6" Type="http://schemas.openxmlformats.org/officeDocument/2006/relationships/image" Target="cid:image007.png@01D32016.044D23D0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oolcock\AppData\Local\Packages\Microsoft.Office.Desktop_8wekyb3d8bbwe\LocalCache\Roaming\Microsoft\Templates\Company%20Newsletter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989B36-F7D4-419B-98F4-6755F43BEE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Newsletter</Template>
  <TotalTime>1</TotalTime>
  <Pages>3</Pages>
  <Words>604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Luraida M. Rivera Maldonado</dc:creator>
  <cp:keywords/>
  <cp:lastModifiedBy>Vivian Rivera Vázquez</cp:lastModifiedBy>
  <cp:revision>2</cp:revision>
  <cp:lastPrinted>2019-07-31T13:22:00Z</cp:lastPrinted>
  <dcterms:created xsi:type="dcterms:W3CDTF">2021-04-06T19:23:00Z</dcterms:created>
  <dcterms:modified xsi:type="dcterms:W3CDTF">2021-04-06T19:23:00Z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