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EF42" w14:textId="76EC273C" w:rsidR="00A82319" w:rsidRPr="005C10C0" w:rsidRDefault="00425423" w:rsidP="00C15783">
      <w:pPr>
        <w:pStyle w:val="Title"/>
        <w:jc w:val="both"/>
        <w:rPr>
          <w:rFonts w:ascii="Montserrat Medium" w:hAnsi="Montserrat Medium"/>
          <w:color w:val="479663" w:themeColor="accent3"/>
          <w:sz w:val="32"/>
          <w:szCs w:val="32"/>
          <w:lang w:val="es-PR"/>
        </w:rPr>
      </w:pPr>
      <w:r w:rsidRPr="005C10C0">
        <w:rPr>
          <w:rFonts w:ascii="Montserrat Medium" w:hAnsi="Montserrat Medium"/>
          <w:sz w:val="32"/>
          <w:szCs w:val="32"/>
          <w:lang w:val="es-PR"/>
        </w:rPr>
        <w:t xml:space="preserve">Programa para Mejorar la Movilidad </w:t>
      </w:r>
      <w:r w:rsidR="00C15783" w:rsidRPr="005C10C0">
        <w:rPr>
          <w:rFonts w:ascii="Montserrat Medium" w:hAnsi="Montserrat Medium"/>
          <w:sz w:val="32"/>
          <w:szCs w:val="32"/>
          <w:lang w:val="es-PR"/>
        </w:rPr>
        <w:t>de</w:t>
      </w:r>
      <w:r w:rsidRPr="005C10C0">
        <w:rPr>
          <w:rFonts w:ascii="Montserrat Medium" w:hAnsi="Montserrat Medium"/>
          <w:sz w:val="32"/>
          <w:szCs w:val="32"/>
          <w:lang w:val="es-PR"/>
        </w:rPr>
        <w:t xml:space="preserve"> las Personas de Edad Avanzada y/o con Impedimento</w:t>
      </w:r>
      <w:r w:rsidR="002C55C2" w:rsidRPr="005C10C0">
        <w:rPr>
          <w:rFonts w:ascii="Montserrat Medium" w:hAnsi="Montserrat Medium"/>
          <w:sz w:val="32"/>
          <w:szCs w:val="32"/>
          <w:lang w:val="es-PR"/>
        </w:rPr>
        <w:t xml:space="preserve"> – </w:t>
      </w:r>
      <w:r w:rsidR="002C55C2" w:rsidRPr="005C10C0">
        <w:rPr>
          <w:rFonts w:ascii="Montserrat Medium" w:hAnsi="Montserrat Medium"/>
          <w:color w:val="479663" w:themeColor="accent3"/>
          <w:sz w:val="32"/>
          <w:szCs w:val="32"/>
          <w:lang w:val="es-PR"/>
        </w:rPr>
        <w:t xml:space="preserve">Sección 5310  </w:t>
      </w:r>
    </w:p>
    <w:p w14:paraId="6805BA36" w14:textId="77777777" w:rsidR="002C55C2" w:rsidRPr="00C463E4" w:rsidRDefault="002C55C2">
      <w:pPr>
        <w:pStyle w:val="Title"/>
        <w:rPr>
          <w:rFonts w:ascii="Montserrat Light" w:hAnsi="Montserrat Light"/>
          <w:sz w:val="48"/>
          <w:szCs w:val="48"/>
          <w:lang w:val="es-PR"/>
        </w:rPr>
      </w:pPr>
    </w:p>
    <w:p w14:paraId="25B50392" w14:textId="7E6044CA" w:rsidR="00425423" w:rsidRPr="00C463E4" w:rsidRDefault="00ED6119" w:rsidP="00DB1C19">
      <w:pPr>
        <w:pStyle w:val="TableParagraph"/>
        <w:spacing w:before="85"/>
        <w:ind w:left="159" w:right="170"/>
        <w:jc w:val="both"/>
        <w:rPr>
          <w:rFonts w:ascii="Montserrat Light" w:eastAsia="Times New Roman" w:hAnsi="Montserrat Light" w:cs="Times New Roman"/>
          <w:lang w:val="es-PR"/>
        </w:rPr>
      </w:pPr>
      <w:r w:rsidRPr="00C463E4">
        <w:rPr>
          <w:rFonts w:ascii="Montserrat Light" w:hAnsi="Montserrat Light"/>
          <w:noProof/>
          <w:spacing w:val="-2"/>
          <w:sz w:val="24"/>
          <w:szCs w:val="24"/>
          <w:lang w:val="es-PR" w:eastAsia="es-PR"/>
          <w14:ligatures w14:val="standard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E1F6F5" wp14:editId="1E111E74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2381250" cy="7286625"/>
                <wp:effectExtent l="0" t="0" r="0" b="9525"/>
                <wp:wrapTight wrapText="bothSides">
                  <wp:wrapPolygon edited="0">
                    <wp:start x="346" y="0"/>
                    <wp:lineTo x="0" y="14965"/>
                    <wp:lineTo x="0" y="18748"/>
                    <wp:lineTo x="346" y="21572"/>
                    <wp:lineTo x="21082" y="21572"/>
                    <wp:lineTo x="21427" y="18748"/>
                    <wp:lineTo x="21427" y="14965"/>
                    <wp:lineTo x="21082" y="0"/>
                    <wp:lineTo x="346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7286625"/>
                          <a:chOff x="0" y="0"/>
                          <a:chExt cx="2381250" cy="72866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6675" y="4019550"/>
                            <a:ext cx="2240280" cy="3267075"/>
                          </a:xfrm>
                          <a:prstGeom prst="rect">
                            <a:avLst/>
                          </a:prstGeom>
                          <a:solidFill>
                            <a:srgbClr val="E5F3E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 descr="Text box sidebar"/>
                        <wps:cNvSpPr txBox="1"/>
                        <wps:spPr>
                          <a:xfrm>
                            <a:off x="66675" y="0"/>
                            <a:ext cx="2240280" cy="401510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Sidebar layout table"/>
                              </w:tblPr>
                              <w:tblGrid>
                                <w:gridCol w:w="3518"/>
                              </w:tblGrid>
                              <w:tr w:rsidR="00336716" w:rsidRPr="00C463E4" w14:paraId="08727D1C" w14:textId="77777777" w:rsidTr="002C55C2">
                                <w:trPr>
                                  <w:trHeight w:hRule="exact" w:val="6048"/>
                                </w:trPr>
                                <w:tc>
                                  <w:tcPr>
                                    <w:tcW w:w="3518" w:type="dxa"/>
                                    <w:shd w:val="clear" w:color="auto" w:fill="357049" w:themeFill="accent3" w:themeFillShade="BF"/>
                                    <w:tcMar>
                                      <w:top w:w="288" w:type="dxa"/>
                                      <w:bottom w:w="288" w:type="dxa"/>
                                    </w:tcMar>
                                  </w:tcPr>
                                  <w:p w14:paraId="71C0022D" w14:textId="77777777" w:rsidR="00336716" w:rsidRPr="00C463E4" w:rsidRDefault="00336716" w:rsidP="00336716">
                                    <w:pPr>
                                      <w:pStyle w:val="TableParagraph"/>
                                      <w:spacing w:before="85"/>
                                      <w:ind w:left="159" w:right="173"/>
                                      <w:jc w:val="center"/>
                                      <w:rPr>
                                        <w:rFonts w:ascii="Montserrat Light" w:hAnsi="Montserrat Light"/>
                                        <w:color w:val="FFFFFF" w:themeColor="background1"/>
                                        <w:sz w:val="24"/>
                                        <w:szCs w:val="24"/>
                                        <w:lang w:val="es-PR"/>
                                      </w:rPr>
                                    </w:pPr>
                                    <w:r w:rsidRPr="00C463E4">
                                      <w:rPr>
                                        <w:rFonts w:ascii="Montserrat Light" w:hAnsi="Montserrat Light"/>
                                        <w:color w:val="FFFFFF" w:themeColor="background1"/>
                                        <w:sz w:val="24"/>
                                        <w:szCs w:val="24"/>
                                        <w:lang w:val="es-PR"/>
                                      </w:rPr>
                                      <w:t>¿Quiénes son elegibles?</w:t>
                                    </w:r>
                                  </w:p>
                                  <w:p w14:paraId="6E205F5F" w14:textId="77777777" w:rsidR="00336716" w:rsidRPr="00C463E4" w:rsidRDefault="00336716" w:rsidP="00336716">
                                    <w:pPr>
                                      <w:pStyle w:val="TableParagraph"/>
                                      <w:spacing w:before="85"/>
                                      <w:ind w:left="159" w:right="173"/>
                                      <w:jc w:val="both"/>
                                      <w:rPr>
                                        <w:rFonts w:ascii="Montserrat Light" w:hAnsi="Montserrat Light"/>
                                        <w:color w:val="FFFFFF" w:themeColor="background1"/>
                                        <w:sz w:val="24"/>
                                        <w:szCs w:val="24"/>
                                        <w:lang w:val="es-PR"/>
                                      </w:rPr>
                                    </w:pPr>
                                  </w:p>
                                  <w:p w14:paraId="52079881" w14:textId="5D71BEEB" w:rsidR="003E1C03" w:rsidRPr="00336716" w:rsidRDefault="00336716" w:rsidP="00D40E80">
                                    <w:pPr>
                                      <w:pStyle w:val="TableParagraph"/>
                                      <w:spacing w:before="85"/>
                                      <w:ind w:left="159" w:right="173"/>
                                      <w:jc w:val="both"/>
                                      <w:rPr>
                                        <w:color w:val="FFFFFF" w:themeColor="background1"/>
                                        <w:sz w:val="25"/>
                                        <w:szCs w:val="25"/>
                                        <w:lang w:val="es-PR"/>
                                      </w:rPr>
                                    </w:pPr>
                                    <w:r w:rsidRPr="00C463E4">
                                      <w:rPr>
                                        <w:rFonts w:ascii="Montserrat Light" w:hAnsi="Montserrat Light"/>
                                        <w:color w:val="FFFFFF" w:themeColor="background1"/>
                                        <w:sz w:val="24"/>
                                        <w:szCs w:val="24"/>
                                        <w:lang w:val="es-PR"/>
                                      </w:rPr>
                                      <w:t>Las entidades privadas sin fines de lucro registradas en el Departamento de Estado de Puerto Rico. Además, las entidades públicas cuya función es coordinar u ofrecer servicios a las personas de edad avanzada y/o con impedimentos y las entidades públicas que certifiquen que en su área de servicio no está disponible una entidad de las antes mencionadas para ofrecer el servicio.</w:t>
                                    </w:r>
                                  </w:p>
                                </w:tc>
                              </w:tr>
                              <w:tr w:rsidR="00336716" w:rsidRPr="00C463E4" w14:paraId="5E03C182" w14:textId="77777777">
                                <w:trPr>
                                  <w:trHeight w:hRule="exact" w:val="288"/>
                                </w:trPr>
                                <w:tc>
                                  <w:tcPr>
                                    <w:tcW w:w="3518" w:type="dxa"/>
                                  </w:tcPr>
                                  <w:p w14:paraId="2B365265" w14:textId="77777777" w:rsidR="003E1C03" w:rsidRPr="00336716" w:rsidRDefault="003E1C03">
                                    <w:pPr>
                                      <w:rPr>
                                        <w:color w:val="FFFFFF" w:themeColor="background1"/>
                                        <w:lang w:val="es-PR"/>
                                      </w:rPr>
                                    </w:pPr>
                                  </w:p>
                                </w:tc>
                              </w:tr>
                              <w:tr w:rsidR="003E1C03" w:rsidRPr="00C463E4" w14:paraId="5B681EFB" w14:textId="77777777">
                                <w:trPr>
                                  <w:trHeight w:hRule="exact" w:val="3312"/>
                                </w:trPr>
                                <w:tc>
                                  <w:tcPr>
                                    <w:tcW w:w="3518" w:type="dxa"/>
                                  </w:tcPr>
                                  <w:p w14:paraId="512389BE" w14:textId="77777777" w:rsidR="003E1C03" w:rsidRPr="00336716" w:rsidRDefault="003E1C03">
                                    <w:pPr>
                                      <w:rPr>
                                        <w:color w:val="FFFFFF" w:themeColor="background1"/>
                                        <w:lang w:val="es-P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795EAC" w14:textId="77777777" w:rsidR="003E1C03" w:rsidRPr="00336716" w:rsidRDefault="003E1C03">
                              <w:pPr>
                                <w:pStyle w:val="Caption"/>
                                <w:rPr>
                                  <w:color w:val="FFFFFF" w:themeColor="background1"/>
                                  <w:lang w:val="es-P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943475"/>
                            <a:ext cx="238125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E1F6F5" id="Group 13" o:spid="_x0000_s1026" style="position:absolute;left:0;text-align:left;margin-left:-5.25pt;margin-top:9.05pt;width:187.5pt;height:573.75pt;z-index:-251652096" coordsize="23812,72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">
                <v:rect id="Rectangle 6" o:spid="_x0000_s1027" style="position:absolute;left:666;top:40195;width:22403;height:32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" fillcolor="#e5f3ea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alt="Text box sidebar" style="position:absolute;left:666;width:22403;height:40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" fillcolor="#479663 [3206]" stroked="f" strokeweight=".5pt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Sidebar layout table"/>
                        </w:tblPr>
                        <w:tblGrid>
                          <w:gridCol w:w="3518"/>
                        </w:tblGrid>
                        <w:tr w:rsidR="00336716" w:rsidRPr="00C463E4" w14:paraId="08727D1C" w14:textId="77777777" w:rsidTr="002C55C2">
                          <w:trPr>
                            <w:trHeight w:hRule="exact" w:val="6048"/>
                          </w:trPr>
                          <w:tc>
                            <w:tcPr>
                              <w:tcW w:w="3518" w:type="dxa"/>
                              <w:shd w:val="clear" w:color="auto" w:fill="357049" w:themeFill="accent3" w:themeFillShade="BF"/>
                              <w:tcMar>
                                <w:top w:w="288" w:type="dxa"/>
                                <w:bottom w:w="288" w:type="dxa"/>
                              </w:tcMar>
                            </w:tcPr>
                            <w:p w14:paraId="71C0022D" w14:textId="77777777" w:rsidR="00336716" w:rsidRPr="00C463E4" w:rsidRDefault="00336716" w:rsidP="00336716">
                              <w:pPr>
                                <w:pStyle w:val="TableParagraph"/>
                                <w:spacing w:before="85"/>
                                <w:ind w:left="159" w:right="173"/>
                                <w:jc w:val="center"/>
                                <w:rPr>
                                  <w:rFonts w:ascii="Montserrat Light" w:hAnsi="Montserrat Light"/>
                                  <w:color w:val="FFFFFF" w:themeColor="background1"/>
                                  <w:sz w:val="24"/>
                                  <w:szCs w:val="24"/>
                                  <w:lang w:val="es-PR"/>
                                </w:rPr>
                              </w:pPr>
                              <w:r w:rsidRPr="00C463E4">
                                <w:rPr>
                                  <w:rFonts w:ascii="Montserrat Light" w:hAnsi="Montserrat Light"/>
                                  <w:color w:val="FFFFFF" w:themeColor="background1"/>
                                  <w:sz w:val="24"/>
                                  <w:szCs w:val="24"/>
                                  <w:lang w:val="es-PR"/>
                                </w:rPr>
                                <w:t>¿Quiénes son elegibles?</w:t>
                              </w:r>
                            </w:p>
                            <w:p w14:paraId="6E205F5F" w14:textId="77777777" w:rsidR="00336716" w:rsidRPr="00C463E4" w:rsidRDefault="00336716" w:rsidP="00336716">
                              <w:pPr>
                                <w:pStyle w:val="TableParagraph"/>
                                <w:spacing w:before="85"/>
                                <w:ind w:left="159" w:right="173"/>
                                <w:jc w:val="both"/>
                                <w:rPr>
                                  <w:rFonts w:ascii="Montserrat Light" w:hAnsi="Montserrat Light"/>
                                  <w:color w:val="FFFFFF" w:themeColor="background1"/>
                                  <w:sz w:val="24"/>
                                  <w:szCs w:val="24"/>
                                  <w:lang w:val="es-PR"/>
                                </w:rPr>
                              </w:pPr>
                            </w:p>
                            <w:p w14:paraId="52079881" w14:textId="5D71BEEB" w:rsidR="003E1C03" w:rsidRPr="00336716" w:rsidRDefault="00336716" w:rsidP="00D40E80">
                              <w:pPr>
                                <w:pStyle w:val="TableParagraph"/>
                                <w:spacing w:before="85"/>
                                <w:ind w:left="159" w:right="173"/>
                                <w:jc w:val="both"/>
                                <w:rPr>
                                  <w:color w:val="FFFFFF" w:themeColor="background1"/>
                                  <w:sz w:val="25"/>
                                  <w:szCs w:val="25"/>
                                  <w:lang w:val="es-PR"/>
                                </w:rPr>
                              </w:pPr>
                              <w:r w:rsidRPr="00C463E4">
                                <w:rPr>
                                  <w:rFonts w:ascii="Montserrat Light" w:hAnsi="Montserrat Light"/>
                                  <w:color w:val="FFFFFF" w:themeColor="background1"/>
                                  <w:sz w:val="24"/>
                                  <w:szCs w:val="24"/>
                                  <w:lang w:val="es-PR"/>
                                </w:rPr>
                                <w:t>Las entidades privadas sin fines de lucro registradas en el Departamento de Estado de Puerto Rico. Además, las entidades públicas cuya función es coordinar u ofrecer servicios a las personas de edad avanzada y/o con impedimentos y las entidades públicas que certifiquen que en su área de servicio no está disponible una entidad de las antes mencionadas para ofrecer el servicio.</w:t>
                              </w:r>
                            </w:p>
                          </w:tc>
                        </w:tr>
                        <w:tr w:rsidR="00336716" w:rsidRPr="00C463E4" w14:paraId="5E03C182" w14:textId="77777777">
                          <w:trPr>
                            <w:trHeight w:hRule="exact" w:val="288"/>
                          </w:trPr>
                          <w:tc>
                            <w:tcPr>
                              <w:tcW w:w="3518" w:type="dxa"/>
                            </w:tcPr>
                            <w:p w14:paraId="2B365265" w14:textId="77777777" w:rsidR="003E1C03" w:rsidRPr="00336716" w:rsidRDefault="003E1C03">
                              <w:pPr>
                                <w:rPr>
                                  <w:color w:val="FFFFFF" w:themeColor="background1"/>
                                  <w:lang w:val="es-PR"/>
                                </w:rPr>
                              </w:pPr>
                            </w:p>
                          </w:tc>
                        </w:tr>
                        <w:tr w:rsidR="003E1C03" w:rsidRPr="00C463E4" w14:paraId="5B681EFB" w14:textId="77777777">
                          <w:trPr>
                            <w:trHeight w:hRule="exact" w:val="3312"/>
                          </w:trPr>
                          <w:tc>
                            <w:tcPr>
                              <w:tcW w:w="3518" w:type="dxa"/>
                            </w:tcPr>
                            <w:p w14:paraId="512389BE" w14:textId="77777777" w:rsidR="003E1C03" w:rsidRPr="00336716" w:rsidRDefault="003E1C03">
                              <w:pPr>
                                <w:rPr>
                                  <w:color w:val="FFFFFF" w:themeColor="background1"/>
                                  <w:lang w:val="es-PR"/>
                                </w:rPr>
                              </w:pPr>
                            </w:p>
                          </w:tc>
                        </w:tr>
                      </w:tbl>
                      <w:p w14:paraId="44795EAC" w14:textId="77777777" w:rsidR="003E1C03" w:rsidRPr="00336716" w:rsidRDefault="003E1C03">
                        <w:pPr>
                          <w:pStyle w:val="Caption"/>
                          <w:rPr>
                            <w:color w:val="FFFFFF" w:themeColor="background1"/>
                            <w:lang w:val="es-P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top:49434;width:23812;height:14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">
                  <v:imagedata r:id="rId11" o:title=""/>
                </v:shape>
                <w10:wrap type="tight"/>
              </v:group>
            </w:pict>
          </mc:Fallback>
        </mc:AlternateContent>
      </w:r>
      <w:r w:rsidR="00425423" w:rsidRPr="00C463E4">
        <w:rPr>
          <w:rFonts w:ascii="Montserrat Light" w:hAnsi="Montserrat Light"/>
          <w:spacing w:val="-2"/>
          <w:sz w:val="24"/>
          <w:szCs w:val="24"/>
          <w:lang w:val="es-PR"/>
        </w:rPr>
        <w:t>La</w:t>
      </w:r>
      <w:r w:rsidR="00425423" w:rsidRPr="00C463E4">
        <w:rPr>
          <w:rFonts w:ascii="Montserrat Light" w:hAnsi="Montserrat Light"/>
          <w:spacing w:val="10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Administración</w:t>
      </w:r>
      <w:r w:rsidR="00425423" w:rsidRPr="00C463E4">
        <w:rPr>
          <w:rFonts w:ascii="Montserrat Light" w:hAnsi="Montserrat Light"/>
          <w:spacing w:val="12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Federal</w:t>
      </w:r>
      <w:r w:rsidR="00425423" w:rsidRPr="00C463E4">
        <w:rPr>
          <w:rFonts w:ascii="Montserrat Light" w:hAnsi="Montserrat Light"/>
          <w:spacing w:val="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de</w:t>
      </w:r>
      <w:r w:rsidR="00425423" w:rsidRPr="00C463E4">
        <w:rPr>
          <w:rFonts w:ascii="Montserrat Light" w:hAnsi="Montserrat Light"/>
          <w:spacing w:val="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Transportación</w:t>
      </w:r>
      <w:r w:rsidR="00425423" w:rsidRPr="00C463E4">
        <w:rPr>
          <w:rFonts w:ascii="Montserrat Light" w:hAnsi="Montserrat Light"/>
          <w:spacing w:val="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Colectiva</w:t>
      </w:r>
      <w:r w:rsidR="00425423" w:rsidRPr="00C463E4">
        <w:rPr>
          <w:rFonts w:ascii="Montserrat Light" w:hAnsi="Montserrat Light"/>
          <w:spacing w:val="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(</w:t>
      </w:r>
      <w:proofErr w:type="gramStart"/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FTA,</w:t>
      </w:r>
      <w:r w:rsidR="00425423" w:rsidRPr="00C463E4">
        <w:rPr>
          <w:rFonts w:ascii="Montserrat Light" w:hAnsi="Montserrat Light"/>
          <w:spacing w:val="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en</w:t>
      </w:r>
      <w:proofErr w:type="gramEnd"/>
      <w:r w:rsidR="00425423" w:rsidRPr="00C463E4">
        <w:rPr>
          <w:rFonts w:ascii="Montserrat Light" w:hAnsi="Montserrat Light"/>
          <w:spacing w:val="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inglés)</w:t>
      </w:r>
      <w:r w:rsidR="00425423" w:rsidRPr="00C463E4">
        <w:rPr>
          <w:rFonts w:ascii="Montserrat Light" w:hAnsi="Montserrat Light"/>
          <w:spacing w:val="10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provee</w:t>
      </w:r>
      <w:r w:rsidR="00425423" w:rsidRPr="00C463E4">
        <w:rPr>
          <w:rFonts w:ascii="Montserrat Light" w:hAnsi="Montserrat Light"/>
          <w:spacing w:val="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fondos</w:t>
      </w:r>
      <w:r w:rsidR="00425423" w:rsidRPr="00C463E4">
        <w:rPr>
          <w:rFonts w:ascii="Montserrat Light" w:hAnsi="Montserrat Light"/>
          <w:spacing w:val="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por</w:t>
      </w:r>
      <w:r w:rsidR="00425423" w:rsidRPr="00C463E4">
        <w:rPr>
          <w:rFonts w:ascii="Montserrat Light" w:hAnsi="Montserrat Light"/>
          <w:spacing w:val="7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fórmula</w:t>
      </w:r>
      <w:r w:rsidR="00425423" w:rsidRPr="00C463E4">
        <w:rPr>
          <w:rFonts w:ascii="Montserrat Light" w:hAnsi="Montserrat Light"/>
          <w:spacing w:val="3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para</w:t>
      </w:r>
      <w:r w:rsidR="00425423" w:rsidRPr="00C463E4">
        <w:rPr>
          <w:rFonts w:ascii="Montserrat Light" w:hAnsi="Montserrat Light"/>
          <w:spacing w:val="2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mejorar</w:t>
      </w:r>
      <w:r w:rsidR="00425423" w:rsidRPr="00C463E4">
        <w:rPr>
          <w:rFonts w:ascii="Montserrat Light" w:hAnsi="Montserrat Light"/>
          <w:spacing w:val="6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la</w:t>
      </w:r>
      <w:r w:rsidR="00425423" w:rsidRPr="00C463E4">
        <w:rPr>
          <w:rFonts w:ascii="Montserrat Light" w:hAnsi="Montserrat Light"/>
          <w:spacing w:val="6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movilidad</w:t>
      </w:r>
      <w:r w:rsidR="00425423" w:rsidRPr="00C463E4">
        <w:rPr>
          <w:rFonts w:ascii="Montserrat Light" w:hAnsi="Montserrat Light"/>
          <w:spacing w:val="4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de</w:t>
      </w:r>
      <w:r w:rsidR="00425423" w:rsidRPr="00C463E4">
        <w:rPr>
          <w:rFonts w:ascii="Montserrat Light" w:hAnsi="Montserrat Light"/>
          <w:spacing w:val="3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las</w:t>
      </w:r>
      <w:r w:rsidR="00425423" w:rsidRPr="00C463E4">
        <w:rPr>
          <w:rFonts w:ascii="Montserrat Light" w:hAnsi="Montserrat Light"/>
          <w:spacing w:val="4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personas</w:t>
      </w:r>
      <w:r w:rsidR="00425423" w:rsidRPr="00C463E4">
        <w:rPr>
          <w:rFonts w:ascii="Montserrat Light" w:hAnsi="Montserrat Light"/>
          <w:spacing w:val="4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de</w:t>
      </w:r>
      <w:r w:rsidR="00425423" w:rsidRPr="00C463E4">
        <w:rPr>
          <w:rFonts w:ascii="Montserrat Light" w:hAnsi="Montserrat Light"/>
          <w:spacing w:val="3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edad</w:t>
      </w:r>
      <w:r w:rsidR="00425423" w:rsidRPr="00C463E4">
        <w:rPr>
          <w:rFonts w:ascii="Montserrat Light" w:hAnsi="Montserrat Light"/>
          <w:spacing w:val="6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avanzada</w:t>
      </w:r>
      <w:r w:rsidR="00425423" w:rsidRPr="00C463E4">
        <w:rPr>
          <w:rFonts w:ascii="Montserrat Light" w:hAnsi="Montserrat Light"/>
          <w:spacing w:val="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2"/>
          <w:sz w:val="24"/>
          <w:szCs w:val="24"/>
          <w:lang w:val="es-PR"/>
        </w:rPr>
        <w:t>y/o</w:t>
      </w:r>
      <w:r w:rsidR="00425423" w:rsidRPr="00C463E4">
        <w:rPr>
          <w:rFonts w:ascii="Montserrat Light" w:hAnsi="Montserrat Light"/>
          <w:spacing w:val="7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con</w:t>
      </w:r>
      <w:r w:rsidR="00425423" w:rsidRPr="00C463E4">
        <w:rPr>
          <w:rFonts w:ascii="Montserrat Light" w:hAnsi="Montserrat Light"/>
          <w:spacing w:val="4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impedimento</w:t>
      </w:r>
      <w:r w:rsidR="00860AF0">
        <w:rPr>
          <w:rFonts w:ascii="Montserrat Light" w:hAnsi="Montserrat Light"/>
          <w:spacing w:val="-1"/>
          <w:sz w:val="24"/>
          <w:szCs w:val="24"/>
          <w:lang w:val="es-PR"/>
        </w:rPr>
        <w:t>(sugerencia: diversidad funcional)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,</w:t>
      </w:r>
      <w:r w:rsidR="00425423" w:rsidRPr="00C463E4">
        <w:rPr>
          <w:rFonts w:ascii="Montserrat Light" w:hAnsi="Montserrat Light"/>
          <w:spacing w:val="5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con</w:t>
      </w:r>
      <w:r w:rsidR="00425423" w:rsidRPr="00C463E4">
        <w:rPr>
          <w:rFonts w:ascii="Montserrat Light" w:hAnsi="Montserrat Light"/>
          <w:spacing w:val="6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el</w:t>
      </w:r>
      <w:r w:rsidR="00425423" w:rsidRPr="00C463E4">
        <w:rPr>
          <w:rFonts w:ascii="Montserrat Light" w:hAnsi="Montserrat Light"/>
          <w:spacing w:val="7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propósi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to</w:t>
      </w:r>
      <w:r w:rsidR="00425423" w:rsidRPr="00C463E4">
        <w:rPr>
          <w:rFonts w:ascii="Montserrat Light" w:hAnsi="Montserrat Light"/>
          <w:spacing w:val="5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de</w:t>
      </w:r>
      <w:r w:rsidR="00425423" w:rsidRPr="00C463E4">
        <w:rPr>
          <w:rFonts w:ascii="Montserrat Light" w:hAnsi="Montserrat Light"/>
          <w:spacing w:val="3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atender</w:t>
      </w:r>
      <w:r w:rsidR="00425423" w:rsidRPr="00C463E4">
        <w:rPr>
          <w:rFonts w:ascii="Montserrat Light" w:hAnsi="Montserrat Light"/>
          <w:spacing w:val="3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las</w:t>
      </w:r>
      <w:r w:rsidR="00425423" w:rsidRPr="00C463E4">
        <w:rPr>
          <w:rFonts w:ascii="Montserrat Light" w:hAnsi="Montserrat Light"/>
          <w:spacing w:val="4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necesidades</w:t>
      </w:r>
      <w:r w:rsidR="00425423" w:rsidRPr="00C463E4">
        <w:rPr>
          <w:rFonts w:ascii="Montserrat Light" w:hAnsi="Montserrat Light"/>
          <w:spacing w:val="4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especiales</w:t>
      </w:r>
      <w:r w:rsidR="00425423" w:rsidRPr="00C463E4">
        <w:rPr>
          <w:rFonts w:ascii="Montserrat Light" w:hAnsi="Montserrat Light"/>
          <w:spacing w:val="6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de</w:t>
      </w:r>
      <w:r w:rsidR="00425423" w:rsidRPr="00C463E4">
        <w:rPr>
          <w:rFonts w:ascii="Montserrat Light" w:hAnsi="Montserrat Light"/>
          <w:spacing w:val="3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los</w:t>
      </w:r>
      <w:r w:rsidR="00425423" w:rsidRPr="00C463E4">
        <w:rPr>
          <w:rFonts w:ascii="Montserrat Light" w:hAnsi="Montserrat Light"/>
          <w:spacing w:val="5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ciudadanos</w:t>
      </w:r>
      <w:r w:rsidR="00425423" w:rsidRPr="00C463E4">
        <w:rPr>
          <w:rFonts w:ascii="Montserrat Light" w:hAnsi="Montserrat Light"/>
          <w:spacing w:val="4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que</w:t>
      </w:r>
      <w:r w:rsidR="00425423" w:rsidRPr="00C463E4">
        <w:rPr>
          <w:rFonts w:ascii="Montserrat Light" w:hAnsi="Montserrat Light"/>
          <w:spacing w:val="5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dependen</w:t>
      </w:r>
      <w:r w:rsidR="00425423" w:rsidRPr="00C463E4">
        <w:rPr>
          <w:rFonts w:ascii="Montserrat Light" w:hAnsi="Montserrat Light"/>
          <w:spacing w:val="6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del</w:t>
      </w:r>
      <w:r w:rsidR="00425423" w:rsidRPr="00C463E4">
        <w:rPr>
          <w:rFonts w:ascii="Montserrat Light" w:hAnsi="Montserrat Light"/>
          <w:spacing w:val="5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transporte</w:t>
      </w:r>
      <w:r w:rsidR="00425423" w:rsidRPr="00C463E4">
        <w:rPr>
          <w:rFonts w:ascii="Montserrat Light" w:hAnsi="Montserrat Light"/>
          <w:spacing w:val="5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más</w:t>
      </w:r>
      <w:r w:rsidR="00425423" w:rsidRPr="00C463E4">
        <w:rPr>
          <w:rFonts w:ascii="Montserrat Light" w:hAnsi="Montserrat Light"/>
          <w:spacing w:val="4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allá</w:t>
      </w:r>
      <w:r w:rsidR="00425423" w:rsidRPr="00C463E4">
        <w:rPr>
          <w:rFonts w:ascii="Montserrat Light" w:hAnsi="Montserrat Light"/>
          <w:spacing w:val="3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1"/>
          <w:sz w:val="24"/>
          <w:szCs w:val="24"/>
          <w:lang w:val="es-PR"/>
        </w:rPr>
        <w:t>de</w:t>
      </w:r>
      <w:r w:rsidR="00425423" w:rsidRPr="00C463E4">
        <w:rPr>
          <w:rFonts w:ascii="Montserrat Light" w:hAnsi="Montserrat Light"/>
          <w:spacing w:val="3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los</w:t>
      </w:r>
      <w:r w:rsidR="00425423" w:rsidRPr="00C463E4">
        <w:rPr>
          <w:rFonts w:ascii="Montserrat Light" w:hAnsi="Montserrat Light"/>
          <w:spacing w:val="5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ser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vicios</w:t>
      </w:r>
      <w:r w:rsidR="00425423" w:rsidRPr="00C463E4">
        <w:rPr>
          <w:rFonts w:ascii="Montserrat Light" w:hAnsi="Montserrat Light"/>
          <w:spacing w:val="1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tradicionales</w:t>
      </w:r>
      <w:r w:rsidR="00425423" w:rsidRPr="00C463E4">
        <w:rPr>
          <w:rFonts w:ascii="Montserrat Light" w:hAnsi="Montserrat Light"/>
          <w:spacing w:val="1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de</w:t>
      </w:r>
      <w:r w:rsidR="00425423" w:rsidRPr="00C463E4">
        <w:rPr>
          <w:rFonts w:ascii="Montserrat Light" w:hAnsi="Montserrat Light"/>
          <w:spacing w:val="1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la</w:t>
      </w:r>
      <w:r w:rsidR="00425423" w:rsidRPr="00C463E4">
        <w:rPr>
          <w:rFonts w:ascii="Montserrat Light" w:hAnsi="Montserrat Light"/>
          <w:spacing w:val="1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transportación</w:t>
      </w:r>
      <w:r w:rsidR="00425423" w:rsidRPr="00C463E4">
        <w:rPr>
          <w:rFonts w:ascii="Montserrat Light" w:hAnsi="Montserrat Light"/>
          <w:spacing w:val="1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pública,</w:t>
      </w:r>
      <w:r w:rsidR="00425423" w:rsidRPr="00C463E4">
        <w:rPr>
          <w:rFonts w:ascii="Montserrat Light" w:hAnsi="Montserrat Light"/>
          <w:spacing w:val="21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en</w:t>
      </w:r>
      <w:r w:rsidR="00425423" w:rsidRPr="00C463E4">
        <w:rPr>
          <w:rFonts w:ascii="Montserrat Light" w:hAnsi="Montserrat Light"/>
          <w:spacing w:val="1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la</w:t>
      </w:r>
      <w:r w:rsidR="00425423" w:rsidRPr="00C463E4">
        <w:rPr>
          <w:rFonts w:ascii="Montserrat Light" w:hAnsi="Montserrat Light"/>
          <w:spacing w:val="1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cual</w:t>
      </w:r>
      <w:r w:rsidR="00425423" w:rsidRPr="00C463E4">
        <w:rPr>
          <w:rFonts w:ascii="Montserrat Light" w:hAnsi="Montserrat Light"/>
          <w:spacing w:val="1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el</w:t>
      </w:r>
      <w:r w:rsidR="00425423" w:rsidRPr="00C463E4">
        <w:rPr>
          <w:rFonts w:ascii="Montserrat Light" w:hAnsi="Montserrat Light"/>
          <w:spacing w:val="1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transporte</w:t>
      </w:r>
      <w:r w:rsidR="00425423" w:rsidRPr="00C463E4">
        <w:rPr>
          <w:rFonts w:ascii="Montserrat Light" w:hAnsi="Montserrat Light"/>
          <w:spacing w:val="1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es</w:t>
      </w:r>
      <w:r w:rsidR="00425423" w:rsidRPr="00C463E4">
        <w:rPr>
          <w:rFonts w:ascii="Montserrat Light" w:hAnsi="Montserrat Light"/>
          <w:spacing w:val="19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insuficiente,</w:t>
      </w:r>
      <w:r w:rsidR="00425423" w:rsidRPr="00C463E4">
        <w:rPr>
          <w:rFonts w:ascii="Montserrat Light" w:hAnsi="Montserrat Light"/>
          <w:spacing w:val="1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inapropiad</w:t>
      </w:r>
      <w:r w:rsidR="002C55C2" w:rsidRPr="00C463E4">
        <w:rPr>
          <w:rFonts w:ascii="Montserrat Light" w:hAnsi="Montserrat Light"/>
          <w:spacing w:val="-1"/>
          <w:sz w:val="24"/>
          <w:szCs w:val="24"/>
          <w:lang w:val="es-PR"/>
        </w:rPr>
        <w:t>0</w:t>
      </w:r>
      <w:r w:rsidR="00425423" w:rsidRPr="00C463E4">
        <w:rPr>
          <w:rFonts w:ascii="Montserrat Light" w:hAnsi="Montserrat Light"/>
          <w:spacing w:val="1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o</w:t>
      </w:r>
      <w:r w:rsidR="00425423" w:rsidRPr="00C463E4">
        <w:rPr>
          <w:rFonts w:ascii="Montserrat Light" w:hAnsi="Montserrat Light"/>
          <w:spacing w:val="18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>no</w:t>
      </w:r>
      <w:r w:rsidR="00425423" w:rsidRPr="00C463E4">
        <w:rPr>
          <w:rFonts w:ascii="Montserrat Light" w:hAnsi="Montserrat Light"/>
          <w:spacing w:val="123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esté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 xml:space="preserve"> disponible.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Además,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el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>programa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 xml:space="preserve"> proporciona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 xml:space="preserve"> fondos</w:t>
      </w:r>
      <w:r w:rsidR="00425423" w:rsidRPr="00C463E4">
        <w:rPr>
          <w:rFonts w:ascii="Montserrat Light" w:hAnsi="Montserrat Light"/>
          <w:sz w:val="24"/>
          <w:szCs w:val="24"/>
          <w:lang w:val="es-PR"/>
        </w:rPr>
        <w:t xml:space="preserve"> a</w:t>
      </w:r>
      <w:r w:rsidR="00425423" w:rsidRPr="00C463E4">
        <w:rPr>
          <w:rFonts w:ascii="Montserrat Light" w:hAnsi="Montserrat Light"/>
          <w:spacing w:val="-1"/>
          <w:sz w:val="24"/>
          <w:szCs w:val="24"/>
          <w:lang w:val="es-PR"/>
        </w:rPr>
        <w:t xml:space="preserve"> proyecto</w:t>
      </w:r>
      <w:r w:rsidR="00425423" w:rsidRPr="00C463E4">
        <w:rPr>
          <w:rFonts w:ascii="Montserrat Light" w:hAnsi="Montserrat Light"/>
          <w:spacing w:val="-1"/>
          <w:szCs w:val="20"/>
          <w:lang w:val="es-PR"/>
        </w:rPr>
        <w:t>s:</w:t>
      </w:r>
    </w:p>
    <w:p w14:paraId="2C56CD16" w14:textId="5D9A33E9" w:rsidR="00425423" w:rsidRPr="00C463E4" w:rsidRDefault="00425423" w:rsidP="00DB1C19">
      <w:pPr>
        <w:jc w:val="both"/>
        <w:rPr>
          <w:rFonts w:ascii="Montserrat Light" w:hAnsi="Montserrat Light"/>
          <w:sz w:val="16"/>
          <w:szCs w:val="16"/>
          <w:lang w:val="es-PR"/>
        </w:rPr>
      </w:pPr>
    </w:p>
    <w:p w14:paraId="1314ACD8" w14:textId="33E1A44E" w:rsidR="00820EAB" w:rsidRPr="00C463E4" w:rsidRDefault="00820EAB" w:rsidP="00820EAB">
      <w:pPr>
        <w:tabs>
          <w:tab w:val="left" w:pos="520"/>
        </w:tabs>
        <w:jc w:val="both"/>
        <w:rPr>
          <w:rFonts w:ascii="Montserrat Light" w:eastAsia="Times New Roman" w:hAnsi="Montserrat Light" w:cs="Times New Roman"/>
          <w:i/>
          <w:sz w:val="24"/>
          <w:lang w:val="es-PR"/>
        </w:rPr>
      </w:pPr>
      <w:r w:rsidRPr="00C463E4">
        <w:rPr>
          <w:rFonts w:ascii="Cambria Math" w:eastAsia="Times New Roman" w:hAnsi="Cambria Math" w:cs="Cambria Math"/>
          <w:sz w:val="24"/>
          <w:lang w:val="es-PR"/>
        </w:rPr>
        <w:t>❶</w:t>
      </w:r>
      <w:r w:rsidRPr="00C463E4">
        <w:rPr>
          <w:rFonts w:ascii="Montserrat Light" w:eastAsia="Times New Roman" w:hAnsi="Montserrat Light" w:cs="Times New Roman"/>
          <w:sz w:val="24"/>
          <w:lang w:val="es-PR"/>
        </w:rPr>
        <w:t xml:space="preserve"> </w:t>
      </w:r>
      <w:r w:rsidR="00DB1C19" w:rsidRPr="00C463E4">
        <w:rPr>
          <w:rFonts w:ascii="Montserrat Light" w:eastAsia="Times New Roman" w:hAnsi="Montserrat Light" w:cs="Times New Roman"/>
          <w:sz w:val="24"/>
          <w:lang w:val="es-PR"/>
        </w:rPr>
        <w:t>Q</w:t>
      </w:r>
      <w:r w:rsidR="00425423" w:rsidRPr="00C463E4">
        <w:rPr>
          <w:rFonts w:ascii="Montserrat Light" w:eastAsia="Times New Roman" w:hAnsi="Montserrat Light" w:cs="Times New Roman"/>
          <w:sz w:val="24"/>
          <w:lang w:val="es-PR"/>
        </w:rPr>
        <w:t>ue</w:t>
      </w:r>
      <w:r w:rsidR="00425423" w:rsidRPr="00C463E4">
        <w:rPr>
          <w:rFonts w:ascii="Montserrat Light" w:eastAsia="Times New Roman" w:hAnsi="Montserrat Light" w:cs="Times New Roman"/>
          <w:spacing w:val="-1"/>
          <w:sz w:val="24"/>
          <w:lang w:val="es-PR"/>
        </w:rPr>
        <w:t xml:space="preserve"> excedan</w:t>
      </w:r>
      <w:r w:rsidR="00425423" w:rsidRPr="00C463E4">
        <w:rPr>
          <w:rFonts w:ascii="Montserrat Light" w:eastAsia="Times New Roman" w:hAnsi="Montserrat Light" w:cs="Times New Roman"/>
          <w:sz w:val="24"/>
          <w:lang w:val="es-PR"/>
        </w:rPr>
        <w:t xml:space="preserve"> los requisitos de la</w:t>
      </w:r>
      <w:r w:rsidR="00425423" w:rsidRPr="00C463E4">
        <w:rPr>
          <w:rFonts w:ascii="Montserrat Light" w:eastAsia="Times New Roman" w:hAnsi="Montserrat Light" w:cs="Times New Roman"/>
          <w:spacing w:val="-2"/>
          <w:sz w:val="24"/>
          <w:lang w:val="es-PR"/>
        </w:rPr>
        <w:t xml:space="preserve"> </w:t>
      </w:r>
      <w:proofErr w:type="spellStart"/>
      <w:r w:rsidR="00425423" w:rsidRPr="00C463E4">
        <w:rPr>
          <w:rFonts w:ascii="Montserrat Light" w:eastAsia="Times New Roman" w:hAnsi="Montserrat Light" w:cs="Times New Roman"/>
          <w:i/>
          <w:spacing w:val="-1"/>
          <w:sz w:val="24"/>
          <w:lang w:val="es-ES"/>
        </w:rPr>
        <w:t>Americans</w:t>
      </w:r>
      <w:proofErr w:type="spellEnd"/>
      <w:r w:rsidR="00425423" w:rsidRPr="00C463E4">
        <w:rPr>
          <w:rFonts w:ascii="Montserrat Light" w:eastAsia="Times New Roman" w:hAnsi="Montserrat Light" w:cs="Times New Roman"/>
          <w:i/>
          <w:sz w:val="24"/>
          <w:lang w:val="es-ES"/>
        </w:rPr>
        <w:t xml:space="preserve"> </w:t>
      </w:r>
      <w:proofErr w:type="spellStart"/>
      <w:r w:rsidR="00425423" w:rsidRPr="00C463E4">
        <w:rPr>
          <w:rFonts w:ascii="Montserrat Light" w:eastAsia="Times New Roman" w:hAnsi="Montserrat Light" w:cs="Times New Roman"/>
          <w:i/>
          <w:sz w:val="24"/>
          <w:lang w:val="es-ES"/>
        </w:rPr>
        <w:t>with</w:t>
      </w:r>
      <w:proofErr w:type="spellEnd"/>
      <w:r w:rsidR="00425423" w:rsidRPr="00C463E4">
        <w:rPr>
          <w:rFonts w:ascii="Montserrat Light" w:eastAsia="Times New Roman" w:hAnsi="Montserrat Light" w:cs="Times New Roman"/>
          <w:i/>
          <w:spacing w:val="2"/>
          <w:sz w:val="24"/>
          <w:lang w:val="es-ES"/>
        </w:rPr>
        <w:t xml:space="preserve"> </w:t>
      </w:r>
      <w:proofErr w:type="spellStart"/>
      <w:r w:rsidR="00425423" w:rsidRPr="00C463E4">
        <w:rPr>
          <w:rFonts w:ascii="Montserrat Light" w:eastAsia="Times New Roman" w:hAnsi="Montserrat Light" w:cs="Times New Roman"/>
          <w:i/>
          <w:spacing w:val="-1"/>
          <w:sz w:val="24"/>
          <w:lang w:val="es-ES"/>
        </w:rPr>
        <w:t>Disabilities</w:t>
      </w:r>
      <w:proofErr w:type="spellEnd"/>
      <w:r w:rsidR="00425423" w:rsidRPr="00C463E4">
        <w:rPr>
          <w:rFonts w:ascii="Montserrat Light" w:eastAsia="Times New Roman" w:hAnsi="Montserrat Light" w:cs="Times New Roman"/>
          <w:i/>
          <w:sz w:val="24"/>
          <w:lang w:val="es-ES"/>
        </w:rPr>
        <w:t xml:space="preserve"> </w:t>
      </w:r>
      <w:proofErr w:type="spellStart"/>
      <w:r w:rsidR="00425423" w:rsidRPr="00C463E4">
        <w:rPr>
          <w:rFonts w:ascii="Montserrat Light" w:eastAsia="Times New Roman" w:hAnsi="Montserrat Light" w:cs="Times New Roman"/>
          <w:i/>
          <w:spacing w:val="-1"/>
          <w:sz w:val="24"/>
          <w:lang w:val="es-ES"/>
        </w:rPr>
        <w:t>Act</w:t>
      </w:r>
      <w:proofErr w:type="spellEnd"/>
      <w:r w:rsidR="000158B7" w:rsidRPr="00C463E4">
        <w:rPr>
          <w:rFonts w:ascii="Montserrat Light" w:eastAsia="Times New Roman" w:hAnsi="Montserrat Light" w:cs="Times New Roman"/>
          <w:i/>
          <w:sz w:val="24"/>
          <w:lang w:val="es-PR"/>
        </w:rPr>
        <w:t xml:space="preserve"> </w:t>
      </w:r>
      <w:r w:rsidR="00425423" w:rsidRPr="00C463E4">
        <w:rPr>
          <w:rFonts w:ascii="Montserrat Light" w:eastAsia="Times New Roman" w:hAnsi="Montserrat Light" w:cs="Times New Roman"/>
          <w:sz w:val="24"/>
          <w:lang w:val="es-PR"/>
        </w:rPr>
        <w:t>(Ley</w:t>
      </w:r>
      <w:r w:rsidR="00425423" w:rsidRPr="00C463E4">
        <w:rPr>
          <w:rFonts w:ascii="Montserrat Light" w:eastAsia="Times New Roman" w:hAnsi="Montserrat Light" w:cs="Times New Roman"/>
          <w:spacing w:val="-5"/>
          <w:sz w:val="24"/>
          <w:lang w:val="es-PR"/>
        </w:rPr>
        <w:t xml:space="preserve"> </w:t>
      </w:r>
      <w:r w:rsidR="00425423" w:rsidRPr="00C463E4">
        <w:rPr>
          <w:rFonts w:ascii="Montserrat Light" w:eastAsia="Times New Roman" w:hAnsi="Montserrat Light" w:cs="Times New Roman"/>
          <w:spacing w:val="-1"/>
          <w:sz w:val="24"/>
          <w:lang w:val="es-PR"/>
        </w:rPr>
        <w:t>ADA).</w:t>
      </w:r>
    </w:p>
    <w:p w14:paraId="2936FA89" w14:textId="3BBAE0B1" w:rsidR="00425423" w:rsidRPr="00C463E4" w:rsidRDefault="00820EAB" w:rsidP="00820EAB">
      <w:pPr>
        <w:tabs>
          <w:tab w:val="left" w:pos="520"/>
        </w:tabs>
        <w:jc w:val="both"/>
        <w:rPr>
          <w:rFonts w:ascii="Montserrat Light" w:eastAsia="Times New Roman" w:hAnsi="Montserrat Light" w:cs="Times New Roman"/>
          <w:sz w:val="24"/>
          <w:lang w:val="es-PR"/>
        </w:rPr>
      </w:pPr>
      <w:r w:rsidRPr="00C463E4">
        <w:rPr>
          <w:rFonts w:ascii="Cambria Math" w:eastAsia="Times New Roman" w:hAnsi="Cambria Math" w:cs="Cambria Math"/>
          <w:sz w:val="24"/>
          <w:lang w:val="es-PR"/>
        </w:rPr>
        <w:t>❷</w:t>
      </w:r>
      <w:r w:rsidRPr="00C463E4">
        <w:rPr>
          <w:rFonts w:ascii="Montserrat Light" w:eastAsia="Times New Roman" w:hAnsi="Montserrat Light" w:cs="Times New Roman"/>
          <w:sz w:val="24"/>
          <w:lang w:val="es-PR"/>
        </w:rPr>
        <w:t xml:space="preserve"> </w:t>
      </w:r>
      <w:r w:rsidR="00DB1C19" w:rsidRPr="00C463E4">
        <w:rPr>
          <w:rFonts w:ascii="Montserrat Light" w:hAnsi="Montserrat Light"/>
          <w:sz w:val="24"/>
          <w:lang w:val="es-PR"/>
        </w:rPr>
        <w:t>Q</w:t>
      </w:r>
      <w:r w:rsidR="00425423" w:rsidRPr="00C463E4">
        <w:rPr>
          <w:rFonts w:ascii="Montserrat Light" w:hAnsi="Montserrat Light"/>
          <w:sz w:val="24"/>
          <w:lang w:val="es-PR"/>
        </w:rPr>
        <w:t>ue</w:t>
      </w:r>
      <w:r w:rsidR="00425423" w:rsidRPr="00C463E4">
        <w:rPr>
          <w:rFonts w:ascii="Montserrat Light" w:hAnsi="Montserrat Light"/>
          <w:spacing w:val="15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mejoran</w:t>
      </w:r>
      <w:r w:rsidR="00425423" w:rsidRPr="00C463E4">
        <w:rPr>
          <w:rFonts w:ascii="Montserrat Light" w:hAnsi="Montserrat Light"/>
          <w:spacing w:val="16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el</w:t>
      </w:r>
      <w:r w:rsidR="00425423" w:rsidRPr="00C463E4">
        <w:rPr>
          <w:rFonts w:ascii="Montserrat Light" w:hAnsi="Montserrat Light"/>
          <w:spacing w:val="17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acceso</w:t>
      </w:r>
      <w:r w:rsidR="00425423" w:rsidRPr="00C463E4">
        <w:rPr>
          <w:rFonts w:ascii="Montserrat Light" w:hAnsi="Montserrat Light"/>
          <w:spacing w:val="16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al</w:t>
      </w:r>
      <w:r w:rsidR="00425423" w:rsidRPr="00C463E4">
        <w:rPr>
          <w:rFonts w:ascii="Montserrat Light" w:hAnsi="Montserrat Light"/>
          <w:spacing w:val="17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servicio</w:t>
      </w:r>
      <w:r w:rsidR="00425423" w:rsidRPr="00C463E4">
        <w:rPr>
          <w:rFonts w:ascii="Montserrat Light" w:hAnsi="Montserrat Light"/>
          <w:spacing w:val="17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lang w:val="es-PR"/>
        </w:rPr>
        <w:t>de</w:t>
      </w:r>
      <w:r w:rsidR="00425423" w:rsidRPr="00C463E4">
        <w:rPr>
          <w:rFonts w:ascii="Montserrat Light" w:hAnsi="Montserrat Light"/>
          <w:spacing w:val="15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lang w:val="es-PR"/>
        </w:rPr>
        <w:t>ruta</w:t>
      </w:r>
      <w:r w:rsidR="00425423" w:rsidRPr="00C463E4">
        <w:rPr>
          <w:rFonts w:ascii="Montserrat Light" w:hAnsi="Montserrat Light"/>
          <w:spacing w:val="15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lang w:val="es-PR"/>
        </w:rPr>
        <w:t>fija</w:t>
      </w:r>
      <w:r w:rsidR="00425423" w:rsidRPr="00C463E4">
        <w:rPr>
          <w:rFonts w:ascii="Montserrat Light" w:hAnsi="Montserrat Light"/>
          <w:spacing w:val="18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lang w:val="es-PR"/>
        </w:rPr>
        <w:t>y</w:t>
      </w:r>
      <w:r w:rsidR="00425423" w:rsidRPr="00C463E4">
        <w:rPr>
          <w:rFonts w:ascii="Montserrat Light" w:hAnsi="Montserrat Light"/>
          <w:spacing w:val="11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reduzcan</w:t>
      </w:r>
      <w:r w:rsidR="00425423" w:rsidRPr="00C463E4">
        <w:rPr>
          <w:rFonts w:ascii="Montserrat Light" w:hAnsi="Montserrat Light"/>
          <w:spacing w:val="16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lang w:val="es-PR"/>
        </w:rPr>
        <w:t>la</w:t>
      </w:r>
      <w:r w:rsidR="00425423" w:rsidRPr="00C463E4">
        <w:rPr>
          <w:rFonts w:ascii="Montserrat Light" w:hAnsi="Montserrat Light"/>
          <w:spacing w:val="16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dependencia</w:t>
      </w:r>
      <w:r w:rsidR="00425423" w:rsidRPr="00C463E4">
        <w:rPr>
          <w:rFonts w:ascii="Montserrat Light" w:hAnsi="Montserrat Light"/>
          <w:spacing w:val="16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lang w:val="es-PR"/>
        </w:rPr>
        <w:t>del</w:t>
      </w:r>
      <w:r w:rsidR="00425423" w:rsidRPr="00C463E4">
        <w:rPr>
          <w:rFonts w:ascii="Montserrat Light" w:hAnsi="Montserrat Light"/>
          <w:spacing w:val="17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Sistema</w:t>
      </w:r>
      <w:r w:rsidR="00425423" w:rsidRPr="00C463E4">
        <w:rPr>
          <w:rFonts w:ascii="Montserrat Light" w:hAnsi="Montserrat Light"/>
          <w:spacing w:val="16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Complementario</w:t>
      </w:r>
      <w:r w:rsidR="00425423" w:rsidRPr="00C463E4">
        <w:rPr>
          <w:rFonts w:ascii="Montserrat Light" w:hAnsi="Montserrat Light"/>
          <w:spacing w:val="93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z w:val="24"/>
          <w:lang w:val="es-PR"/>
        </w:rPr>
        <w:t>de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 xml:space="preserve"> </w:t>
      </w:r>
      <w:proofErr w:type="spellStart"/>
      <w:r w:rsidR="00425423" w:rsidRPr="00C463E4">
        <w:rPr>
          <w:rFonts w:ascii="Montserrat Light" w:hAnsi="Montserrat Light"/>
          <w:spacing w:val="-1"/>
          <w:sz w:val="24"/>
          <w:lang w:val="es-PR"/>
        </w:rPr>
        <w:t>Paratránsito</w:t>
      </w:r>
      <w:proofErr w:type="spellEnd"/>
      <w:r w:rsidR="00425423" w:rsidRPr="00C463E4">
        <w:rPr>
          <w:rFonts w:ascii="Montserrat Light" w:hAnsi="Montserrat Light"/>
          <w:spacing w:val="-1"/>
          <w:sz w:val="24"/>
          <w:lang w:val="es-PR"/>
        </w:rPr>
        <w:t>.</w:t>
      </w:r>
    </w:p>
    <w:p w14:paraId="3D361005" w14:textId="325DFF50" w:rsidR="00425423" w:rsidRPr="00C463E4" w:rsidRDefault="00820EAB" w:rsidP="00820EAB">
      <w:pPr>
        <w:tabs>
          <w:tab w:val="left" w:pos="520"/>
        </w:tabs>
        <w:jc w:val="both"/>
        <w:rPr>
          <w:rFonts w:ascii="Montserrat Light" w:eastAsia="Times New Roman" w:hAnsi="Montserrat Light" w:cs="Times New Roman"/>
          <w:sz w:val="24"/>
          <w:lang w:val="es-PR"/>
        </w:rPr>
      </w:pPr>
      <w:r w:rsidRPr="00C463E4">
        <w:rPr>
          <w:rFonts w:ascii="Cambria Math" w:hAnsi="Cambria Math" w:cs="Cambria Math"/>
          <w:sz w:val="24"/>
          <w:lang w:val="es-PR"/>
        </w:rPr>
        <w:t>❸</w:t>
      </w:r>
      <w:r w:rsidR="000158B7" w:rsidRPr="00C463E4">
        <w:rPr>
          <w:rFonts w:ascii="Montserrat Light" w:hAnsi="Montserrat Light"/>
          <w:sz w:val="24"/>
          <w:lang w:val="es-PR"/>
        </w:rPr>
        <w:t xml:space="preserve"> </w:t>
      </w:r>
      <w:r w:rsidR="00DB1C19" w:rsidRPr="00C463E4">
        <w:rPr>
          <w:rFonts w:ascii="Montserrat Light" w:hAnsi="Montserrat Light"/>
          <w:sz w:val="24"/>
          <w:lang w:val="es-PR"/>
        </w:rPr>
        <w:t>Q</w:t>
      </w:r>
      <w:r w:rsidR="00425423" w:rsidRPr="00C463E4">
        <w:rPr>
          <w:rFonts w:ascii="Montserrat Light" w:hAnsi="Montserrat Light"/>
          <w:sz w:val="24"/>
          <w:lang w:val="es-PR"/>
        </w:rPr>
        <w:t>ue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 xml:space="preserve"> sean</w:t>
      </w:r>
      <w:r w:rsidR="00425423" w:rsidRPr="00C463E4">
        <w:rPr>
          <w:rFonts w:ascii="Montserrat Light" w:hAnsi="Montserrat Light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alternativas</w:t>
      </w:r>
      <w:r w:rsidR="00425423" w:rsidRPr="00C463E4">
        <w:rPr>
          <w:rFonts w:ascii="Montserrat Light" w:hAnsi="Montserrat Light"/>
          <w:sz w:val="24"/>
          <w:lang w:val="es-PR"/>
        </w:rPr>
        <w:t xml:space="preserve"> a la</w:t>
      </w:r>
      <w:r w:rsidR="00425423" w:rsidRPr="00C463E4">
        <w:rPr>
          <w:rFonts w:ascii="Montserrat Light" w:hAnsi="Montserrat Light"/>
          <w:spacing w:val="1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transportación</w:t>
      </w:r>
      <w:r w:rsidR="00425423" w:rsidRPr="00C463E4">
        <w:rPr>
          <w:rFonts w:ascii="Montserrat Light" w:hAnsi="Montserrat Light"/>
          <w:sz w:val="24"/>
          <w:lang w:val="es-PR"/>
        </w:rPr>
        <w:t xml:space="preserve"> </w:t>
      </w:r>
      <w:r w:rsidR="00425423" w:rsidRPr="00C463E4">
        <w:rPr>
          <w:rFonts w:ascii="Montserrat Light" w:hAnsi="Montserrat Light"/>
          <w:spacing w:val="-1"/>
          <w:sz w:val="24"/>
          <w:lang w:val="es-PR"/>
        </w:rPr>
        <w:t>pública.</w:t>
      </w:r>
    </w:p>
    <w:p w14:paraId="2ECE0489" w14:textId="590B5267" w:rsidR="00336716" w:rsidRPr="00FF2AB8" w:rsidRDefault="00336716" w:rsidP="00336716">
      <w:pPr>
        <w:pStyle w:val="Heading2"/>
        <w:rPr>
          <w:rFonts w:ascii="Montserrat Medium" w:hAnsi="Montserrat Medium"/>
          <w:b/>
          <w:bCs/>
          <w:caps/>
          <w:color w:val="479663" w:themeColor="accent3"/>
          <w:lang w:val="es-PR"/>
        </w:rPr>
      </w:pPr>
      <w:r w:rsidRPr="00FF2AB8">
        <w:rPr>
          <w:rFonts w:ascii="Montserrat Medium" w:hAnsi="Montserrat Medium"/>
          <w:b/>
          <w:bCs/>
          <w:caps/>
          <w:color w:val="479663" w:themeColor="accent3"/>
          <w:lang w:val="es-PR"/>
        </w:rPr>
        <w:t>Financiamiento</w:t>
      </w:r>
    </w:p>
    <w:p w14:paraId="5E1156C6" w14:textId="2ABCEBF5" w:rsidR="00425423" w:rsidRPr="00C463E4" w:rsidRDefault="00336716" w:rsidP="00DB1C19">
      <w:pPr>
        <w:jc w:val="both"/>
        <w:rPr>
          <w:rFonts w:ascii="Montserrat Light" w:hAnsi="Montserrat Light"/>
          <w:sz w:val="24"/>
          <w:szCs w:val="22"/>
          <w:lang w:val="es-PR"/>
        </w:rPr>
      </w:pPr>
      <w:r w:rsidRPr="00C463E4">
        <w:rPr>
          <w:rFonts w:ascii="Montserrat Light" w:hAnsi="Montserrat Light"/>
          <w:sz w:val="24"/>
          <w:szCs w:val="22"/>
          <w:lang w:val="es-PR"/>
        </w:rPr>
        <w:t>La aportación federal para los proyectos elegibles puede alcanzar hasta un 80% de su costo total y con una aportación local de un 20%.</w:t>
      </w:r>
    </w:p>
    <w:p w14:paraId="5A3AC44B" w14:textId="714DB798" w:rsidR="00A82319" w:rsidRPr="00FF2AB8" w:rsidRDefault="0037420F" w:rsidP="00ED6119">
      <w:pPr>
        <w:jc w:val="both"/>
        <w:rPr>
          <w:rFonts w:ascii="Montserrat Medium" w:hAnsi="Montserrat Medium" w:cstheme="majorHAnsi"/>
          <w:b/>
          <w:bCs/>
          <w:caps/>
          <w:color w:val="479663" w:themeColor="accent3"/>
          <w:sz w:val="24"/>
          <w:szCs w:val="24"/>
          <w:lang w:val="es-PR"/>
        </w:rPr>
      </w:pPr>
      <w:r w:rsidRPr="00FF2AB8">
        <w:rPr>
          <w:rFonts w:ascii="Montserrat Medium" w:hAnsi="Montserrat Medium" w:cstheme="majorHAnsi"/>
          <w:b/>
          <w:bCs/>
          <w:caps/>
          <w:color w:val="479663" w:themeColor="accent3"/>
          <w:sz w:val="24"/>
          <w:szCs w:val="24"/>
          <w:lang w:val="es-PR"/>
        </w:rPr>
        <w:t xml:space="preserve">Actividades Elegibles </w:t>
      </w:r>
    </w:p>
    <w:p w14:paraId="1B894D56" w14:textId="0D75C3AA" w:rsidR="0037420F" w:rsidRPr="00C463E4" w:rsidRDefault="0037420F" w:rsidP="00ED6119">
      <w:pPr>
        <w:pStyle w:val="TableParagraph"/>
        <w:spacing w:before="133"/>
        <w:ind w:left="3759"/>
        <w:jc w:val="both"/>
        <w:outlineLvl w:val="2"/>
        <w:rPr>
          <w:rFonts w:ascii="Montserrat Light" w:eastAsia="Times New Roman" w:hAnsi="Montserrat Light" w:cs="Times New Roman"/>
          <w:sz w:val="24"/>
          <w:lang w:val="es-PR"/>
        </w:rPr>
      </w:pPr>
      <w:r w:rsidRPr="00C463E4">
        <w:rPr>
          <w:rFonts w:ascii="Montserrat Light" w:hAnsi="Montserrat Light"/>
          <w:sz w:val="24"/>
          <w:lang w:val="es-PR"/>
        </w:rPr>
        <w:t xml:space="preserve">El </w:t>
      </w:r>
      <w:r w:rsidRPr="00C463E4">
        <w:rPr>
          <w:rFonts w:ascii="Montserrat Light" w:hAnsi="Montserrat Light"/>
          <w:spacing w:val="-1"/>
          <w:sz w:val="24"/>
          <w:lang w:val="es-PR"/>
        </w:rPr>
        <w:t>programa</w:t>
      </w:r>
      <w:r w:rsidRPr="00C463E4">
        <w:rPr>
          <w:rFonts w:ascii="Montserrat Light" w:hAnsi="Montserrat Light"/>
          <w:sz w:val="24"/>
          <w:lang w:val="es-PR"/>
        </w:rPr>
        <w:t xml:space="preserve"> </w:t>
      </w:r>
      <w:r w:rsidRPr="00C463E4">
        <w:rPr>
          <w:rFonts w:ascii="Montserrat Light" w:hAnsi="Montserrat Light"/>
          <w:spacing w:val="-1"/>
          <w:sz w:val="24"/>
          <w:lang w:val="es-PR"/>
        </w:rPr>
        <w:t xml:space="preserve">provee </w:t>
      </w:r>
      <w:r w:rsidRPr="00C463E4">
        <w:rPr>
          <w:rFonts w:ascii="Montserrat Light" w:hAnsi="Montserrat Light"/>
          <w:sz w:val="24"/>
          <w:lang w:val="es-PR"/>
        </w:rPr>
        <w:t xml:space="preserve">fondos </w:t>
      </w:r>
      <w:r w:rsidRPr="00C463E4">
        <w:rPr>
          <w:rFonts w:ascii="Montserrat Light" w:hAnsi="Montserrat Light"/>
          <w:spacing w:val="-1"/>
          <w:sz w:val="24"/>
          <w:lang w:val="es-PR"/>
        </w:rPr>
        <w:t>para</w:t>
      </w:r>
      <w:r w:rsidRPr="00C463E4">
        <w:rPr>
          <w:rFonts w:ascii="Montserrat Light" w:hAnsi="Montserrat Light"/>
          <w:spacing w:val="-2"/>
          <w:sz w:val="24"/>
          <w:lang w:val="es-PR"/>
        </w:rPr>
        <w:t xml:space="preserve"> </w:t>
      </w:r>
      <w:r w:rsidRPr="00C463E4">
        <w:rPr>
          <w:rFonts w:ascii="Montserrat Light" w:hAnsi="Montserrat Light"/>
          <w:sz w:val="24"/>
          <w:lang w:val="es-PR"/>
        </w:rPr>
        <w:t xml:space="preserve">los </w:t>
      </w:r>
      <w:r w:rsidRPr="00C463E4">
        <w:rPr>
          <w:rFonts w:ascii="Montserrat Light" w:hAnsi="Montserrat Light"/>
          <w:spacing w:val="-1"/>
          <w:sz w:val="24"/>
          <w:lang w:val="es-PR"/>
        </w:rPr>
        <w:t>siguientes</w:t>
      </w:r>
      <w:r w:rsidRPr="00C463E4">
        <w:rPr>
          <w:rFonts w:ascii="Montserrat Light" w:hAnsi="Montserrat Light"/>
          <w:sz w:val="24"/>
          <w:lang w:val="es-PR"/>
        </w:rPr>
        <w:t xml:space="preserve"> servicios de</w:t>
      </w:r>
      <w:r w:rsidRPr="00C463E4">
        <w:rPr>
          <w:rFonts w:ascii="Montserrat Light" w:hAnsi="Montserrat Light"/>
          <w:spacing w:val="-1"/>
          <w:sz w:val="24"/>
          <w:lang w:val="es-PR"/>
        </w:rPr>
        <w:t xml:space="preserve"> transportación:</w:t>
      </w:r>
    </w:p>
    <w:p w14:paraId="7D6898C8" w14:textId="4CA7F521" w:rsidR="0037420F" w:rsidRPr="00C10366" w:rsidRDefault="0037420F" w:rsidP="00DB1C19">
      <w:pPr>
        <w:pStyle w:val="ListParagraph"/>
        <w:numPr>
          <w:ilvl w:val="0"/>
          <w:numId w:val="8"/>
        </w:numPr>
        <w:tabs>
          <w:tab w:val="left" w:pos="520"/>
        </w:tabs>
        <w:spacing w:before="79" w:line="360" w:lineRule="auto"/>
        <w:jc w:val="both"/>
        <w:rPr>
          <w:rFonts w:ascii="Montserrat Light" w:eastAsia="Times New Roman" w:hAnsi="Montserrat Light" w:cs="Times New Roman"/>
          <w:lang w:val="es-PR"/>
        </w:rPr>
      </w:pPr>
      <w:r w:rsidRPr="00C10366">
        <w:rPr>
          <w:rFonts w:ascii="Montserrat Light" w:hAnsi="Montserrat Light"/>
          <w:spacing w:val="-1"/>
          <w:lang w:val="es-PR"/>
        </w:rPr>
        <w:t>Suscripción</w:t>
      </w:r>
      <w:r w:rsidRPr="00C10366">
        <w:rPr>
          <w:rFonts w:ascii="Montserrat Light" w:hAnsi="Montserrat Light"/>
          <w:lang w:val="es-PR"/>
        </w:rPr>
        <w:t xml:space="preserve"> </w:t>
      </w:r>
      <w:r w:rsidRPr="00C10366">
        <w:rPr>
          <w:rFonts w:ascii="Montserrat Light" w:hAnsi="Montserrat Light"/>
          <w:spacing w:val="-1"/>
          <w:lang w:val="es-PR"/>
        </w:rPr>
        <w:t>(servicios</w:t>
      </w:r>
      <w:r w:rsidRPr="00C10366">
        <w:rPr>
          <w:rFonts w:ascii="Montserrat Light" w:hAnsi="Montserrat Light"/>
          <w:lang w:val="es-PR"/>
        </w:rPr>
        <w:t xml:space="preserve"> de</w:t>
      </w:r>
      <w:r w:rsidRPr="00C10366">
        <w:rPr>
          <w:rFonts w:ascii="Montserrat Light" w:hAnsi="Montserrat Light"/>
          <w:spacing w:val="1"/>
          <w:lang w:val="es-PR"/>
        </w:rPr>
        <w:t xml:space="preserve"> </w:t>
      </w:r>
      <w:r w:rsidRPr="00C10366">
        <w:rPr>
          <w:rFonts w:ascii="Montserrat Light" w:hAnsi="Montserrat Light"/>
          <w:spacing w:val="-1"/>
          <w:lang w:val="es-PR"/>
        </w:rPr>
        <w:t>Transportación</w:t>
      </w:r>
      <w:r w:rsidRPr="00C10366">
        <w:rPr>
          <w:rFonts w:ascii="Montserrat Light" w:hAnsi="Montserrat Light"/>
          <w:lang w:val="es-PR"/>
        </w:rPr>
        <w:t xml:space="preserve"> con un </w:t>
      </w:r>
      <w:r w:rsidR="004828FC" w:rsidRPr="00C10366">
        <w:rPr>
          <w:rFonts w:ascii="Montserrat Light" w:hAnsi="Montserrat Light"/>
          <w:lang w:val="es-PR"/>
        </w:rPr>
        <w:t>propósito          determinado</w:t>
      </w:r>
      <w:r w:rsidRPr="00C10366">
        <w:rPr>
          <w:rFonts w:ascii="Montserrat Light" w:hAnsi="Montserrat Light"/>
          <w:spacing w:val="-1"/>
          <w:lang w:val="es-PR"/>
        </w:rPr>
        <w:t>).</w:t>
      </w:r>
    </w:p>
    <w:p w14:paraId="30BA27DE" w14:textId="3EC58927" w:rsidR="0037420F" w:rsidRPr="00C10366" w:rsidRDefault="0037420F" w:rsidP="00DB1C19">
      <w:pPr>
        <w:pStyle w:val="ListParagraph"/>
        <w:numPr>
          <w:ilvl w:val="0"/>
          <w:numId w:val="8"/>
        </w:numPr>
        <w:tabs>
          <w:tab w:val="left" w:pos="520"/>
        </w:tabs>
        <w:spacing w:before="81" w:line="360" w:lineRule="auto"/>
        <w:jc w:val="both"/>
        <w:rPr>
          <w:rFonts w:ascii="Montserrat Light" w:eastAsia="Times New Roman" w:hAnsi="Montserrat Light" w:cs="Times New Roman"/>
          <w:lang w:val="es-PR"/>
        </w:rPr>
      </w:pPr>
      <w:r w:rsidRPr="00C10366">
        <w:rPr>
          <w:rFonts w:ascii="Montserrat Light" w:eastAsia="Times New Roman" w:hAnsi="Montserrat Light" w:cs="Times New Roman"/>
          <w:spacing w:val="-1"/>
          <w:lang w:val="es-PR"/>
        </w:rPr>
        <w:t>Llame</w:t>
      </w:r>
      <w:r w:rsidRPr="00C10366">
        <w:rPr>
          <w:rFonts w:ascii="Montserrat Light" w:eastAsia="Times New Roman" w:hAnsi="Montserrat Light" w:cs="Times New Roman"/>
          <w:spacing w:val="3"/>
          <w:lang w:val="es-PR"/>
        </w:rPr>
        <w:t xml:space="preserve"> </w:t>
      </w:r>
      <w:r w:rsidRPr="00C10366">
        <w:rPr>
          <w:rFonts w:ascii="Montserrat Light" w:eastAsia="Times New Roman" w:hAnsi="Montserrat Light" w:cs="Times New Roman"/>
          <w:lang w:val="es-PR"/>
        </w:rPr>
        <w:t>y</w:t>
      </w:r>
      <w:r w:rsidRPr="00C10366">
        <w:rPr>
          <w:rFonts w:ascii="Montserrat Light" w:eastAsia="Times New Roman" w:hAnsi="Montserrat Light" w:cs="Times New Roman"/>
          <w:spacing w:val="-5"/>
          <w:lang w:val="es-PR"/>
        </w:rPr>
        <w:t xml:space="preserve"> </w:t>
      </w:r>
      <w:r w:rsidRPr="00C10366">
        <w:rPr>
          <w:rFonts w:ascii="Montserrat Light" w:eastAsia="Times New Roman" w:hAnsi="Montserrat Light" w:cs="Times New Roman"/>
          <w:lang w:val="es-PR"/>
        </w:rPr>
        <w:t xml:space="preserve">viaje </w:t>
      </w:r>
      <w:r w:rsidRPr="00C10366">
        <w:rPr>
          <w:rFonts w:ascii="Montserrat Light" w:eastAsia="Times New Roman" w:hAnsi="Montserrat Light" w:cs="Times New Roman"/>
          <w:spacing w:val="-1"/>
          <w:lang w:val="es-PR"/>
        </w:rPr>
        <w:t>“</w:t>
      </w:r>
      <w:r w:rsidRPr="00C10366">
        <w:rPr>
          <w:rFonts w:ascii="Montserrat Light" w:eastAsia="Times New Roman" w:hAnsi="Montserrat Light" w:cs="Times New Roman"/>
          <w:spacing w:val="-1"/>
          <w:lang w:val="es-ES"/>
        </w:rPr>
        <w:t>dial</w:t>
      </w:r>
      <w:r w:rsidRPr="00C10366">
        <w:rPr>
          <w:rFonts w:ascii="Montserrat Light" w:eastAsia="Times New Roman" w:hAnsi="Montserrat Light" w:cs="Times New Roman"/>
          <w:spacing w:val="2"/>
          <w:lang w:val="es-ES"/>
        </w:rPr>
        <w:t xml:space="preserve"> </w:t>
      </w:r>
      <w:r w:rsidRPr="00C10366">
        <w:rPr>
          <w:rFonts w:ascii="Montserrat Light" w:eastAsia="Times New Roman" w:hAnsi="Montserrat Light" w:cs="Times New Roman"/>
          <w:lang w:val="es-ES"/>
        </w:rPr>
        <w:t>a</w:t>
      </w:r>
      <w:r w:rsidRPr="00C10366">
        <w:rPr>
          <w:rFonts w:ascii="Montserrat Light" w:eastAsia="Times New Roman" w:hAnsi="Montserrat Light" w:cs="Times New Roman"/>
          <w:spacing w:val="-1"/>
          <w:lang w:val="es-ES"/>
        </w:rPr>
        <w:t xml:space="preserve"> </w:t>
      </w:r>
      <w:proofErr w:type="spellStart"/>
      <w:r w:rsidRPr="00C10366">
        <w:rPr>
          <w:rFonts w:ascii="Montserrat Light" w:eastAsia="Times New Roman" w:hAnsi="Montserrat Light" w:cs="Times New Roman"/>
          <w:spacing w:val="-1"/>
          <w:lang w:val="es-ES"/>
        </w:rPr>
        <w:t>ride</w:t>
      </w:r>
      <w:proofErr w:type="spellEnd"/>
      <w:r w:rsidRPr="00C10366">
        <w:rPr>
          <w:rFonts w:ascii="Montserrat Light" w:eastAsia="Times New Roman" w:hAnsi="Montserrat Light" w:cs="Times New Roman"/>
          <w:spacing w:val="-1"/>
          <w:lang w:val="es-PR"/>
        </w:rPr>
        <w:t>”</w:t>
      </w:r>
    </w:p>
    <w:p w14:paraId="7098492F" w14:textId="3B2B6759" w:rsidR="0037420F" w:rsidRPr="00C10366" w:rsidRDefault="0037420F" w:rsidP="00DB1C19">
      <w:pPr>
        <w:pStyle w:val="ListParagraph"/>
        <w:numPr>
          <w:ilvl w:val="0"/>
          <w:numId w:val="8"/>
        </w:numPr>
        <w:tabs>
          <w:tab w:val="left" w:pos="520"/>
        </w:tabs>
        <w:spacing w:before="79" w:line="360" w:lineRule="auto"/>
        <w:jc w:val="both"/>
        <w:rPr>
          <w:rFonts w:ascii="Montserrat Light" w:eastAsia="Times New Roman" w:hAnsi="Montserrat Light" w:cs="Times New Roman"/>
          <w:lang w:val="es-PR"/>
        </w:rPr>
      </w:pPr>
      <w:r w:rsidRPr="00C10366">
        <w:rPr>
          <w:rFonts w:ascii="Montserrat Light" w:hAnsi="Montserrat Light"/>
          <w:lang w:val="es-PR"/>
        </w:rPr>
        <w:t xml:space="preserve">Ruta </w:t>
      </w:r>
      <w:r w:rsidRPr="00C10366">
        <w:rPr>
          <w:rFonts w:ascii="Montserrat Light" w:hAnsi="Montserrat Light"/>
          <w:spacing w:val="-1"/>
          <w:lang w:val="es-PR"/>
        </w:rPr>
        <w:t>fija (servicios</w:t>
      </w:r>
      <w:r w:rsidRPr="00C10366">
        <w:rPr>
          <w:rFonts w:ascii="Montserrat Light" w:hAnsi="Montserrat Light"/>
          <w:lang w:val="es-PR"/>
        </w:rPr>
        <w:t xml:space="preserve"> en un</w:t>
      </w:r>
      <w:r w:rsidRPr="00C10366">
        <w:rPr>
          <w:rFonts w:ascii="Montserrat Light" w:hAnsi="Montserrat Light"/>
          <w:spacing w:val="1"/>
          <w:lang w:val="es-PR"/>
        </w:rPr>
        <w:t xml:space="preserve"> </w:t>
      </w:r>
      <w:r w:rsidRPr="00C10366">
        <w:rPr>
          <w:rFonts w:ascii="Montserrat Light" w:hAnsi="Montserrat Light"/>
          <w:spacing w:val="-1"/>
          <w:lang w:val="es-PR"/>
        </w:rPr>
        <w:t>área limitada)</w:t>
      </w:r>
    </w:p>
    <w:p w14:paraId="101592FA" w14:textId="2925FED6" w:rsidR="00180BC5" w:rsidRPr="00C10366" w:rsidRDefault="00180BC5" w:rsidP="00DB1C1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Montserrat Light" w:hAnsi="Montserrat Light"/>
          <w:noProof/>
          <w:lang w:val="es-PR"/>
        </w:rPr>
      </w:pPr>
      <w:r w:rsidRPr="00C10366">
        <w:rPr>
          <w:rFonts w:ascii="Montserrat Light" w:hAnsi="Montserrat Light"/>
          <w:noProof/>
          <w:lang w:val="es-PR"/>
        </w:rPr>
        <w:t xml:space="preserve">Instalaciones de mantenimiento </w:t>
      </w:r>
    </w:p>
    <w:p w14:paraId="76D6D356" w14:textId="619BA405" w:rsidR="00180BC5" w:rsidRPr="00C10366" w:rsidRDefault="00180BC5" w:rsidP="00DB1C1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Montserrat Light" w:hAnsi="Montserrat Light"/>
          <w:noProof/>
          <w:lang w:val="es-PR"/>
        </w:rPr>
      </w:pPr>
      <w:r w:rsidRPr="00C10366">
        <w:rPr>
          <w:rFonts w:ascii="Montserrat Light" w:hAnsi="Montserrat Light"/>
          <w:noProof/>
          <w:lang w:val="es-PR"/>
        </w:rPr>
        <w:t>Equipo de radio y/o comunicación</w:t>
      </w:r>
    </w:p>
    <w:p w14:paraId="5FF0D84A" w14:textId="77777777" w:rsidR="006E2A70" w:rsidRPr="00C463E4" w:rsidRDefault="006E2A70" w:rsidP="00D85D1C">
      <w:pPr>
        <w:pStyle w:val="ListParagraph"/>
        <w:ind w:left="4321"/>
        <w:rPr>
          <w:rFonts w:ascii="Montserrat Light" w:hAnsi="Montserrat Light"/>
          <w:noProof/>
          <w:color w:val="479663" w:themeColor="accent3"/>
          <w:lang w:val="es-PR"/>
        </w:rPr>
      </w:pPr>
    </w:p>
    <w:p w14:paraId="48ECB1CE" w14:textId="19D625E0" w:rsidR="00FF2AB8" w:rsidRDefault="00DB766D" w:rsidP="00DB766D">
      <w:pPr>
        <w:tabs>
          <w:tab w:val="left" w:pos="8508"/>
        </w:tabs>
        <w:outlineLvl w:val="0"/>
        <w:rPr>
          <w:rFonts w:ascii="Montserrat Light" w:hAnsi="Montserrat Light" w:cstheme="majorHAnsi"/>
          <w:b/>
          <w:bCs/>
          <w:caps/>
          <w:noProof/>
          <w:color w:val="479663" w:themeColor="accent3"/>
          <w:sz w:val="24"/>
          <w:szCs w:val="24"/>
          <w:lang w:val="es-PR"/>
        </w:rPr>
      </w:pPr>
      <w:r>
        <w:rPr>
          <w:rFonts w:ascii="Montserrat Light" w:hAnsi="Montserrat Light" w:cstheme="majorHAnsi"/>
          <w:b/>
          <w:bCs/>
          <w:caps/>
          <w:noProof/>
          <w:color w:val="479663" w:themeColor="accent3"/>
          <w:sz w:val="24"/>
          <w:szCs w:val="24"/>
          <w:lang w:val="es-PR"/>
        </w:rPr>
        <w:tab/>
      </w:r>
    </w:p>
    <w:p w14:paraId="18CFF257" w14:textId="6F39EF01" w:rsidR="00D85D1C" w:rsidRPr="00DB766D" w:rsidRDefault="00D026F5" w:rsidP="003B1EF2">
      <w:pPr>
        <w:outlineLvl w:val="0"/>
        <w:rPr>
          <w:rFonts w:ascii="Montserrat Medium" w:hAnsi="Montserrat Medium" w:cstheme="majorHAnsi"/>
          <w:b/>
          <w:bCs/>
          <w:caps/>
          <w:noProof/>
          <w:color w:val="479663" w:themeColor="accent3"/>
          <w:sz w:val="24"/>
          <w:szCs w:val="24"/>
          <w:lang w:val="es-PR"/>
        </w:rPr>
      </w:pPr>
      <w:r>
        <w:rPr>
          <w:rFonts w:ascii="Montserrat Medium" w:hAnsi="Montserrat Medium" w:cstheme="majorHAnsi"/>
          <w:b/>
          <w:bCs/>
          <w:caps/>
          <w:noProof/>
          <w:color w:val="479663" w:themeColor="accent3"/>
          <w:sz w:val="24"/>
          <w:szCs w:val="24"/>
          <w:lang w:val="es-PR"/>
        </w:rPr>
        <w:lastRenderedPageBreak/>
        <w:t>Instalaciones</w:t>
      </w:r>
      <w:r w:rsidR="00D85D1C" w:rsidRPr="00DB766D">
        <w:rPr>
          <w:rFonts w:ascii="Montserrat Medium" w:hAnsi="Montserrat Medium" w:cstheme="majorHAnsi"/>
          <w:b/>
          <w:bCs/>
          <w:caps/>
          <w:noProof/>
          <w:color w:val="479663" w:themeColor="accent3"/>
          <w:sz w:val="24"/>
          <w:szCs w:val="24"/>
          <w:lang w:val="es-PR"/>
        </w:rPr>
        <w:t xml:space="preserve"> para pasajeros  </w:t>
      </w:r>
    </w:p>
    <w:p w14:paraId="1790687D" w14:textId="77777777" w:rsidR="00DB766D" w:rsidRPr="00DB766D" w:rsidRDefault="00180BC5" w:rsidP="00DB766D">
      <w:pPr>
        <w:pStyle w:val="ListParagraph"/>
        <w:numPr>
          <w:ilvl w:val="0"/>
          <w:numId w:val="13"/>
        </w:numPr>
        <w:jc w:val="both"/>
        <w:rPr>
          <w:rFonts w:ascii="Montserrat Light" w:hAnsi="Montserrat Light"/>
          <w:noProof/>
          <w:lang w:val="es-PR"/>
        </w:rPr>
      </w:pPr>
      <w:r w:rsidRPr="00DB766D">
        <w:rPr>
          <w:rFonts w:ascii="Montserrat Light" w:hAnsi="Montserrat Light"/>
          <w:sz w:val="24"/>
          <w:lang w:val="es-PR"/>
        </w:rPr>
        <w:t xml:space="preserve">Compra e instalación de </w:t>
      </w:r>
      <w:r w:rsidR="006F0E00" w:rsidRPr="00DB766D">
        <w:rPr>
          <w:rFonts w:ascii="Montserrat Light" w:hAnsi="Montserrat Light"/>
          <w:sz w:val="24"/>
          <w:lang w:val="es-PR"/>
        </w:rPr>
        <w:t>bancos</w:t>
      </w:r>
      <w:r w:rsidRPr="00DB766D">
        <w:rPr>
          <w:rFonts w:ascii="Montserrat Light" w:hAnsi="Montserrat Light"/>
          <w:sz w:val="24"/>
          <w:lang w:val="es-PR"/>
        </w:rPr>
        <w:t xml:space="preserve">, </w:t>
      </w:r>
      <w:r w:rsidR="006F0E00" w:rsidRPr="00DB766D">
        <w:rPr>
          <w:rFonts w:ascii="Montserrat Light" w:hAnsi="Montserrat Light"/>
          <w:sz w:val="24"/>
          <w:lang w:val="es-PR"/>
        </w:rPr>
        <w:t xml:space="preserve">refugios </w:t>
      </w:r>
    </w:p>
    <w:p w14:paraId="3D1DDD76" w14:textId="12A67984" w:rsidR="00B56921" w:rsidRPr="00DB766D" w:rsidRDefault="006F0E00" w:rsidP="00DB766D">
      <w:pPr>
        <w:pStyle w:val="ListParagraph"/>
        <w:ind w:left="720"/>
        <w:jc w:val="both"/>
        <w:rPr>
          <w:rFonts w:ascii="Montserrat Light" w:hAnsi="Montserrat Light"/>
          <w:noProof/>
          <w:lang w:val="es-PR"/>
        </w:rPr>
      </w:pPr>
      <w:r w:rsidRPr="00DB766D">
        <w:rPr>
          <w:rFonts w:ascii="Montserrat Light" w:hAnsi="Montserrat Light"/>
          <w:sz w:val="24"/>
          <w:lang w:val="es-PR"/>
        </w:rPr>
        <w:t xml:space="preserve">y otras comodidades para </w:t>
      </w:r>
      <w:r w:rsidR="00DB1C19" w:rsidRPr="00DB766D">
        <w:rPr>
          <w:rFonts w:ascii="Montserrat Light" w:hAnsi="Montserrat Light"/>
          <w:sz w:val="24"/>
          <w:lang w:val="es-PR"/>
        </w:rPr>
        <w:t>pasajeros.</w:t>
      </w:r>
    </w:p>
    <w:p w14:paraId="44A5BD17" w14:textId="201FB6EC" w:rsidR="00D85D1C" w:rsidRPr="00C463E4" w:rsidRDefault="00D85D1C" w:rsidP="00D85D1C">
      <w:pPr>
        <w:rPr>
          <w:rFonts w:ascii="Montserrat Light" w:hAnsi="Montserrat Light"/>
          <w:noProof/>
          <w:lang w:val="es-PR"/>
        </w:rPr>
      </w:pPr>
    </w:p>
    <w:p w14:paraId="5345329A" w14:textId="0DEC245F" w:rsidR="00D85D1C" w:rsidRPr="00DB766D" w:rsidRDefault="00D026F5" w:rsidP="00015747">
      <w:pPr>
        <w:pStyle w:val="Heading1"/>
        <w:ind w:left="4860"/>
        <w:rPr>
          <w:rFonts w:ascii="Montserrat Medium" w:hAnsi="Montserrat Medium"/>
          <w:noProof/>
          <w:color w:val="95441D" w:themeColor="text2" w:themeTint="BF"/>
          <w:lang w:val="es-PR"/>
        </w:rPr>
      </w:pPr>
      <w:r w:rsidRPr="00C463E4">
        <w:rPr>
          <w:rFonts w:ascii="Montserrat Light" w:hAnsi="Montserrat Light"/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B648C5" wp14:editId="5EB0EA88">
                <wp:simplePos x="0" y="0"/>
                <wp:positionH relativeFrom="column">
                  <wp:posOffset>2895600</wp:posOffset>
                </wp:positionH>
                <wp:positionV relativeFrom="paragraph">
                  <wp:posOffset>384175</wp:posOffset>
                </wp:positionV>
                <wp:extent cx="3829050" cy="2971800"/>
                <wp:effectExtent l="0" t="0" r="0" b="0"/>
                <wp:wrapThrough wrapText="bothSides">
                  <wp:wrapPolygon edited="0">
                    <wp:start x="0" y="0"/>
                    <wp:lineTo x="0" y="21462"/>
                    <wp:lineTo x="21493" y="21462"/>
                    <wp:lineTo x="21493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2BD7E" w14:textId="594C41B4" w:rsidR="00310EE4" w:rsidRPr="00D026F5" w:rsidRDefault="00310EE4" w:rsidP="00D026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ontserrat Light" w:hAnsi="Montserrat Light"/>
                                <w:lang w:val="es-ES"/>
                              </w:rPr>
                            </w:pPr>
                            <w:r w:rsidRPr="00D026F5">
                              <w:rPr>
                                <w:rFonts w:ascii="Montserrat Light" w:hAnsi="Montserrat Light"/>
                                <w:lang w:val="es-ES"/>
                              </w:rPr>
                              <w:t xml:space="preserve">Compra de equipo de apoyo, por ejemplo, computadoras, “hardware” y “software”. </w:t>
                            </w:r>
                          </w:p>
                          <w:p w14:paraId="5D816B35" w14:textId="77777777" w:rsidR="007C7491" w:rsidRPr="00D026F5" w:rsidRDefault="007C7491" w:rsidP="00D026F5">
                            <w:pPr>
                              <w:pStyle w:val="ListParagraph"/>
                              <w:ind w:left="720"/>
                              <w:jc w:val="both"/>
                              <w:rPr>
                                <w:rFonts w:ascii="Montserrat Light" w:hAnsi="Montserrat Light"/>
                                <w:lang w:val="es-ES"/>
                              </w:rPr>
                            </w:pPr>
                          </w:p>
                          <w:p w14:paraId="16C0D668" w14:textId="72D19CDB" w:rsidR="007C7491" w:rsidRPr="00D026F5" w:rsidRDefault="00310EE4" w:rsidP="00D026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ontserrat Light" w:hAnsi="Montserrat Light"/>
                                <w:lang w:val="es-ES"/>
                              </w:rPr>
                            </w:pPr>
                            <w:r w:rsidRPr="00D026F5">
                              <w:rPr>
                                <w:rFonts w:ascii="Montserrat Light" w:hAnsi="Montserrat Light"/>
                                <w:lang w:val="es-ES"/>
                              </w:rPr>
                              <w:t>Sistema de transportación inteligente relacionado a tránsito (</w:t>
                            </w:r>
                            <w:proofErr w:type="spellStart"/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>Transit-related</w:t>
                            </w:r>
                            <w:proofErr w:type="spellEnd"/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60DB4"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>I</w:t>
                            </w:r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>ntelligent</w:t>
                            </w:r>
                            <w:proofErr w:type="spellEnd"/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60DB4"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>T</w:t>
                            </w:r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>ransportation</w:t>
                            </w:r>
                            <w:proofErr w:type="spellEnd"/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60DB4"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>S</w:t>
                            </w:r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>ystems</w:t>
                            </w:r>
                            <w:proofErr w:type="spellEnd"/>
                            <w:r w:rsidRPr="00D026F5">
                              <w:rPr>
                                <w:rFonts w:ascii="Montserrat Light" w:hAnsi="Montserrat Light"/>
                                <w:lang w:val="es-ES"/>
                              </w:rPr>
                              <w:t>, ITS)</w:t>
                            </w:r>
                          </w:p>
                          <w:p w14:paraId="7EEE1DF5" w14:textId="77777777" w:rsidR="007C7491" w:rsidRPr="00D026F5" w:rsidRDefault="007C7491" w:rsidP="00D026F5">
                            <w:pPr>
                              <w:pStyle w:val="ListParagraph"/>
                              <w:jc w:val="both"/>
                              <w:rPr>
                                <w:rFonts w:ascii="Montserrat Light" w:hAnsi="Montserrat Light"/>
                                <w:lang w:val="es-ES"/>
                              </w:rPr>
                            </w:pPr>
                          </w:p>
                          <w:p w14:paraId="698420CB" w14:textId="21508278" w:rsidR="007C7491" w:rsidRPr="00D026F5" w:rsidRDefault="00310EE4" w:rsidP="00D026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ontserrat Light" w:hAnsi="Montserrat Light"/>
                                <w:lang w:val="es-ES"/>
                              </w:rPr>
                            </w:pPr>
                            <w:r w:rsidRPr="00D026F5">
                              <w:rPr>
                                <w:rFonts w:ascii="Montserrat Light" w:hAnsi="Montserrat Light"/>
                                <w:lang w:val="es-ES"/>
                              </w:rPr>
                              <w:t>Sistema de envío</w:t>
                            </w:r>
                          </w:p>
                          <w:p w14:paraId="1953A9BB" w14:textId="77777777" w:rsidR="007C7491" w:rsidRPr="00D026F5" w:rsidRDefault="007C7491" w:rsidP="00D026F5">
                            <w:pPr>
                              <w:pStyle w:val="ListParagraph"/>
                              <w:jc w:val="both"/>
                              <w:rPr>
                                <w:rFonts w:ascii="Montserrat Light" w:hAnsi="Montserrat Light"/>
                                <w:lang w:val="es-ES"/>
                              </w:rPr>
                            </w:pPr>
                          </w:p>
                          <w:p w14:paraId="58B5D251" w14:textId="7DAD250D" w:rsidR="00310EE4" w:rsidRPr="00D026F5" w:rsidRDefault="00310EE4" w:rsidP="00D026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ontserrat Light" w:hAnsi="Montserrat Light"/>
                                <w:lang w:val="es-ES"/>
                              </w:rPr>
                            </w:pPr>
                            <w:r w:rsidRPr="00D026F5">
                              <w:rPr>
                                <w:rFonts w:ascii="Montserrat Light" w:hAnsi="Montserrat Light"/>
                                <w:lang w:val="es-ES"/>
                              </w:rPr>
                              <w:t>Sistemas de cobro de tarifas (</w:t>
                            </w:r>
                            <w:proofErr w:type="spellStart"/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>Fare</w:t>
                            </w:r>
                            <w:proofErr w:type="spellEnd"/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>collection</w:t>
                            </w:r>
                            <w:proofErr w:type="spellEnd"/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>systems</w:t>
                            </w:r>
                            <w:proofErr w:type="spellEnd"/>
                            <w:r w:rsidRPr="00D026F5">
                              <w:rPr>
                                <w:rFonts w:ascii="Montserrat Light" w:hAnsi="Montserrat Light"/>
                                <w:i/>
                                <w:lang w:val="es-ES"/>
                              </w:rPr>
                              <w:t xml:space="preserve">)  </w:t>
                            </w:r>
                          </w:p>
                          <w:p w14:paraId="40B3F08A" w14:textId="77777777" w:rsidR="007C7491" w:rsidRPr="00D026F5" w:rsidRDefault="007C7491" w:rsidP="00D026F5">
                            <w:pPr>
                              <w:pStyle w:val="ListParagraph"/>
                              <w:jc w:val="both"/>
                              <w:rPr>
                                <w:rFonts w:ascii="Montserrat Light" w:hAnsi="Montserrat Light"/>
                                <w:lang w:val="es-ES"/>
                              </w:rPr>
                            </w:pPr>
                          </w:p>
                          <w:p w14:paraId="7101680C" w14:textId="71BC54EC" w:rsidR="00310EE4" w:rsidRPr="00D026F5" w:rsidRDefault="00310EE4" w:rsidP="00D026F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Montserrat Light" w:hAnsi="Montserrat Light"/>
                                <w:lang w:val="es-ES"/>
                              </w:rPr>
                            </w:pPr>
                            <w:r w:rsidRPr="00D026F5">
                              <w:rPr>
                                <w:rFonts w:ascii="Montserrat Light" w:hAnsi="Montserrat Light"/>
                                <w:lang w:val="es-ES"/>
                              </w:rPr>
                              <w:t>Promoción de los servicios de transportación en itinerarios de trabajo no-tradicionales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48C5" id="Text Box 11" o:spid="_x0000_s1030" type="#_x0000_t202" style="position:absolute;left:0;text-align:left;margin-left:228pt;margin-top:30.25pt;width:301.5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" fillcolor="white [3201]" stroked="f" strokeweight=".5pt">
                <v:textbox>
                  <w:txbxContent>
                    <w:p w14:paraId="0EA2BD7E" w14:textId="594C41B4" w:rsidR="00310EE4" w:rsidRPr="00D026F5" w:rsidRDefault="00310EE4" w:rsidP="00D026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Montserrat Light" w:hAnsi="Montserrat Light"/>
                          <w:lang w:val="es-ES"/>
                        </w:rPr>
                      </w:pPr>
                      <w:r w:rsidRPr="00D026F5">
                        <w:rPr>
                          <w:rFonts w:ascii="Montserrat Light" w:hAnsi="Montserrat Light"/>
                          <w:lang w:val="es-ES"/>
                        </w:rPr>
                        <w:t xml:space="preserve">Compra de equipo de apoyo, por ejemplo, computadoras, “hardware” y “software”. </w:t>
                      </w:r>
                    </w:p>
                    <w:p w14:paraId="5D816B35" w14:textId="77777777" w:rsidR="007C7491" w:rsidRPr="00D026F5" w:rsidRDefault="007C7491" w:rsidP="00D026F5">
                      <w:pPr>
                        <w:pStyle w:val="ListParagraph"/>
                        <w:ind w:left="720"/>
                        <w:jc w:val="both"/>
                        <w:rPr>
                          <w:rFonts w:ascii="Montserrat Light" w:hAnsi="Montserrat Light"/>
                          <w:lang w:val="es-ES"/>
                        </w:rPr>
                      </w:pPr>
                    </w:p>
                    <w:p w14:paraId="16C0D668" w14:textId="72D19CDB" w:rsidR="007C7491" w:rsidRPr="00D026F5" w:rsidRDefault="00310EE4" w:rsidP="00D026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Montserrat Light" w:hAnsi="Montserrat Light"/>
                          <w:lang w:val="es-ES"/>
                        </w:rPr>
                      </w:pPr>
                      <w:r w:rsidRPr="00D026F5">
                        <w:rPr>
                          <w:rFonts w:ascii="Montserrat Light" w:hAnsi="Montserrat Light"/>
                          <w:lang w:val="es-ES"/>
                        </w:rPr>
                        <w:t>Sistema de transportación inteligente relacionado a tránsito (</w:t>
                      </w:r>
                      <w:proofErr w:type="spellStart"/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>Transit-related</w:t>
                      </w:r>
                      <w:proofErr w:type="spellEnd"/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460DB4"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>I</w:t>
                      </w:r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>ntelligent</w:t>
                      </w:r>
                      <w:proofErr w:type="spellEnd"/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460DB4"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>T</w:t>
                      </w:r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>ransportation</w:t>
                      </w:r>
                      <w:proofErr w:type="spellEnd"/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="00460DB4"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>S</w:t>
                      </w:r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>ystems</w:t>
                      </w:r>
                      <w:proofErr w:type="spellEnd"/>
                      <w:r w:rsidRPr="00D026F5">
                        <w:rPr>
                          <w:rFonts w:ascii="Montserrat Light" w:hAnsi="Montserrat Light"/>
                          <w:lang w:val="es-ES"/>
                        </w:rPr>
                        <w:t>, ITS)</w:t>
                      </w:r>
                    </w:p>
                    <w:p w14:paraId="7EEE1DF5" w14:textId="77777777" w:rsidR="007C7491" w:rsidRPr="00D026F5" w:rsidRDefault="007C7491" w:rsidP="00D026F5">
                      <w:pPr>
                        <w:pStyle w:val="ListParagraph"/>
                        <w:jc w:val="both"/>
                        <w:rPr>
                          <w:rFonts w:ascii="Montserrat Light" w:hAnsi="Montserrat Light"/>
                          <w:lang w:val="es-ES"/>
                        </w:rPr>
                      </w:pPr>
                    </w:p>
                    <w:p w14:paraId="698420CB" w14:textId="21508278" w:rsidR="007C7491" w:rsidRPr="00D026F5" w:rsidRDefault="00310EE4" w:rsidP="00D026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Montserrat Light" w:hAnsi="Montserrat Light"/>
                          <w:lang w:val="es-ES"/>
                        </w:rPr>
                      </w:pPr>
                      <w:r w:rsidRPr="00D026F5">
                        <w:rPr>
                          <w:rFonts w:ascii="Montserrat Light" w:hAnsi="Montserrat Light"/>
                          <w:lang w:val="es-ES"/>
                        </w:rPr>
                        <w:t>Sistema de envío</w:t>
                      </w:r>
                    </w:p>
                    <w:p w14:paraId="1953A9BB" w14:textId="77777777" w:rsidR="007C7491" w:rsidRPr="00D026F5" w:rsidRDefault="007C7491" w:rsidP="00D026F5">
                      <w:pPr>
                        <w:pStyle w:val="ListParagraph"/>
                        <w:jc w:val="both"/>
                        <w:rPr>
                          <w:rFonts w:ascii="Montserrat Light" w:hAnsi="Montserrat Light"/>
                          <w:lang w:val="es-ES"/>
                        </w:rPr>
                      </w:pPr>
                    </w:p>
                    <w:p w14:paraId="58B5D251" w14:textId="7DAD250D" w:rsidR="00310EE4" w:rsidRPr="00D026F5" w:rsidRDefault="00310EE4" w:rsidP="00D026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Montserrat Light" w:hAnsi="Montserrat Light"/>
                          <w:lang w:val="es-ES"/>
                        </w:rPr>
                      </w:pPr>
                      <w:r w:rsidRPr="00D026F5">
                        <w:rPr>
                          <w:rFonts w:ascii="Montserrat Light" w:hAnsi="Montserrat Light"/>
                          <w:lang w:val="es-ES"/>
                        </w:rPr>
                        <w:t>Sistemas de cobro de tarifas (</w:t>
                      </w:r>
                      <w:proofErr w:type="spellStart"/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>Fare</w:t>
                      </w:r>
                      <w:proofErr w:type="spellEnd"/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>collection</w:t>
                      </w:r>
                      <w:proofErr w:type="spellEnd"/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 xml:space="preserve"> </w:t>
                      </w:r>
                      <w:proofErr w:type="spellStart"/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>systems</w:t>
                      </w:r>
                      <w:proofErr w:type="spellEnd"/>
                      <w:r w:rsidRPr="00D026F5">
                        <w:rPr>
                          <w:rFonts w:ascii="Montserrat Light" w:hAnsi="Montserrat Light"/>
                          <w:i/>
                          <w:lang w:val="es-ES"/>
                        </w:rPr>
                        <w:t xml:space="preserve">)  </w:t>
                      </w:r>
                    </w:p>
                    <w:p w14:paraId="40B3F08A" w14:textId="77777777" w:rsidR="007C7491" w:rsidRPr="00D026F5" w:rsidRDefault="007C7491" w:rsidP="00D026F5">
                      <w:pPr>
                        <w:pStyle w:val="ListParagraph"/>
                        <w:jc w:val="both"/>
                        <w:rPr>
                          <w:rFonts w:ascii="Montserrat Light" w:hAnsi="Montserrat Light"/>
                          <w:lang w:val="es-ES"/>
                        </w:rPr>
                      </w:pPr>
                    </w:p>
                    <w:p w14:paraId="7101680C" w14:textId="71BC54EC" w:rsidR="00310EE4" w:rsidRPr="00D026F5" w:rsidRDefault="00310EE4" w:rsidP="00D026F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Montserrat Light" w:hAnsi="Montserrat Light"/>
                          <w:lang w:val="es-ES"/>
                        </w:rPr>
                      </w:pPr>
                      <w:r w:rsidRPr="00D026F5">
                        <w:rPr>
                          <w:rFonts w:ascii="Montserrat Light" w:hAnsi="Montserrat Light"/>
                          <w:lang w:val="es-ES"/>
                        </w:rPr>
                        <w:t>Promoción de los servicios de transportación en itinerarios de trabajo no-tradicionales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766D" w:rsidRPr="00C463E4">
        <w:rPr>
          <w:rFonts w:ascii="Montserrat Light" w:hAnsi="Montserrat Light"/>
          <w:noProof/>
          <w:lang w:val="es-PR" w:eastAsia="es-PR"/>
        </w:rPr>
        <w:drawing>
          <wp:anchor distT="0" distB="0" distL="114300" distR="114300" simplePos="0" relativeHeight="251661312" behindDoc="0" locked="0" layoutInCell="1" allowOverlap="1" wp14:anchorId="0AEA5D0F" wp14:editId="1A26C081">
            <wp:simplePos x="0" y="0"/>
            <wp:positionH relativeFrom="margin">
              <wp:posOffset>34290</wp:posOffset>
            </wp:positionH>
            <wp:positionV relativeFrom="paragraph">
              <wp:posOffset>255905</wp:posOffset>
            </wp:positionV>
            <wp:extent cx="2857500" cy="1092200"/>
            <wp:effectExtent l="19050" t="0" r="19050" b="3365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9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6F1" w:rsidRPr="00C463E4">
        <w:rPr>
          <w:rFonts w:ascii="Montserrat Light" w:hAnsi="Montserrat Light"/>
          <w:lang w:val="es-PR"/>
        </w:rPr>
        <w:t xml:space="preserve"> </w:t>
      </w:r>
      <w:r w:rsidR="00D85D1C" w:rsidRPr="00DB766D">
        <w:rPr>
          <w:rFonts w:ascii="Montserrat Medium" w:hAnsi="Montserrat Medium"/>
          <w:noProof/>
          <w:color w:val="479663" w:themeColor="accent3"/>
          <w:lang w:val="es-PR"/>
        </w:rPr>
        <w:t>Facilidades y equipos de apoyo</w:t>
      </w:r>
    </w:p>
    <w:p w14:paraId="71DF0143" w14:textId="42253946" w:rsidR="00180BC5" w:rsidRPr="00C463E4" w:rsidRDefault="002C55C2" w:rsidP="00310EE4">
      <w:pPr>
        <w:spacing w:line="360" w:lineRule="auto"/>
        <w:ind w:left="360"/>
        <w:jc w:val="both"/>
        <w:rPr>
          <w:rFonts w:ascii="Montserrat Light" w:hAnsi="Montserrat Light"/>
          <w:noProof/>
          <w:lang w:val="es-PR"/>
        </w:rPr>
      </w:pPr>
      <w:r w:rsidRPr="00C463E4">
        <w:rPr>
          <w:rFonts w:ascii="Montserrat Light" w:hAnsi="Montserrat Light"/>
          <w:sz w:val="24"/>
          <w:lang w:val="es-PR"/>
        </w:rPr>
        <w:t>”</w:t>
      </w:r>
      <w:r w:rsidR="00180BC5" w:rsidRPr="00C463E4">
        <w:rPr>
          <w:rFonts w:ascii="Montserrat Light" w:hAnsi="Montserrat Light"/>
          <w:sz w:val="24"/>
          <w:lang w:val="es-PR"/>
        </w:rPr>
        <w:t xml:space="preserve">. </w:t>
      </w:r>
    </w:p>
    <w:p w14:paraId="510CA52E" w14:textId="4B2B72C7" w:rsidR="00180BC5" w:rsidRPr="00C463E4" w:rsidRDefault="00310EE4" w:rsidP="00310EE4">
      <w:pPr>
        <w:spacing w:before="6" w:line="360" w:lineRule="auto"/>
        <w:ind w:left="360"/>
        <w:contextualSpacing/>
        <w:jc w:val="both"/>
        <w:rPr>
          <w:rFonts w:ascii="Montserrat Light" w:hAnsi="Montserrat Light"/>
          <w:sz w:val="24"/>
          <w:lang w:val="es-PR"/>
        </w:rPr>
      </w:pPr>
      <w:r w:rsidRPr="00C463E4">
        <w:rPr>
          <w:rFonts w:ascii="Montserrat Light" w:hAnsi="Montserrat Light"/>
          <w:sz w:val="24"/>
          <w:lang w:val="es-PR"/>
        </w:rPr>
        <w:t xml:space="preserve">  </w:t>
      </w:r>
    </w:p>
    <w:p w14:paraId="54C66AC2" w14:textId="7BAD6B00" w:rsidR="00180BC5" w:rsidRPr="00C463E4" w:rsidRDefault="00180BC5" w:rsidP="00180BC5">
      <w:pPr>
        <w:pStyle w:val="ListParagraph"/>
        <w:ind w:left="720"/>
        <w:rPr>
          <w:rFonts w:ascii="Montserrat Light" w:hAnsi="Montserrat Light"/>
          <w:noProof/>
          <w:lang w:val="es-PR"/>
        </w:rPr>
      </w:pPr>
    </w:p>
    <w:p w14:paraId="3C1EFBCE" w14:textId="77777777" w:rsidR="00DB766D" w:rsidRDefault="00DB766D">
      <w:pPr>
        <w:pStyle w:val="Heading1"/>
        <w:rPr>
          <w:rFonts w:ascii="Montserrat Medium" w:hAnsi="Montserrat Medium"/>
          <w:color w:val="479663" w:themeColor="accent3"/>
          <w:lang w:val="es-PR"/>
        </w:rPr>
      </w:pPr>
    </w:p>
    <w:p w14:paraId="7FFD5D27" w14:textId="0CF207B9" w:rsidR="00A82319" w:rsidRPr="00DB766D" w:rsidRDefault="00A74A7B">
      <w:pPr>
        <w:pStyle w:val="Heading1"/>
        <w:rPr>
          <w:rFonts w:ascii="Montserrat Medium" w:hAnsi="Montserrat Medium"/>
          <w:color w:val="479663" w:themeColor="accent3"/>
          <w:lang w:val="es-PR"/>
        </w:rPr>
      </w:pPr>
      <w:r w:rsidRPr="00DB766D">
        <w:rPr>
          <w:rFonts w:ascii="Montserrat Medium" w:hAnsi="Montserrat Medium"/>
          <w:color w:val="479663" w:themeColor="accent3"/>
          <w:lang w:val="es-PR"/>
        </w:rPr>
        <w:t xml:space="preserve">Procedimiento para solicitar </w:t>
      </w:r>
    </w:p>
    <w:p w14:paraId="49676E8D" w14:textId="7B291271" w:rsidR="001D47D7" w:rsidRPr="00C463E4" w:rsidRDefault="00A74A7B" w:rsidP="00B1441A">
      <w:pPr>
        <w:jc w:val="both"/>
        <w:rPr>
          <w:rFonts w:ascii="Montserrat Light" w:hAnsi="Montserrat Light"/>
          <w:noProof/>
          <w:sz w:val="24"/>
          <w:szCs w:val="24"/>
          <w:lang w:val="es-PR"/>
        </w:rPr>
      </w:pPr>
      <w:r w:rsidRPr="00C463E4">
        <w:rPr>
          <w:rFonts w:ascii="Montserrat Light" w:hAnsi="Montserrat Light"/>
          <w:noProof/>
          <w:sz w:val="24"/>
          <w:szCs w:val="24"/>
          <w:lang w:val="es-PR"/>
        </w:rPr>
        <w:t>Anualmente se publica, en los principales periódicos del país, un aviso para el público en general sobre la disponibilidad de los fondos federales y la fecha límite para radicar solicitudes y la dirección en la cual deben dirigir las mismas.</w:t>
      </w:r>
    </w:p>
    <w:p w14:paraId="29FF7DAE" w14:textId="34E107EC" w:rsidR="00A74A7B" w:rsidRPr="00C463E4" w:rsidRDefault="00A74A7B" w:rsidP="00B1441A">
      <w:pPr>
        <w:jc w:val="both"/>
        <w:rPr>
          <w:rFonts w:ascii="Montserrat Light" w:hAnsi="Montserrat Light"/>
          <w:noProof/>
          <w:sz w:val="24"/>
          <w:szCs w:val="24"/>
          <w:lang w:val="es-PR"/>
        </w:rPr>
      </w:pPr>
      <w:r w:rsidRPr="00C463E4">
        <w:rPr>
          <w:rFonts w:ascii="Montserrat Light" w:hAnsi="Montserrat Light"/>
          <w:noProof/>
          <w:sz w:val="24"/>
          <w:szCs w:val="24"/>
          <w:lang w:val="es-PR"/>
        </w:rPr>
        <w:t>Además, mediante comunicación escrita, se invita a los alcaldes y jefes de agencia a expresar sus necesidades de transportación pública. L</w:t>
      </w:r>
      <w:r w:rsidR="000A4424">
        <w:rPr>
          <w:rFonts w:ascii="Montserrat Light" w:hAnsi="Montserrat Light"/>
          <w:noProof/>
          <w:sz w:val="24"/>
          <w:szCs w:val="24"/>
          <w:lang w:val="es-PR"/>
        </w:rPr>
        <w:t xml:space="preserve">uego </w:t>
      </w:r>
      <w:r w:rsidRPr="00C463E4">
        <w:rPr>
          <w:rFonts w:ascii="Montserrat Light" w:hAnsi="Montserrat Light"/>
          <w:noProof/>
          <w:sz w:val="24"/>
          <w:szCs w:val="24"/>
          <w:lang w:val="es-PR"/>
        </w:rPr>
        <w:t>se someten a la Autoridad de Carreteras y Transportación (ACT) en la Oficina de Coordinación Federal (OCF), a</w:t>
      </w:r>
      <w:r w:rsidR="000A4424">
        <w:rPr>
          <w:rFonts w:ascii="Montserrat Light" w:hAnsi="Montserrat Light"/>
          <w:noProof/>
          <w:sz w:val="24"/>
          <w:szCs w:val="24"/>
          <w:lang w:val="es-PR"/>
        </w:rPr>
        <w:t xml:space="preserve">: </w:t>
      </w:r>
      <w:r w:rsidRPr="00C463E4">
        <w:rPr>
          <w:rFonts w:ascii="Montserrat Light" w:hAnsi="Montserrat Light"/>
          <w:noProof/>
          <w:sz w:val="24"/>
          <w:szCs w:val="24"/>
          <w:lang w:val="es-PR"/>
        </w:rPr>
        <w:t xml:space="preserve"> </w:t>
      </w:r>
      <w:r w:rsidRPr="00C463E4">
        <w:rPr>
          <w:rFonts w:ascii="Montserrat Light" w:hAnsi="Montserrat Light"/>
          <w:b/>
          <w:bCs/>
          <w:noProof/>
          <w:sz w:val="24"/>
          <w:szCs w:val="24"/>
          <w:lang w:val="es-PR"/>
        </w:rPr>
        <w:t>PO Box 42007 San Juan, Puerto Rico 00940.</w:t>
      </w:r>
    </w:p>
    <w:p w14:paraId="49853D19" w14:textId="0747A5DF" w:rsidR="00A74A7B" w:rsidRPr="00C463E4" w:rsidRDefault="00A74A7B" w:rsidP="00B1441A">
      <w:pPr>
        <w:jc w:val="both"/>
        <w:rPr>
          <w:rFonts w:ascii="Montserrat Light" w:hAnsi="Montserrat Light"/>
          <w:noProof/>
          <w:sz w:val="24"/>
          <w:szCs w:val="24"/>
          <w:lang w:val="es-PR"/>
        </w:rPr>
      </w:pPr>
      <w:r w:rsidRPr="00C463E4">
        <w:rPr>
          <w:rFonts w:ascii="Montserrat Light" w:hAnsi="Montserrat Light"/>
          <w:noProof/>
          <w:sz w:val="24"/>
          <w:szCs w:val="24"/>
          <w:lang w:val="es-PR"/>
        </w:rPr>
        <w:t xml:space="preserve">En caso de que un ciudadano en particular desee someter una petición,  deberá hacerla a través de un Municipio o </w:t>
      </w:r>
      <w:r w:rsidR="00906F4C" w:rsidRPr="00C463E4">
        <w:rPr>
          <w:rFonts w:ascii="Montserrat Light" w:hAnsi="Montserrat Light"/>
          <w:noProof/>
          <w:sz w:val="24"/>
          <w:szCs w:val="24"/>
          <w:lang w:val="es-PR"/>
        </w:rPr>
        <w:t xml:space="preserve">a la </w:t>
      </w:r>
      <w:r w:rsidRPr="00C463E4">
        <w:rPr>
          <w:rFonts w:ascii="Montserrat Light" w:hAnsi="Montserrat Light"/>
          <w:noProof/>
          <w:sz w:val="24"/>
          <w:szCs w:val="24"/>
          <w:lang w:val="es-PR"/>
        </w:rPr>
        <w:t xml:space="preserve">ACT. Para información </w:t>
      </w:r>
      <w:r w:rsidR="00740071">
        <w:rPr>
          <w:rFonts w:ascii="Montserrat Light" w:hAnsi="Montserrat Light"/>
          <w:noProof/>
          <w:sz w:val="24"/>
          <w:szCs w:val="24"/>
          <w:lang w:val="es-PR"/>
        </w:rPr>
        <w:t xml:space="preserve">adicional </w:t>
      </w:r>
      <w:r w:rsidRPr="00C463E4">
        <w:rPr>
          <w:rFonts w:ascii="Montserrat Light" w:hAnsi="Montserrat Light"/>
          <w:noProof/>
          <w:sz w:val="24"/>
          <w:szCs w:val="24"/>
          <w:lang w:val="es-PR"/>
        </w:rPr>
        <w:t>sobre este y otros Programas visite</w:t>
      </w:r>
      <w:r w:rsidR="00740071">
        <w:rPr>
          <w:rFonts w:ascii="Montserrat Light" w:hAnsi="Montserrat Light"/>
          <w:noProof/>
          <w:sz w:val="24"/>
          <w:szCs w:val="24"/>
          <w:lang w:val="es-PR"/>
        </w:rPr>
        <w:t>:</w:t>
      </w:r>
      <w:r w:rsidRPr="00C463E4">
        <w:rPr>
          <w:rFonts w:ascii="Montserrat Light" w:hAnsi="Montserrat Light"/>
          <w:noProof/>
          <w:sz w:val="24"/>
          <w:szCs w:val="24"/>
          <w:lang w:val="es-PR"/>
        </w:rPr>
        <w:t xml:space="preserve">   </w:t>
      </w:r>
      <w:hyperlink r:id="rId13" w:history="1">
        <w:r w:rsidR="00DD7140" w:rsidRPr="00C463E4">
          <w:rPr>
            <w:rStyle w:val="Hyperlink"/>
            <w:rFonts w:ascii="Montserrat Light" w:hAnsi="Montserrat Light"/>
            <w:sz w:val="24"/>
            <w:szCs w:val="24"/>
            <w:lang w:val="es-PR"/>
          </w:rPr>
          <w:t>https://act.dtop.pr.gov/coordinacion-federal/</w:t>
        </w:r>
      </w:hyperlink>
    </w:p>
    <w:p w14:paraId="6AA23976" w14:textId="7BD383BF" w:rsidR="00DB766D" w:rsidRDefault="00DB766D">
      <w:pPr>
        <w:pStyle w:val="Heading1"/>
        <w:rPr>
          <w:rFonts w:ascii="Montserrat Light" w:hAnsi="Montserrat Light"/>
          <w:color w:val="479663" w:themeColor="accent3"/>
          <w:lang w:val="es-PR"/>
        </w:rPr>
      </w:pPr>
    </w:p>
    <w:p w14:paraId="7C722FB1" w14:textId="439C9C80" w:rsidR="00DB766D" w:rsidRDefault="00DB766D" w:rsidP="00DB766D">
      <w:pPr>
        <w:rPr>
          <w:lang w:val="es-PR"/>
        </w:rPr>
      </w:pPr>
    </w:p>
    <w:p w14:paraId="6A2CB66F" w14:textId="505FBBA8" w:rsidR="00DB766D" w:rsidRDefault="00DB766D" w:rsidP="00DB766D">
      <w:pPr>
        <w:rPr>
          <w:lang w:val="es-PR"/>
        </w:rPr>
      </w:pPr>
    </w:p>
    <w:p w14:paraId="03AEF520" w14:textId="69FE7EF9" w:rsidR="00DB766D" w:rsidRDefault="00DB766D" w:rsidP="00DB766D">
      <w:pPr>
        <w:rPr>
          <w:lang w:val="es-PR"/>
        </w:rPr>
      </w:pPr>
    </w:p>
    <w:p w14:paraId="51B9B97A" w14:textId="77777777" w:rsidR="00DB766D" w:rsidRPr="00DB766D" w:rsidRDefault="00DB766D" w:rsidP="00DB766D">
      <w:pPr>
        <w:rPr>
          <w:lang w:val="es-PR"/>
        </w:rPr>
      </w:pPr>
    </w:p>
    <w:p w14:paraId="1785CD76" w14:textId="2F019447" w:rsidR="00A82319" w:rsidRPr="00DB766D" w:rsidRDefault="00A74A7B">
      <w:pPr>
        <w:pStyle w:val="Heading1"/>
        <w:rPr>
          <w:rFonts w:ascii="Montserrat Medium" w:hAnsi="Montserrat Medium"/>
          <w:i/>
          <w:iCs/>
          <w:color w:val="479663" w:themeColor="accent3"/>
          <w:lang w:val="es-PR"/>
        </w:rPr>
      </w:pPr>
      <w:r w:rsidRPr="00DB766D">
        <w:rPr>
          <w:rFonts w:ascii="Montserrat Medium" w:hAnsi="Montserrat Medium"/>
          <w:color w:val="479663" w:themeColor="accent3"/>
          <w:lang w:val="es-PR"/>
        </w:rPr>
        <w:t xml:space="preserve">Asistencia técnica </w:t>
      </w:r>
    </w:p>
    <w:p w14:paraId="067DC8C9" w14:textId="3338B92E" w:rsidR="00906F4C" w:rsidRPr="00C463E4" w:rsidRDefault="00276113" w:rsidP="00B1441A">
      <w:pPr>
        <w:jc w:val="both"/>
        <w:rPr>
          <w:rFonts w:ascii="Montserrat Light" w:hAnsi="Montserrat Light"/>
          <w:noProof/>
          <w:sz w:val="24"/>
          <w:szCs w:val="22"/>
          <w:lang w:val="es-PR"/>
        </w:rPr>
      </w:pPr>
      <w:r w:rsidRPr="00C463E4">
        <w:rPr>
          <w:rFonts w:ascii="Montserrat Light" w:hAnsi="Montserrat Light"/>
          <w:noProof/>
          <w:sz w:val="24"/>
          <w:szCs w:val="22"/>
          <w:lang w:val="es-PR"/>
        </w:rPr>
        <w:t xml:space="preserve">La OCF </w:t>
      </w:r>
      <w:r w:rsidR="003A514B" w:rsidRPr="00C463E4">
        <w:rPr>
          <w:rFonts w:ascii="Montserrat Light" w:hAnsi="Montserrat Light"/>
          <w:noProof/>
          <w:sz w:val="24"/>
          <w:szCs w:val="22"/>
          <w:lang w:val="es-PR"/>
        </w:rPr>
        <w:t xml:space="preserve"> de ACT </w:t>
      </w:r>
      <w:r w:rsidRPr="00C463E4">
        <w:rPr>
          <w:rFonts w:ascii="Montserrat Light" w:hAnsi="Montserrat Light"/>
          <w:noProof/>
          <w:sz w:val="24"/>
          <w:szCs w:val="22"/>
          <w:lang w:val="es-PR"/>
        </w:rPr>
        <w:t xml:space="preserve">tiene el personal especializado y disponible para brindarle el asesoramiento técnico </w:t>
      </w:r>
      <w:r w:rsidR="00740071">
        <w:rPr>
          <w:rFonts w:ascii="Montserrat Light" w:hAnsi="Montserrat Light"/>
          <w:noProof/>
          <w:sz w:val="24"/>
          <w:szCs w:val="22"/>
          <w:lang w:val="es-PR"/>
        </w:rPr>
        <w:t>para</w:t>
      </w:r>
      <w:r w:rsidRPr="00C463E4">
        <w:rPr>
          <w:rFonts w:ascii="Montserrat Light" w:hAnsi="Montserrat Light"/>
          <w:noProof/>
          <w:sz w:val="24"/>
          <w:szCs w:val="22"/>
          <w:lang w:val="es-PR"/>
        </w:rPr>
        <w:t xml:space="preserve"> completar los</w:t>
      </w:r>
      <w:r w:rsidR="001D47D7" w:rsidRPr="00C463E4">
        <w:rPr>
          <w:rFonts w:ascii="Montserrat Light" w:hAnsi="Montserrat Light"/>
          <w:noProof/>
          <w:sz w:val="24"/>
          <w:szCs w:val="22"/>
          <w:lang w:val="es-PR"/>
        </w:rPr>
        <w:t xml:space="preserve"> </w:t>
      </w:r>
      <w:r w:rsidRPr="00C463E4">
        <w:rPr>
          <w:rFonts w:ascii="Montserrat Light" w:hAnsi="Montserrat Light"/>
          <w:noProof/>
          <w:sz w:val="24"/>
          <w:szCs w:val="22"/>
          <w:lang w:val="es-PR"/>
        </w:rPr>
        <w:t>documentos y formulario</w:t>
      </w:r>
      <w:r w:rsidR="00723BE6" w:rsidRPr="00C463E4">
        <w:rPr>
          <w:rFonts w:ascii="Montserrat Light" w:hAnsi="Montserrat Light"/>
          <w:noProof/>
          <w:sz w:val="24"/>
          <w:szCs w:val="22"/>
          <w:lang w:val="es-PR"/>
        </w:rPr>
        <w:t>.</w:t>
      </w:r>
      <w:r w:rsidRPr="00C463E4">
        <w:rPr>
          <w:rFonts w:ascii="Montserrat Light" w:hAnsi="Montserrat Light"/>
          <w:noProof/>
          <w:sz w:val="24"/>
          <w:szCs w:val="22"/>
          <w:lang w:val="es-PR"/>
        </w:rPr>
        <w:t xml:space="preserve"> </w:t>
      </w:r>
    </w:p>
    <w:p w14:paraId="0254B46A" w14:textId="015E007B" w:rsidR="00DB3C0C" w:rsidRPr="00C463E4" w:rsidRDefault="00FC6482" w:rsidP="00DB3C0C">
      <w:pPr>
        <w:rPr>
          <w:rFonts w:ascii="Montserrat Light" w:hAnsi="Montserrat Light"/>
          <w:color w:val="FF8811"/>
          <w:lang w:val="es-PR"/>
        </w:rPr>
      </w:pPr>
      <w:r w:rsidRPr="00C463E4">
        <w:rPr>
          <w:rFonts w:ascii="Montserrat Light" w:hAnsi="Montserrat Light"/>
          <w:noProof/>
          <w:color w:val="FF8811"/>
          <w:sz w:val="22"/>
          <w:lang w:val="es-PR" w:eastAsia="es-PR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49FC0EEC" wp14:editId="03F072DA">
                <wp:simplePos x="0" y="0"/>
                <wp:positionH relativeFrom="margin">
                  <wp:posOffset>-209550</wp:posOffset>
                </wp:positionH>
                <wp:positionV relativeFrom="paragraph">
                  <wp:posOffset>6350</wp:posOffset>
                </wp:positionV>
                <wp:extent cx="4140200" cy="12763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5475" w14:textId="61A683CD" w:rsidR="00CB6BF9" w:rsidRPr="00CB6BF9" w:rsidRDefault="00CB6BF9" w:rsidP="001D47D7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Cs/>
                                <w:color w:val="AF4E12" w:themeColor="accent1" w:themeShade="BF"/>
                                <w:sz w:val="24"/>
                                <w:szCs w:val="24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sz w:val="24"/>
                                <w:szCs w:val="24"/>
                                <w:lang w:val="es-PR"/>
                              </w:rPr>
                              <w:t xml:space="preserve">Contacto: </w:t>
                            </w:r>
                            <w:r w:rsidRPr="00CB6BF9">
                              <w:rPr>
                                <w:iCs/>
                                <w:color w:val="AF4E12" w:themeColor="accent1" w:themeShade="BF"/>
                                <w:sz w:val="24"/>
                                <w:szCs w:val="24"/>
                                <w:lang w:val="es-PR"/>
                              </w:rPr>
                              <w:t>Sonia Montañez, Directora Interina</w:t>
                            </w:r>
                          </w:p>
                          <w:p w14:paraId="7222005D" w14:textId="7A7C2B26" w:rsidR="001D47D7" w:rsidRPr="00336716" w:rsidRDefault="001D47D7" w:rsidP="001D47D7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336716"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sz w:val="24"/>
                                <w:szCs w:val="24"/>
                                <w:lang w:val="es-PR"/>
                              </w:rPr>
                              <w:t xml:space="preserve">Oficina de Coordinación Federal </w:t>
                            </w:r>
                          </w:p>
                          <w:p w14:paraId="1D74D53E" w14:textId="1D5711C2" w:rsidR="001D47D7" w:rsidRPr="00D40E80" w:rsidRDefault="001D47D7" w:rsidP="001D47D7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color w:val="AF4E12" w:themeColor="accent1" w:themeShade="BF"/>
                                <w:sz w:val="24"/>
                                <w:szCs w:val="24"/>
                              </w:rPr>
                            </w:pPr>
                            <w:r w:rsidRPr="00D40E80">
                              <w:rPr>
                                <w:color w:val="AF4E12" w:themeColor="accent1" w:themeShade="BF"/>
                                <w:sz w:val="24"/>
                                <w:szCs w:val="24"/>
                              </w:rPr>
                              <w:t xml:space="preserve">Tel. (787) 721-8787 Ext. 1600 </w:t>
                            </w:r>
                            <w:r w:rsidR="00281542">
                              <w:rPr>
                                <w:color w:val="AF4E12" w:themeColor="accent1" w:themeShade="BF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D40E80">
                              <w:rPr>
                                <w:color w:val="AF4E12" w:themeColor="accent1" w:themeShade="BF"/>
                                <w:sz w:val="24"/>
                                <w:szCs w:val="24"/>
                              </w:rPr>
                              <w:t>1601</w:t>
                            </w:r>
                          </w:p>
                          <w:p w14:paraId="26255CE7" w14:textId="3A72B63D" w:rsidR="001D47D7" w:rsidRDefault="001D47D7" w:rsidP="001D47D7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2E6279" w:themeColor="hyperlink" w:themeShade="BF"/>
                                <w:sz w:val="24"/>
                                <w:szCs w:val="24"/>
                              </w:rPr>
                            </w:pPr>
                            <w:r w:rsidRPr="00E8529B">
                              <w:rPr>
                                <w:i/>
                                <w:iCs/>
                                <w:color w:val="AF4E12" w:themeColor="accent1" w:themeShade="BF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hyperlink r:id="rId14" w:history="1">
                              <w:r w:rsidRPr="00E8529B">
                                <w:rPr>
                                  <w:rStyle w:val="Hyperlink"/>
                                  <w:i/>
                                  <w:iCs/>
                                  <w:color w:val="2E6279" w:themeColor="hyperlink" w:themeShade="BF"/>
                                  <w:sz w:val="24"/>
                                  <w:szCs w:val="24"/>
                                </w:rPr>
                                <w:t>https://act.dtop.pr.gov/coordinacion-federal/</w:t>
                              </w:r>
                            </w:hyperlink>
                          </w:p>
                          <w:p w14:paraId="5DC61FF8" w14:textId="615DF50A" w:rsidR="00CB6BF9" w:rsidRPr="00E8529B" w:rsidRDefault="00CB6BF9" w:rsidP="001D47D7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F4E12" w:themeColor="accent1" w:themeShade="BF"/>
                                <w:sz w:val="24"/>
                                <w:szCs w:val="24"/>
                              </w:rPr>
                            </w:pPr>
                            <w:r w:rsidRPr="000B315B">
                              <w:rPr>
                                <w:i/>
                                <w:color w:val="AF4E12" w:themeColor="accent1" w:themeShade="BF"/>
                                <w:sz w:val="24"/>
                              </w:rPr>
                              <w:t>Email:</w:t>
                            </w:r>
                            <w:r w:rsidRPr="000B315B">
                              <w:rPr>
                                <w:rStyle w:val="Hyperlink"/>
                                <w:iCs/>
                                <w:color w:val="2E6279" w:themeColor="hyperlink" w:themeShade="BF"/>
                                <w:sz w:val="32"/>
                                <w:szCs w:val="24"/>
                                <w:u w:val="none"/>
                              </w:rPr>
                              <w:t xml:space="preserve">  </w:t>
                            </w:r>
                            <w:hyperlink r:id="rId15" w:history="1">
                              <w:r w:rsidRPr="006D2B8F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ocf@dtop.pr.gov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iCs/>
                                <w:color w:val="2E6279" w:themeColor="hyperlink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69D84C" w14:textId="77777777" w:rsidR="001D47D7" w:rsidRPr="00E8529B" w:rsidRDefault="001D47D7" w:rsidP="001D47D7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19B8EF0" w14:textId="77777777" w:rsidR="001D47D7" w:rsidRPr="00336716" w:rsidRDefault="001D47D7" w:rsidP="001D47D7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color w:val="E76A1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7C750ED" w14:textId="77777777" w:rsidR="001D47D7" w:rsidRPr="00336716" w:rsidRDefault="001D47D7" w:rsidP="001D47D7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F4E12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0EEC" id="Text Box 2" o:spid="_x0000_s1031" type="#_x0000_t202" style="position:absolute;margin-left:-16.5pt;margin-top:.5pt;width:326pt;height:100.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" filled="f" stroked="f">
                <v:textbox>
                  <w:txbxContent>
                    <w:p w14:paraId="08905475" w14:textId="61A683CD" w:rsidR="00CB6BF9" w:rsidRPr="00CB6BF9" w:rsidRDefault="00CB6BF9" w:rsidP="001D47D7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Cs/>
                          <w:color w:val="AF4E12" w:themeColor="accent1" w:themeShade="BF"/>
                          <w:sz w:val="24"/>
                          <w:szCs w:val="24"/>
                          <w:lang w:val="es-PR"/>
                        </w:rPr>
                      </w:pPr>
                      <w:r>
                        <w:rPr>
                          <w:b/>
                          <w:i/>
                          <w:iCs/>
                          <w:color w:val="AF4E12" w:themeColor="accent1" w:themeShade="BF"/>
                          <w:sz w:val="24"/>
                          <w:szCs w:val="24"/>
                          <w:lang w:val="es-PR"/>
                        </w:rPr>
                        <w:t xml:space="preserve">Contacto: </w:t>
                      </w:r>
                      <w:r w:rsidRPr="00CB6BF9">
                        <w:rPr>
                          <w:iCs/>
                          <w:color w:val="AF4E12" w:themeColor="accent1" w:themeShade="BF"/>
                          <w:sz w:val="24"/>
                          <w:szCs w:val="24"/>
                          <w:lang w:val="es-PR"/>
                        </w:rPr>
                        <w:t>Sonia Montañez, Directora Interina</w:t>
                      </w:r>
                    </w:p>
                    <w:p w14:paraId="7222005D" w14:textId="7A7C2B26" w:rsidR="001D47D7" w:rsidRPr="00336716" w:rsidRDefault="001D47D7" w:rsidP="001D47D7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AF4E12" w:themeColor="accent1" w:themeShade="BF"/>
                          <w:sz w:val="24"/>
                          <w:szCs w:val="24"/>
                          <w:lang w:val="es-PR"/>
                        </w:rPr>
                      </w:pPr>
                      <w:r w:rsidRPr="00336716">
                        <w:rPr>
                          <w:b/>
                          <w:i/>
                          <w:iCs/>
                          <w:color w:val="AF4E12" w:themeColor="accent1" w:themeShade="BF"/>
                          <w:sz w:val="24"/>
                          <w:szCs w:val="24"/>
                          <w:lang w:val="es-PR"/>
                        </w:rPr>
                        <w:t xml:space="preserve">Oficina de Coordinación Federal </w:t>
                      </w:r>
                    </w:p>
                    <w:p w14:paraId="1D74D53E" w14:textId="1D5711C2" w:rsidR="001D47D7" w:rsidRPr="00D40E80" w:rsidRDefault="001D47D7" w:rsidP="001D47D7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color w:val="AF4E12" w:themeColor="accent1" w:themeShade="BF"/>
                          <w:sz w:val="24"/>
                          <w:szCs w:val="24"/>
                        </w:rPr>
                      </w:pPr>
                      <w:r w:rsidRPr="00D40E80">
                        <w:rPr>
                          <w:color w:val="AF4E12" w:themeColor="accent1" w:themeShade="BF"/>
                          <w:sz w:val="24"/>
                          <w:szCs w:val="24"/>
                        </w:rPr>
                        <w:t xml:space="preserve">Tel. (787) 721-8787 Ext. 1600 </w:t>
                      </w:r>
                      <w:r w:rsidR="00281542">
                        <w:rPr>
                          <w:color w:val="AF4E12" w:themeColor="accent1" w:themeShade="BF"/>
                          <w:sz w:val="24"/>
                          <w:szCs w:val="24"/>
                        </w:rPr>
                        <w:t xml:space="preserve">o </w:t>
                      </w:r>
                      <w:r w:rsidRPr="00D40E80">
                        <w:rPr>
                          <w:color w:val="AF4E12" w:themeColor="accent1" w:themeShade="BF"/>
                          <w:sz w:val="24"/>
                          <w:szCs w:val="24"/>
                        </w:rPr>
                        <w:t>1601</w:t>
                      </w:r>
                    </w:p>
                    <w:p w14:paraId="26255CE7" w14:textId="3A72B63D" w:rsidR="001D47D7" w:rsidRDefault="001D47D7" w:rsidP="001D47D7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rStyle w:val="Hyperlink"/>
                          <w:i/>
                          <w:iCs/>
                          <w:color w:val="2E6279" w:themeColor="hyperlink" w:themeShade="BF"/>
                          <w:sz w:val="24"/>
                          <w:szCs w:val="24"/>
                        </w:rPr>
                      </w:pPr>
                      <w:r w:rsidRPr="00E8529B">
                        <w:rPr>
                          <w:i/>
                          <w:iCs/>
                          <w:color w:val="AF4E12" w:themeColor="accent1" w:themeShade="BF"/>
                          <w:sz w:val="24"/>
                          <w:szCs w:val="24"/>
                        </w:rPr>
                        <w:t xml:space="preserve">Website: </w:t>
                      </w:r>
                      <w:hyperlink r:id="rId16" w:history="1">
                        <w:r w:rsidRPr="00E8529B">
                          <w:rPr>
                            <w:rStyle w:val="Hyperlink"/>
                            <w:i/>
                            <w:iCs/>
                            <w:color w:val="2E6279" w:themeColor="hyperlink" w:themeShade="BF"/>
                            <w:sz w:val="24"/>
                            <w:szCs w:val="24"/>
                          </w:rPr>
                          <w:t>https://act.dtop.pr.gov/coordinacion-federal/</w:t>
                        </w:r>
                      </w:hyperlink>
                    </w:p>
                    <w:p w14:paraId="5DC61FF8" w14:textId="615DF50A" w:rsidR="00CB6BF9" w:rsidRPr="00E8529B" w:rsidRDefault="00CB6BF9" w:rsidP="001D47D7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iCs/>
                          <w:color w:val="AF4E12" w:themeColor="accent1" w:themeShade="BF"/>
                          <w:sz w:val="24"/>
                          <w:szCs w:val="24"/>
                        </w:rPr>
                      </w:pPr>
                      <w:r w:rsidRPr="000B315B">
                        <w:rPr>
                          <w:i/>
                          <w:color w:val="AF4E12" w:themeColor="accent1" w:themeShade="BF"/>
                          <w:sz w:val="24"/>
                        </w:rPr>
                        <w:t>Email:</w:t>
                      </w:r>
                      <w:r w:rsidRPr="000B315B">
                        <w:rPr>
                          <w:rStyle w:val="Hyperlink"/>
                          <w:iCs/>
                          <w:color w:val="2E6279" w:themeColor="hyperlink" w:themeShade="BF"/>
                          <w:sz w:val="32"/>
                          <w:szCs w:val="24"/>
                          <w:u w:val="none"/>
                        </w:rPr>
                        <w:t xml:space="preserve">  </w:t>
                      </w:r>
                      <w:hyperlink r:id="rId17" w:history="1">
                        <w:r w:rsidRPr="006D2B8F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ocf@dtop.pr.gov</w:t>
                        </w:r>
                      </w:hyperlink>
                      <w:r>
                        <w:rPr>
                          <w:rStyle w:val="Hyperlink"/>
                          <w:i/>
                          <w:iCs/>
                          <w:color w:val="2E6279" w:themeColor="hyperlink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69D84C" w14:textId="77777777" w:rsidR="001D47D7" w:rsidRPr="00E8529B" w:rsidRDefault="001D47D7" w:rsidP="001D47D7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AF4E12" w:themeColor="accent1" w:themeShade="BF"/>
                          <w:sz w:val="24"/>
                          <w:szCs w:val="24"/>
                        </w:rPr>
                      </w:pPr>
                    </w:p>
                    <w:p w14:paraId="319B8EF0" w14:textId="77777777" w:rsidR="001D47D7" w:rsidRPr="00336716" w:rsidRDefault="001D47D7" w:rsidP="001D47D7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color w:val="E76A1D" w:themeColor="accent1"/>
                          <w:sz w:val="24"/>
                          <w:szCs w:val="24"/>
                        </w:rPr>
                      </w:pPr>
                    </w:p>
                    <w:p w14:paraId="37C750ED" w14:textId="77777777" w:rsidR="001D47D7" w:rsidRPr="00336716" w:rsidRDefault="001D47D7" w:rsidP="001D47D7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iCs/>
                          <w:color w:val="AF4E12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037073" w14:textId="43D945F7" w:rsidR="00DB3C0C" w:rsidRPr="00C463E4" w:rsidRDefault="00DB3C0C" w:rsidP="00DB3C0C">
      <w:pPr>
        <w:rPr>
          <w:rFonts w:ascii="Montserrat Light" w:hAnsi="Montserrat Light"/>
          <w:lang w:val="es-PR"/>
        </w:rPr>
      </w:pPr>
    </w:p>
    <w:p w14:paraId="37D88F7F" w14:textId="344E8F2A" w:rsidR="00DB3C0C" w:rsidRPr="00C463E4" w:rsidRDefault="00DB3C0C" w:rsidP="00DB3C0C">
      <w:pPr>
        <w:rPr>
          <w:rFonts w:ascii="Montserrat Light" w:hAnsi="Montserrat Light"/>
          <w:lang w:val="es-PR"/>
        </w:rPr>
      </w:pPr>
    </w:p>
    <w:p w14:paraId="3C424409" w14:textId="0927E1F2" w:rsidR="00DB3C0C" w:rsidRDefault="00DB3C0C" w:rsidP="00DB3C0C">
      <w:pPr>
        <w:rPr>
          <w:rFonts w:ascii="Montserrat Light" w:hAnsi="Montserrat Light"/>
          <w:lang w:val="es-PR"/>
        </w:rPr>
      </w:pPr>
    </w:p>
    <w:p w14:paraId="5A13A866" w14:textId="3F3046B1" w:rsidR="00DB766D" w:rsidRDefault="00DB766D" w:rsidP="00DB3C0C">
      <w:pPr>
        <w:rPr>
          <w:rFonts w:ascii="Montserrat Light" w:hAnsi="Montserrat Light"/>
          <w:lang w:val="es-PR"/>
        </w:rPr>
      </w:pPr>
    </w:p>
    <w:sectPr w:rsidR="00DB766D" w:rsidSect="005E5077">
      <w:footerReference w:type="default" r:id="rId18"/>
      <w:footerReference w:type="first" r:id="rId19"/>
      <w:pgSz w:w="12240" w:h="15840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BF91" w14:textId="77777777" w:rsidR="00164D20" w:rsidRDefault="00164D20">
      <w:pPr>
        <w:spacing w:after="0" w:line="240" w:lineRule="auto"/>
      </w:pPr>
      <w:r>
        <w:separator/>
      </w:r>
    </w:p>
  </w:endnote>
  <w:endnote w:type="continuationSeparator" w:id="0">
    <w:p w14:paraId="4EAA9C2F" w14:textId="77777777" w:rsidR="00164D20" w:rsidRDefault="0016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5BDD" w14:textId="0987BBE1" w:rsidR="000908DE" w:rsidRDefault="00DB766D">
    <w:pPr>
      <w:pStyle w:val="Footer"/>
    </w:pPr>
    <w:r w:rsidRPr="000E713C">
      <w:rPr>
        <w:sz w:val="18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373F6D52" wp14:editId="539EEC84">
              <wp:simplePos x="0" y="0"/>
              <wp:positionH relativeFrom="column">
                <wp:posOffset>4442460</wp:posOffset>
              </wp:positionH>
              <wp:positionV relativeFrom="paragraph">
                <wp:posOffset>-18627</wp:posOffset>
              </wp:positionV>
              <wp:extent cx="2642235" cy="605790"/>
              <wp:effectExtent l="0" t="0" r="5715" b="3810"/>
              <wp:wrapNone/>
              <wp:docPr id="7" name="Group 4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2235" cy="605790"/>
                        <a:chOff x="0" y="0"/>
                        <a:chExt cx="3457575" cy="81915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225"/>
                          <a:ext cx="1390650" cy="796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8262" y="201613"/>
                          <a:ext cx="1420813" cy="5032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1462" y="0"/>
                          <a:ext cx="646113" cy="685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98DAB3" id="Group 4" o:spid="_x0000_s1026" style="position:absolute;margin-left:349.8pt;margin-top:-1.45pt;width:208.05pt;height:47.7pt;z-index:251652096;mso-width-relative:margin;mso-height-relative:margin" coordsize="34575,8191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222;width:13906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">
                <v:imagedata r:id="rId5" r:href="rId6"/>
              </v:shape>
              <v:shape id="Picture 10" o:spid="_x0000_s1028" type="#_x0000_t75" style="position:absolute;left:13382;top:2016;width:14208;height:5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">
                <v:imagedata r:id="rId7" o:title=""/>
              </v:shape>
              <v:shape id="Picture 12" o:spid="_x0000_s1029" type="#_x0000_t75" style="position:absolute;left:28114;width:646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  <w:r w:rsidR="000908DE" w:rsidRPr="00ED2281">
      <w:rPr>
        <w:rFonts w:asciiTheme="majorHAnsi" w:eastAsia="Times New Roman" w:hAnsiTheme="majorHAnsi" w:cstheme="majorHAnsi"/>
        <w:noProof/>
        <w:sz w:val="24"/>
        <w:szCs w:val="24"/>
        <w:lang w:val="es-PR" w:eastAsia="es-P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309C23E" wp14:editId="786D8CA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1075055" cy="221672"/>
              <wp:effectExtent l="0" t="0" r="10795" b="260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055" cy="2216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DB68F" w14:textId="77777777" w:rsidR="000908DE" w:rsidRPr="00ED2281" w:rsidRDefault="000908DE" w:rsidP="000908DE">
                          <w:pPr>
                            <w:pStyle w:val="Footer"/>
                            <w:jc w:val="right"/>
                            <w:rPr>
                              <w:sz w:val="14"/>
                              <w:szCs w:val="14"/>
                              <w:lang w:val="es-PR"/>
                            </w:rPr>
                          </w:pPr>
                          <w:r w:rsidRPr="00ED2281">
                            <w:rPr>
                              <w:sz w:val="14"/>
                              <w:szCs w:val="14"/>
                              <w:lang w:val="es-PR"/>
                            </w:rPr>
                            <w:t xml:space="preserve">Revisado 2019 </w:t>
                          </w:r>
                        </w:p>
                        <w:p w14:paraId="738145F1" w14:textId="77777777" w:rsidR="000908DE" w:rsidRPr="00ED2281" w:rsidRDefault="000908DE" w:rsidP="000908DE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9C23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3.55pt;width:84.65pt;height:17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" strokecolor="window">
              <v:textbox>
                <w:txbxContent>
                  <w:p w14:paraId="0DEDB68F" w14:textId="77777777" w:rsidR="000908DE" w:rsidRPr="00ED2281" w:rsidRDefault="000908DE" w:rsidP="000908DE">
                    <w:pPr>
                      <w:pStyle w:val="Footer"/>
                      <w:jc w:val="right"/>
                      <w:rPr>
                        <w:sz w:val="14"/>
                        <w:szCs w:val="14"/>
                        <w:lang w:val="es-PR"/>
                      </w:rPr>
                    </w:pPr>
                    <w:r w:rsidRPr="00ED2281">
                      <w:rPr>
                        <w:sz w:val="14"/>
                        <w:szCs w:val="14"/>
                        <w:lang w:val="es-PR"/>
                      </w:rPr>
                      <w:t xml:space="preserve">Revisado 2019 </w:t>
                    </w:r>
                  </w:p>
                  <w:p w14:paraId="738145F1" w14:textId="77777777" w:rsidR="000908DE" w:rsidRPr="00ED2281" w:rsidRDefault="000908DE" w:rsidP="000908DE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327E" w14:textId="08E5CC11" w:rsidR="00C463E4" w:rsidRDefault="00C463E4">
    <w:pPr>
      <w:pStyle w:val="Footer"/>
    </w:pPr>
    <w:r w:rsidRPr="000E713C">
      <w:rPr>
        <w:sz w:val="18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72D255CE" wp14:editId="275AFC69">
              <wp:simplePos x="0" y="0"/>
              <wp:positionH relativeFrom="column">
                <wp:posOffset>4575810</wp:posOffset>
              </wp:positionH>
              <wp:positionV relativeFrom="paragraph">
                <wp:posOffset>-12065</wp:posOffset>
              </wp:positionV>
              <wp:extent cx="2642235" cy="605790"/>
              <wp:effectExtent l="0" t="0" r="5715" b="3810"/>
              <wp:wrapNone/>
              <wp:docPr id="2" name="Group 4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2235" cy="605790"/>
                        <a:chOff x="0" y="0"/>
                        <a:chExt cx="3457575" cy="81915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225"/>
                          <a:ext cx="1390650" cy="796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8262" y="201613"/>
                          <a:ext cx="1420813" cy="5032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1462" y="0"/>
                          <a:ext cx="646113" cy="685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92476" id="Group 4" o:spid="_x0000_s1026" style="position:absolute;margin-left:360.3pt;margin-top:-.95pt;width:208.05pt;height:47.7pt;z-index:251651072;mso-width-relative:margin;mso-height-relative:margin" coordsize="34575,8191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222;width:13906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">
                <v:imagedata r:id="rId6" r:href="rId5"/>
              </v:shape>
              <v:shape id="Picture 6" o:spid="_x0000_s1028" type="#_x0000_t75" style="position:absolute;left:13382;top:2016;width:14208;height:5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">
                <v:imagedata r:id="rId7" o:title=""/>
              </v:shape>
              <v:shape id="Picture 9" o:spid="_x0000_s1029" type="#_x0000_t75" style="position:absolute;left:28114;width:646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944CE" w14:textId="77777777" w:rsidR="00164D20" w:rsidRDefault="00164D20">
      <w:pPr>
        <w:spacing w:after="0" w:line="240" w:lineRule="auto"/>
      </w:pPr>
      <w:r>
        <w:separator/>
      </w:r>
    </w:p>
  </w:footnote>
  <w:footnote w:type="continuationSeparator" w:id="0">
    <w:p w14:paraId="3D89388A" w14:textId="77777777" w:rsidR="00164D20" w:rsidRDefault="00164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4E43"/>
    <w:multiLevelType w:val="hybridMultilevel"/>
    <w:tmpl w:val="657A91E6"/>
    <w:lvl w:ilvl="0" w:tplc="8C2043AE">
      <w:start w:val="1"/>
      <w:numFmt w:val="decimal"/>
      <w:lvlText w:val="%1."/>
      <w:lvlJc w:val="left"/>
      <w:pPr>
        <w:ind w:left="468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892D216">
      <w:start w:val="1"/>
      <w:numFmt w:val="bullet"/>
      <w:lvlText w:val="•"/>
      <w:lvlJc w:val="left"/>
      <w:pPr>
        <w:ind w:left="5693" w:hanging="361"/>
      </w:pPr>
      <w:rPr>
        <w:rFonts w:hint="default"/>
      </w:rPr>
    </w:lvl>
    <w:lvl w:ilvl="2" w:tplc="4C5001C6">
      <w:start w:val="1"/>
      <w:numFmt w:val="bullet"/>
      <w:lvlText w:val="•"/>
      <w:lvlJc w:val="left"/>
      <w:pPr>
        <w:ind w:left="6706" w:hanging="361"/>
      </w:pPr>
      <w:rPr>
        <w:rFonts w:hint="default"/>
      </w:rPr>
    </w:lvl>
    <w:lvl w:ilvl="3" w:tplc="60BA1AAA">
      <w:start w:val="1"/>
      <w:numFmt w:val="bullet"/>
      <w:lvlText w:val="•"/>
      <w:lvlJc w:val="left"/>
      <w:pPr>
        <w:ind w:left="7719" w:hanging="361"/>
      </w:pPr>
      <w:rPr>
        <w:rFonts w:hint="default"/>
      </w:rPr>
    </w:lvl>
    <w:lvl w:ilvl="4" w:tplc="39DC2874">
      <w:start w:val="1"/>
      <w:numFmt w:val="bullet"/>
      <w:lvlText w:val="•"/>
      <w:lvlJc w:val="left"/>
      <w:pPr>
        <w:ind w:left="8732" w:hanging="361"/>
      </w:pPr>
      <w:rPr>
        <w:rFonts w:hint="default"/>
      </w:rPr>
    </w:lvl>
    <w:lvl w:ilvl="5" w:tplc="4EB85EF4">
      <w:start w:val="1"/>
      <w:numFmt w:val="bullet"/>
      <w:lvlText w:val="•"/>
      <w:lvlJc w:val="left"/>
      <w:pPr>
        <w:ind w:left="9745" w:hanging="361"/>
      </w:pPr>
      <w:rPr>
        <w:rFonts w:hint="default"/>
      </w:rPr>
    </w:lvl>
    <w:lvl w:ilvl="6" w:tplc="4FA6029E">
      <w:start w:val="1"/>
      <w:numFmt w:val="bullet"/>
      <w:lvlText w:val="•"/>
      <w:lvlJc w:val="left"/>
      <w:pPr>
        <w:ind w:left="10758" w:hanging="361"/>
      </w:pPr>
      <w:rPr>
        <w:rFonts w:hint="default"/>
      </w:rPr>
    </w:lvl>
    <w:lvl w:ilvl="7" w:tplc="C6BEE2D8">
      <w:start w:val="1"/>
      <w:numFmt w:val="bullet"/>
      <w:lvlText w:val="•"/>
      <w:lvlJc w:val="left"/>
      <w:pPr>
        <w:ind w:left="11771" w:hanging="361"/>
      </w:pPr>
      <w:rPr>
        <w:rFonts w:hint="default"/>
      </w:rPr>
    </w:lvl>
    <w:lvl w:ilvl="8" w:tplc="013E26C2">
      <w:start w:val="1"/>
      <w:numFmt w:val="bullet"/>
      <w:lvlText w:val="•"/>
      <w:lvlJc w:val="left"/>
      <w:pPr>
        <w:ind w:left="12784" w:hanging="361"/>
      </w:pPr>
      <w:rPr>
        <w:rFonts w:hint="default"/>
      </w:rPr>
    </w:lvl>
  </w:abstractNum>
  <w:abstractNum w:abstractNumId="1" w15:restartNumberingAfterBreak="0">
    <w:nsid w:val="10497E1F"/>
    <w:multiLevelType w:val="hybridMultilevel"/>
    <w:tmpl w:val="A7EC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3BB"/>
    <w:multiLevelType w:val="hybridMultilevel"/>
    <w:tmpl w:val="9B7C7A8A"/>
    <w:lvl w:ilvl="0" w:tplc="04090001">
      <w:start w:val="1"/>
      <w:numFmt w:val="bullet"/>
      <w:lvlText w:val=""/>
      <w:lvlJc w:val="left"/>
      <w:pPr>
        <w:ind w:left="4681" w:hanging="361"/>
      </w:pPr>
      <w:rPr>
        <w:rFonts w:ascii="Symbol" w:hAnsi="Symbol" w:hint="default"/>
        <w:w w:val="99"/>
        <w:sz w:val="20"/>
        <w:szCs w:val="20"/>
      </w:rPr>
    </w:lvl>
    <w:lvl w:ilvl="1" w:tplc="B25C0B22">
      <w:start w:val="1"/>
      <w:numFmt w:val="bullet"/>
      <w:lvlText w:val="•"/>
      <w:lvlJc w:val="left"/>
      <w:pPr>
        <w:ind w:left="2254" w:hanging="361"/>
      </w:pPr>
      <w:rPr>
        <w:rFonts w:hint="default"/>
      </w:rPr>
    </w:lvl>
    <w:lvl w:ilvl="2" w:tplc="5EF0A0B0">
      <w:start w:val="1"/>
      <w:numFmt w:val="bullet"/>
      <w:lvlText w:val="•"/>
      <w:lvlJc w:val="left"/>
      <w:pPr>
        <w:ind w:left="3267" w:hanging="361"/>
      </w:pPr>
      <w:rPr>
        <w:rFonts w:hint="default"/>
      </w:rPr>
    </w:lvl>
    <w:lvl w:ilvl="3" w:tplc="3056B39E">
      <w:start w:val="1"/>
      <w:numFmt w:val="bullet"/>
      <w:lvlText w:val="•"/>
      <w:lvlJc w:val="left"/>
      <w:pPr>
        <w:ind w:left="4280" w:hanging="361"/>
      </w:pPr>
      <w:rPr>
        <w:rFonts w:hint="default"/>
      </w:rPr>
    </w:lvl>
    <w:lvl w:ilvl="4" w:tplc="451CCCCC">
      <w:start w:val="1"/>
      <w:numFmt w:val="bullet"/>
      <w:lvlText w:val="•"/>
      <w:lvlJc w:val="left"/>
      <w:pPr>
        <w:ind w:left="5293" w:hanging="361"/>
      </w:pPr>
      <w:rPr>
        <w:rFonts w:hint="default"/>
      </w:rPr>
    </w:lvl>
    <w:lvl w:ilvl="5" w:tplc="620A8C70">
      <w:start w:val="1"/>
      <w:numFmt w:val="bullet"/>
      <w:lvlText w:val="•"/>
      <w:lvlJc w:val="left"/>
      <w:pPr>
        <w:ind w:left="6306" w:hanging="361"/>
      </w:pPr>
      <w:rPr>
        <w:rFonts w:hint="default"/>
      </w:rPr>
    </w:lvl>
    <w:lvl w:ilvl="6" w:tplc="30745AE0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7" w:tplc="B058D4BA">
      <w:start w:val="1"/>
      <w:numFmt w:val="bullet"/>
      <w:lvlText w:val="•"/>
      <w:lvlJc w:val="left"/>
      <w:pPr>
        <w:ind w:left="8332" w:hanging="361"/>
      </w:pPr>
      <w:rPr>
        <w:rFonts w:hint="default"/>
      </w:rPr>
    </w:lvl>
    <w:lvl w:ilvl="8" w:tplc="811EF79E">
      <w:start w:val="1"/>
      <w:numFmt w:val="bullet"/>
      <w:lvlText w:val="•"/>
      <w:lvlJc w:val="left"/>
      <w:pPr>
        <w:ind w:left="9345" w:hanging="361"/>
      </w:pPr>
      <w:rPr>
        <w:rFonts w:hint="default"/>
      </w:rPr>
    </w:lvl>
  </w:abstractNum>
  <w:abstractNum w:abstractNumId="3" w15:restartNumberingAfterBreak="0">
    <w:nsid w:val="27664138"/>
    <w:multiLevelType w:val="hybridMultilevel"/>
    <w:tmpl w:val="68BA034E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4" w15:restartNumberingAfterBreak="0">
    <w:nsid w:val="28811418"/>
    <w:multiLevelType w:val="hybridMultilevel"/>
    <w:tmpl w:val="0372AC2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D63B5"/>
    <w:multiLevelType w:val="hybridMultilevel"/>
    <w:tmpl w:val="A9C8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E68BF"/>
    <w:multiLevelType w:val="hybridMultilevel"/>
    <w:tmpl w:val="3A7A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03933"/>
    <w:multiLevelType w:val="hybridMultilevel"/>
    <w:tmpl w:val="45E86034"/>
    <w:lvl w:ilvl="0" w:tplc="28FA6D7C">
      <w:start w:val="1"/>
      <w:numFmt w:val="bullet"/>
      <w:lvlText w:val=""/>
      <w:lvlJc w:val="left"/>
      <w:pPr>
        <w:ind w:left="51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25C0B22">
      <w:start w:val="1"/>
      <w:numFmt w:val="bullet"/>
      <w:lvlText w:val="•"/>
      <w:lvlJc w:val="left"/>
      <w:pPr>
        <w:ind w:left="1532" w:hanging="361"/>
      </w:pPr>
      <w:rPr>
        <w:rFonts w:hint="default"/>
      </w:rPr>
    </w:lvl>
    <w:lvl w:ilvl="2" w:tplc="5EF0A0B0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3" w:tplc="3056B39E">
      <w:start w:val="1"/>
      <w:numFmt w:val="bullet"/>
      <w:lvlText w:val="•"/>
      <w:lvlJc w:val="left"/>
      <w:pPr>
        <w:ind w:left="3558" w:hanging="361"/>
      </w:pPr>
      <w:rPr>
        <w:rFonts w:hint="default"/>
      </w:rPr>
    </w:lvl>
    <w:lvl w:ilvl="4" w:tplc="451CCCCC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 w:tplc="620A8C70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6" w:tplc="30745AE0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7" w:tplc="B058D4BA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811EF79E">
      <w:start w:val="1"/>
      <w:numFmt w:val="bullet"/>
      <w:lvlText w:val="•"/>
      <w:lvlJc w:val="left"/>
      <w:pPr>
        <w:ind w:left="8623" w:hanging="361"/>
      </w:pPr>
      <w:rPr>
        <w:rFonts w:hint="default"/>
      </w:rPr>
    </w:lvl>
  </w:abstractNum>
  <w:abstractNum w:abstractNumId="8" w15:restartNumberingAfterBreak="0">
    <w:nsid w:val="4607366A"/>
    <w:multiLevelType w:val="hybridMultilevel"/>
    <w:tmpl w:val="9E6C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F53E3"/>
    <w:multiLevelType w:val="hybridMultilevel"/>
    <w:tmpl w:val="E0AE2744"/>
    <w:lvl w:ilvl="0" w:tplc="B3BA67C2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5041" w:hanging="360"/>
      </w:pPr>
    </w:lvl>
    <w:lvl w:ilvl="2" w:tplc="0409001B" w:tentative="1">
      <w:start w:val="1"/>
      <w:numFmt w:val="lowerRoman"/>
      <w:lvlText w:val="%3."/>
      <w:lvlJc w:val="right"/>
      <w:pPr>
        <w:ind w:left="5761" w:hanging="180"/>
      </w:pPr>
    </w:lvl>
    <w:lvl w:ilvl="3" w:tplc="0409000F" w:tentative="1">
      <w:start w:val="1"/>
      <w:numFmt w:val="decimal"/>
      <w:lvlText w:val="%4."/>
      <w:lvlJc w:val="left"/>
      <w:pPr>
        <w:ind w:left="6481" w:hanging="360"/>
      </w:pPr>
    </w:lvl>
    <w:lvl w:ilvl="4" w:tplc="04090019" w:tentative="1">
      <w:start w:val="1"/>
      <w:numFmt w:val="lowerLetter"/>
      <w:lvlText w:val="%5."/>
      <w:lvlJc w:val="left"/>
      <w:pPr>
        <w:ind w:left="7201" w:hanging="360"/>
      </w:pPr>
    </w:lvl>
    <w:lvl w:ilvl="5" w:tplc="0409001B" w:tentative="1">
      <w:start w:val="1"/>
      <w:numFmt w:val="lowerRoman"/>
      <w:lvlText w:val="%6."/>
      <w:lvlJc w:val="right"/>
      <w:pPr>
        <w:ind w:left="7921" w:hanging="180"/>
      </w:pPr>
    </w:lvl>
    <w:lvl w:ilvl="6" w:tplc="0409000F" w:tentative="1">
      <w:start w:val="1"/>
      <w:numFmt w:val="decimal"/>
      <w:lvlText w:val="%7."/>
      <w:lvlJc w:val="left"/>
      <w:pPr>
        <w:ind w:left="8641" w:hanging="360"/>
      </w:pPr>
    </w:lvl>
    <w:lvl w:ilvl="7" w:tplc="04090019" w:tentative="1">
      <w:start w:val="1"/>
      <w:numFmt w:val="lowerLetter"/>
      <w:lvlText w:val="%8."/>
      <w:lvlJc w:val="left"/>
      <w:pPr>
        <w:ind w:left="9361" w:hanging="360"/>
      </w:pPr>
    </w:lvl>
    <w:lvl w:ilvl="8" w:tplc="0409001B" w:tentative="1">
      <w:start w:val="1"/>
      <w:numFmt w:val="lowerRoman"/>
      <w:lvlText w:val="%9."/>
      <w:lvlJc w:val="right"/>
      <w:pPr>
        <w:ind w:left="10081" w:hanging="180"/>
      </w:pPr>
    </w:lvl>
  </w:abstractNum>
  <w:abstractNum w:abstractNumId="10" w15:restartNumberingAfterBreak="0">
    <w:nsid w:val="4FE83D02"/>
    <w:multiLevelType w:val="hybridMultilevel"/>
    <w:tmpl w:val="6E62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7216"/>
    <w:multiLevelType w:val="hybridMultilevel"/>
    <w:tmpl w:val="F3B04C5A"/>
    <w:lvl w:ilvl="0" w:tplc="0409000F">
      <w:start w:val="1"/>
      <w:numFmt w:val="decimal"/>
      <w:lvlText w:val="%1."/>
      <w:lvlJc w:val="left"/>
      <w:pPr>
        <w:ind w:left="4321" w:hanging="361"/>
      </w:pPr>
      <w:rPr>
        <w:rFonts w:hint="default"/>
        <w:w w:val="99"/>
        <w:sz w:val="20"/>
        <w:szCs w:val="20"/>
      </w:rPr>
    </w:lvl>
    <w:lvl w:ilvl="1" w:tplc="B25C0B22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2" w:tplc="5EF0A0B0">
      <w:start w:val="1"/>
      <w:numFmt w:val="bullet"/>
      <w:lvlText w:val="•"/>
      <w:lvlJc w:val="left"/>
      <w:pPr>
        <w:ind w:left="2907" w:hanging="361"/>
      </w:pPr>
      <w:rPr>
        <w:rFonts w:hint="default"/>
      </w:rPr>
    </w:lvl>
    <w:lvl w:ilvl="3" w:tplc="3056B39E">
      <w:start w:val="1"/>
      <w:numFmt w:val="bullet"/>
      <w:lvlText w:val="•"/>
      <w:lvlJc w:val="left"/>
      <w:pPr>
        <w:ind w:left="3920" w:hanging="361"/>
      </w:pPr>
      <w:rPr>
        <w:rFonts w:hint="default"/>
      </w:rPr>
    </w:lvl>
    <w:lvl w:ilvl="4" w:tplc="451CCCCC">
      <w:start w:val="1"/>
      <w:numFmt w:val="bullet"/>
      <w:lvlText w:val="•"/>
      <w:lvlJc w:val="left"/>
      <w:pPr>
        <w:ind w:left="4933" w:hanging="361"/>
      </w:pPr>
      <w:rPr>
        <w:rFonts w:hint="default"/>
      </w:rPr>
    </w:lvl>
    <w:lvl w:ilvl="5" w:tplc="620A8C70">
      <w:start w:val="1"/>
      <w:numFmt w:val="bullet"/>
      <w:lvlText w:val="•"/>
      <w:lvlJc w:val="left"/>
      <w:pPr>
        <w:ind w:left="5946" w:hanging="361"/>
      </w:pPr>
      <w:rPr>
        <w:rFonts w:hint="default"/>
      </w:rPr>
    </w:lvl>
    <w:lvl w:ilvl="6" w:tplc="30745AE0">
      <w:start w:val="1"/>
      <w:numFmt w:val="bullet"/>
      <w:lvlText w:val="•"/>
      <w:lvlJc w:val="left"/>
      <w:pPr>
        <w:ind w:left="6959" w:hanging="361"/>
      </w:pPr>
      <w:rPr>
        <w:rFonts w:hint="default"/>
      </w:rPr>
    </w:lvl>
    <w:lvl w:ilvl="7" w:tplc="B058D4BA">
      <w:start w:val="1"/>
      <w:numFmt w:val="bullet"/>
      <w:lvlText w:val="•"/>
      <w:lvlJc w:val="left"/>
      <w:pPr>
        <w:ind w:left="7972" w:hanging="361"/>
      </w:pPr>
      <w:rPr>
        <w:rFonts w:hint="default"/>
      </w:rPr>
    </w:lvl>
    <w:lvl w:ilvl="8" w:tplc="811EF79E">
      <w:start w:val="1"/>
      <w:numFmt w:val="bullet"/>
      <w:lvlText w:val="•"/>
      <w:lvlJc w:val="left"/>
      <w:pPr>
        <w:ind w:left="8985" w:hanging="361"/>
      </w:pPr>
      <w:rPr>
        <w:rFonts w:hint="default"/>
      </w:rPr>
    </w:lvl>
  </w:abstractNum>
  <w:abstractNum w:abstractNumId="12" w15:restartNumberingAfterBreak="0">
    <w:nsid w:val="65A36BEF"/>
    <w:multiLevelType w:val="hybridMultilevel"/>
    <w:tmpl w:val="213C8480"/>
    <w:lvl w:ilvl="0" w:tplc="04090001">
      <w:start w:val="1"/>
      <w:numFmt w:val="bullet"/>
      <w:lvlText w:val=""/>
      <w:lvlJc w:val="left"/>
      <w:pPr>
        <w:ind w:left="4680" w:hanging="361"/>
      </w:pPr>
      <w:rPr>
        <w:rFonts w:ascii="Symbol" w:hAnsi="Symbol" w:hint="default"/>
        <w:sz w:val="24"/>
        <w:szCs w:val="24"/>
      </w:rPr>
    </w:lvl>
    <w:lvl w:ilvl="1" w:tplc="E892D216">
      <w:start w:val="1"/>
      <w:numFmt w:val="bullet"/>
      <w:lvlText w:val="•"/>
      <w:lvlJc w:val="left"/>
      <w:pPr>
        <w:ind w:left="5693" w:hanging="361"/>
      </w:pPr>
      <w:rPr>
        <w:rFonts w:hint="default"/>
      </w:rPr>
    </w:lvl>
    <w:lvl w:ilvl="2" w:tplc="4C5001C6">
      <w:start w:val="1"/>
      <w:numFmt w:val="bullet"/>
      <w:lvlText w:val="•"/>
      <w:lvlJc w:val="left"/>
      <w:pPr>
        <w:ind w:left="6706" w:hanging="361"/>
      </w:pPr>
      <w:rPr>
        <w:rFonts w:hint="default"/>
      </w:rPr>
    </w:lvl>
    <w:lvl w:ilvl="3" w:tplc="60BA1AAA">
      <w:start w:val="1"/>
      <w:numFmt w:val="bullet"/>
      <w:lvlText w:val="•"/>
      <w:lvlJc w:val="left"/>
      <w:pPr>
        <w:ind w:left="7719" w:hanging="361"/>
      </w:pPr>
      <w:rPr>
        <w:rFonts w:hint="default"/>
      </w:rPr>
    </w:lvl>
    <w:lvl w:ilvl="4" w:tplc="39DC2874">
      <w:start w:val="1"/>
      <w:numFmt w:val="bullet"/>
      <w:lvlText w:val="•"/>
      <w:lvlJc w:val="left"/>
      <w:pPr>
        <w:ind w:left="8732" w:hanging="361"/>
      </w:pPr>
      <w:rPr>
        <w:rFonts w:hint="default"/>
      </w:rPr>
    </w:lvl>
    <w:lvl w:ilvl="5" w:tplc="4EB85EF4">
      <w:start w:val="1"/>
      <w:numFmt w:val="bullet"/>
      <w:lvlText w:val="•"/>
      <w:lvlJc w:val="left"/>
      <w:pPr>
        <w:ind w:left="9745" w:hanging="361"/>
      </w:pPr>
      <w:rPr>
        <w:rFonts w:hint="default"/>
      </w:rPr>
    </w:lvl>
    <w:lvl w:ilvl="6" w:tplc="4FA6029E">
      <w:start w:val="1"/>
      <w:numFmt w:val="bullet"/>
      <w:lvlText w:val="•"/>
      <w:lvlJc w:val="left"/>
      <w:pPr>
        <w:ind w:left="10758" w:hanging="361"/>
      </w:pPr>
      <w:rPr>
        <w:rFonts w:hint="default"/>
      </w:rPr>
    </w:lvl>
    <w:lvl w:ilvl="7" w:tplc="C6BEE2D8">
      <w:start w:val="1"/>
      <w:numFmt w:val="bullet"/>
      <w:lvlText w:val="•"/>
      <w:lvlJc w:val="left"/>
      <w:pPr>
        <w:ind w:left="11771" w:hanging="361"/>
      </w:pPr>
      <w:rPr>
        <w:rFonts w:hint="default"/>
      </w:rPr>
    </w:lvl>
    <w:lvl w:ilvl="8" w:tplc="013E26C2">
      <w:start w:val="1"/>
      <w:numFmt w:val="bullet"/>
      <w:lvlText w:val="•"/>
      <w:lvlJc w:val="left"/>
      <w:pPr>
        <w:ind w:left="12784" w:hanging="36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23"/>
    <w:rsid w:val="00015747"/>
    <w:rsid w:val="000158B7"/>
    <w:rsid w:val="00042461"/>
    <w:rsid w:val="00043E43"/>
    <w:rsid w:val="000511E6"/>
    <w:rsid w:val="00055E7D"/>
    <w:rsid w:val="00081C20"/>
    <w:rsid w:val="000908DE"/>
    <w:rsid w:val="000A4424"/>
    <w:rsid w:val="000B0CA7"/>
    <w:rsid w:val="000B315B"/>
    <w:rsid w:val="000D3E11"/>
    <w:rsid w:val="00122F26"/>
    <w:rsid w:val="00154316"/>
    <w:rsid w:val="001613ED"/>
    <w:rsid w:val="00164202"/>
    <w:rsid w:val="00164D20"/>
    <w:rsid w:val="00180BC5"/>
    <w:rsid w:val="00184D2B"/>
    <w:rsid w:val="001D3278"/>
    <w:rsid w:val="001D47D7"/>
    <w:rsid w:val="00207C13"/>
    <w:rsid w:val="00276113"/>
    <w:rsid w:val="00281542"/>
    <w:rsid w:val="00286A6D"/>
    <w:rsid w:val="00293557"/>
    <w:rsid w:val="002C55C2"/>
    <w:rsid w:val="002D2DD8"/>
    <w:rsid w:val="00310EE4"/>
    <w:rsid w:val="00313BE2"/>
    <w:rsid w:val="00336716"/>
    <w:rsid w:val="0037420F"/>
    <w:rsid w:val="003A514B"/>
    <w:rsid w:val="003B1EF2"/>
    <w:rsid w:val="003D3B8A"/>
    <w:rsid w:val="003E1C03"/>
    <w:rsid w:val="003F1299"/>
    <w:rsid w:val="00425423"/>
    <w:rsid w:val="00427241"/>
    <w:rsid w:val="0044451D"/>
    <w:rsid w:val="00460DB4"/>
    <w:rsid w:val="004828FC"/>
    <w:rsid w:val="004D487C"/>
    <w:rsid w:val="004E6DAD"/>
    <w:rsid w:val="00500AE5"/>
    <w:rsid w:val="005248DE"/>
    <w:rsid w:val="00586F5D"/>
    <w:rsid w:val="005C10C0"/>
    <w:rsid w:val="005E27B9"/>
    <w:rsid w:val="005E5077"/>
    <w:rsid w:val="005F7E09"/>
    <w:rsid w:val="006E2A70"/>
    <w:rsid w:val="006F0E00"/>
    <w:rsid w:val="00710C4F"/>
    <w:rsid w:val="00723BE6"/>
    <w:rsid w:val="00740071"/>
    <w:rsid w:val="00791DD1"/>
    <w:rsid w:val="007937D8"/>
    <w:rsid w:val="007B7AB1"/>
    <w:rsid w:val="007C7491"/>
    <w:rsid w:val="007D755D"/>
    <w:rsid w:val="007E534E"/>
    <w:rsid w:val="00820EAB"/>
    <w:rsid w:val="00824773"/>
    <w:rsid w:val="00860AF0"/>
    <w:rsid w:val="008956E6"/>
    <w:rsid w:val="008D0975"/>
    <w:rsid w:val="008D1EAD"/>
    <w:rsid w:val="00906F4C"/>
    <w:rsid w:val="009425F8"/>
    <w:rsid w:val="00A02DE2"/>
    <w:rsid w:val="00A04B8E"/>
    <w:rsid w:val="00A16502"/>
    <w:rsid w:val="00A43AD7"/>
    <w:rsid w:val="00A463CF"/>
    <w:rsid w:val="00A60D40"/>
    <w:rsid w:val="00A74A7B"/>
    <w:rsid w:val="00A82319"/>
    <w:rsid w:val="00AA22CA"/>
    <w:rsid w:val="00AC146D"/>
    <w:rsid w:val="00AC7383"/>
    <w:rsid w:val="00AF238F"/>
    <w:rsid w:val="00AF2BBE"/>
    <w:rsid w:val="00AF6920"/>
    <w:rsid w:val="00B1441A"/>
    <w:rsid w:val="00B56921"/>
    <w:rsid w:val="00BF2D2A"/>
    <w:rsid w:val="00C10366"/>
    <w:rsid w:val="00C15783"/>
    <w:rsid w:val="00C20099"/>
    <w:rsid w:val="00C463E4"/>
    <w:rsid w:val="00CB6BF9"/>
    <w:rsid w:val="00CB7D09"/>
    <w:rsid w:val="00CD3B0F"/>
    <w:rsid w:val="00CD4BB9"/>
    <w:rsid w:val="00CF56CB"/>
    <w:rsid w:val="00D026F5"/>
    <w:rsid w:val="00D041D7"/>
    <w:rsid w:val="00D40E80"/>
    <w:rsid w:val="00D458DD"/>
    <w:rsid w:val="00D46A83"/>
    <w:rsid w:val="00D70800"/>
    <w:rsid w:val="00D85D1C"/>
    <w:rsid w:val="00D93A12"/>
    <w:rsid w:val="00D93B28"/>
    <w:rsid w:val="00DB1C19"/>
    <w:rsid w:val="00DB3C0C"/>
    <w:rsid w:val="00DB766D"/>
    <w:rsid w:val="00DD4C8D"/>
    <w:rsid w:val="00DD7140"/>
    <w:rsid w:val="00DD7613"/>
    <w:rsid w:val="00DF681F"/>
    <w:rsid w:val="00E477EA"/>
    <w:rsid w:val="00E659D1"/>
    <w:rsid w:val="00E8529B"/>
    <w:rsid w:val="00E85559"/>
    <w:rsid w:val="00ED6119"/>
    <w:rsid w:val="00F043FC"/>
    <w:rsid w:val="00F1627F"/>
    <w:rsid w:val="00F21C87"/>
    <w:rsid w:val="00F436F1"/>
    <w:rsid w:val="00F470DC"/>
    <w:rsid w:val="00FC6482"/>
    <w:rsid w:val="00FD1A6F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A34E9"/>
  <w15:chartTrackingRefBased/>
  <w15:docId w15:val="{CFCE29B2-32B5-4436-B161-C9331F6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customStyle="1" w:styleId="TableParagraph">
    <w:name w:val="Table Paragraph"/>
    <w:basedOn w:val="Normal"/>
    <w:uiPriority w:val="1"/>
    <w:qFormat/>
    <w:rsid w:val="00425423"/>
    <w:pPr>
      <w:widowControl w:val="0"/>
      <w:spacing w:after="0" w:line="240" w:lineRule="auto"/>
    </w:pPr>
    <w:rPr>
      <w:color w:val="auto"/>
      <w:kern w:val="0"/>
      <w:sz w:val="22"/>
      <w:szCs w:val="22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425423"/>
    <w:pPr>
      <w:widowControl w:val="0"/>
      <w:spacing w:after="0" w:line="240" w:lineRule="auto"/>
    </w:pPr>
    <w:rPr>
      <w:color w:val="auto"/>
      <w:kern w:val="0"/>
      <w:sz w:val="22"/>
      <w:szCs w:val="2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74A7B"/>
    <w:rPr>
      <w:color w:val="3E84A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t.dtop.pr.gov/coordinacion-federa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ocf@dtop.pr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t.dtop.pr.gov/coordinacion-feder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ocf@dtop.pr.gov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t.dtop.pr.gov/coordinacion-federal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5.wmf"/><Relationship Id="rId7" Type="http://schemas.openxmlformats.org/officeDocument/2006/relationships/image" Target="media/image8.wmf"/><Relationship Id="rId2" Type="http://schemas.openxmlformats.org/officeDocument/2006/relationships/image" Target="cid:image007.png@01D32016.044D23D0" TargetMode="External"/><Relationship Id="rId1" Type="http://schemas.openxmlformats.org/officeDocument/2006/relationships/image" Target="media/image4.png"/><Relationship Id="rId6" Type="http://schemas.openxmlformats.org/officeDocument/2006/relationships/image" Target="cid:image007.png@01D32016.044D23D0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5.wmf"/><Relationship Id="rId7" Type="http://schemas.openxmlformats.org/officeDocument/2006/relationships/image" Target="media/image8.wmf"/><Relationship Id="rId2" Type="http://schemas.openxmlformats.org/officeDocument/2006/relationships/image" Target="cid:image007.png@01D32016.044D23D0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cid:image007.png@01D32016.044D23D0" TargetMode="External"/><Relationship Id="rId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olcock\AppData\Local\Packages\Microsoft.Office.Desktop_8wekyb3d8bbwe\LocalCache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2F76A-7F5D-4B76-86CF-4193BF00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personas contacto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Woolcock</dc:creator>
  <cp:keywords/>
  <cp:lastModifiedBy>Vivian Rivera Vázquez</cp:lastModifiedBy>
  <cp:revision>2</cp:revision>
  <cp:lastPrinted>2019-08-06T13:24:00Z</cp:lastPrinted>
  <dcterms:created xsi:type="dcterms:W3CDTF">2021-04-06T18:56:00Z</dcterms:created>
  <dcterms:modified xsi:type="dcterms:W3CDTF">2021-04-06T18:56:00Z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