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B0580" w14:textId="3AAD72C8" w:rsidR="00A82319" w:rsidRPr="002F58E1" w:rsidRDefault="00725120">
      <w:pPr>
        <w:pStyle w:val="Title"/>
        <w:rPr>
          <w:rFonts w:ascii="Montserrat Medium" w:hAnsi="Montserrat Medium"/>
          <w:sz w:val="52"/>
        </w:rPr>
      </w:pPr>
      <w:r w:rsidRPr="002F58E1">
        <w:rPr>
          <w:rFonts w:ascii="Montserrat Medium" w:hAnsi="Montserrat Medium"/>
          <w:sz w:val="48"/>
          <w:szCs w:val="48"/>
        </w:rPr>
        <w:t>Bus and bus facilities</w:t>
      </w:r>
      <w:bookmarkStart w:id="0" w:name="_Hlk14875207"/>
      <w:bookmarkEnd w:id="0"/>
      <w:r w:rsidR="00F46D7A" w:rsidRPr="002F58E1">
        <w:rPr>
          <w:rFonts w:ascii="Montserrat Medium" w:hAnsi="Montserrat Medium"/>
          <w:sz w:val="48"/>
          <w:szCs w:val="48"/>
        </w:rPr>
        <w:t xml:space="preserve"> –</w:t>
      </w:r>
      <w:r w:rsidR="00F46D7A" w:rsidRPr="002F58E1">
        <w:rPr>
          <w:rFonts w:ascii="Montserrat Medium" w:hAnsi="Montserrat Medium"/>
          <w:sz w:val="52"/>
        </w:rPr>
        <w:t xml:space="preserve"> </w:t>
      </w:r>
      <w:r w:rsidR="00F46D7A" w:rsidRPr="002F58E1">
        <w:rPr>
          <w:rFonts w:ascii="Montserrat Medium" w:hAnsi="Montserrat Medium"/>
          <w:color w:val="000099"/>
          <w:sz w:val="40"/>
          <w:szCs w:val="14"/>
        </w:rPr>
        <w:t>Sección 5339</w:t>
      </w:r>
    </w:p>
    <w:p w14:paraId="567EE7F3" w14:textId="07AB922B" w:rsidR="00A82319" w:rsidRPr="00EE032B" w:rsidRDefault="00A82319">
      <w:pPr>
        <w:pStyle w:val="Subtitle"/>
        <w:rPr>
          <w:rFonts w:ascii="Montserrat Light" w:hAnsi="Montserrat Light" w:cstheme="majorHAnsi"/>
          <w:b/>
          <w:sz w:val="28"/>
        </w:rPr>
      </w:pPr>
    </w:p>
    <w:p w14:paraId="5D95370F" w14:textId="5C133278" w:rsidR="00A82319" w:rsidRPr="005E4D62" w:rsidRDefault="00F46D7A">
      <w:pPr>
        <w:pStyle w:val="Heading1"/>
        <w:rPr>
          <w:rFonts w:ascii="Montserrat Medium" w:hAnsi="Montserrat Medium"/>
          <w:color w:val="000099"/>
          <w:lang w:val="es-PR"/>
        </w:rPr>
      </w:pPr>
      <w:r w:rsidRPr="005E4D62">
        <w:rPr>
          <w:rFonts w:ascii="Montserrat Medium" w:hAnsi="Montserrat Medium" w:cstheme="majorHAnsi"/>
          <w:b w:val="0"/>
          <w:noProof/>
          <w:sz w:val="28"/>
          <w:lang w:val="es-PR" w:eastAsia="es-PR"/>
        </w:rPr>
        <mc:AlternateContent>
          <mc:Choice Requires="wps">
            <w:drawing>
              <wp:anchor distT="182880" distB="182880" distL="274320" distR="274320" simplePos="0" relativeHeight="251630080" behindDoc="0" locked="0" layoutInCell="1" allowOverlap="0" wp14:anchorId="10044CC6" wp14:editId="6783FDE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01850" cy="6318250"/>
                <wp:effectExtent l="0" t="0" r="12700" b="635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631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:rsidRPr="000E713C" w14:paraId="793DC193" w14:textId="77777777" w:rsidTr="00F46D7A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002060"/>
                                  <w:tcMar>
                                    <w:top w:w="288" w:type="dxa"/>
                                    <w:bottom w:w="288" w:type="dxa"/>
                                  </w:tcMar>
                                  <w:vAlign w:val="center"/>
                                </w:tcPr>
                                <w:p w14:paraId="6780D4E4" w14:textId="77777777" w:rsidR="00F6339C" w:rsidRDefault="00725120" w:rsidP="00E723B7">
                                  <w:pPr>
                                    <w:pStyle w:val="BlockText"/>
                                    <w:spacing w:line="276" w:lineRule="auto"/>
                                    <w:jc w:val="center"/>
                                    <w:rPr>
                                      <w:rFonts w:ascii="Montserrat Light" w:hAnsi="Montserrat Light"/>
                                      <w:sz w:val="24"/>
                                      <w:szCs w:val="24"/>
                                      <w:lang w:val="es-PR"/>
                                    </w:rPr>
                                  </w:pPr>
                                  <w:bookmarkStart w:id="1" w:name="_Hlk14875204"/>
                                  <w:bookmarkEnd w:id="1"/>
                                  <w:r w:rsidRPr="00E723B7">
                                    <w:rPr>
                                      <w:rFonts w:ascii="Montserrat Light" w:hAnsi="Montserrat Light"/>
                                      <w:sz w:val="24"/>
                                      <w:szCs w:val="24"/>
                                      <w:lang w:val="es-PR"/>
                                    </w:rPr>
                                    <w:t>La Administración Federal de Transportación Colectiva (FTA, en inglés) provee fondos por fórmula para reemplazar, rehabilitar y comprar autobuses y equipo relacionados</w:t>
                                  </w:r>
                                  <w:r w:rsidR="00A74087" w:rsidRPr="00E723B7">
                                    <w:rPr>
                                      <w:rFonts w:ascii="Montserrat Light" w:hAnsi="Montserrat Light"/>
                                      <w:sz w:val="24"/>
                                      <w:szCs w:val="24"/>
                                      <w:lang w:val="es-PR"/>
                                    </w:rPr>
                                    <w:t xml:space="preserve">. </w:t>
                                  </w:r>
                                </w:p>
                                <w:p w14:paraId="0225A529" w14:textId="17104DAE" w:rsidR="00A82319" w:rsidRPr="00E723B7" w:rsidRDefault="00A74087" w:rsidP="00E723B7">
                                  <w:pPr>
                                    <w:pStyle w:val="BlockText"/>
                                    <w:spacing w:line="276" w:lineRule="auto"/>
                                    <w:jc w:val="center"/>
                                    <w:rPr>
                                      <w:rFonts w:ascii="Montserrat Light" w:hAnsi="Montserrat Light"/>
                                      <w:sz w:val="24"/>
                                      <w:szCs w:val="24"/>
                                      <w:lang w:val="es-PR"/>
                                    </w:rPr>
                                  </w:pPr>
                                  <w:r w:rsidRPr="00E723B7">
                                    <w:rPr>
                                      <w:rFonts w:ascii="Montserrat Light" w:hAnsi="Montserrat Light"/>
                                      <w:sz w:val="24"/>
                                      <w:szCs w:val="24"/>
                                      <w:lang w:val="es-PR"/>
                                    </w:rPr>
                                    <w:t>Así también</w:t>
                                  </w:r>
                                  <w:r w:rsidR="00725120" w:rsidRPr="00E723B7">
                                    <w:rPr>
                                      <w:rFonts w:ascii="Montserrat Light" w:hAnsi="Montserrat Light"/>
                                      <w:sz w:val="24"/>
                                      <w:szCs w:val="24"/>
                                      <w:lang w:val="es-PR"/>
                                    </w:rPr>
                                    <w:t xml:space="preserve"> para la construcción de instalaciones relacionadas a los autobuses.</w:t>
                                  </w:r>
                                </w:p>
                              </w:tc>
                            </w:tr>
                            <w:tr w:rsidR="00A82319" w:rsidRPr="000E713C" w14:paraId="7148DDE9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13820A3" w14:textId="77777777" w:rsidR="00A82319" w:rsidRPr="00E723B7" w:rsidRDefault="00A82319" w:rsidP="00E723B7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  <w:lang w:val="es-PR"/>
                                    </w:rPr>
                                  </w:pPr>
                                </w:p>
                              </w:tc>
                            </w:tr>
                            <w:tr w:rsidR="00A82319" w14:paraId="368AD635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376258A" w14:textId="77777777" w:rsidR="00A82319" w:rsidRPr="00E723B7" w:rsidRDefault="00F849A6" w:rsidP="00E723B7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23B7">
                                    <w:rPr>
                                      <w:noProof/>
                                      <w:sz w:val="24"/>
                                      <w:szCs w:val="24"/>
                                      <w:lang w:val="es-PR" w:eastAsia="es-PR"/>
                                    </w:rPr>
                                    <w:drawing>
                                      <wp:inline distT="0" distB="0" distL="0" distR="0" wp14:anchorId="40BE206B" wp14:editId="58EE809C">
                                        <wp:extent cx="2030305" cy="2146300"/>
                                        <wp:effectExtent l="0" t="0" r="8255" b="635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503" cy="2159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7487624" w14:textId="77777777" w:rsidR="00A82319" w:rsidRDefault="00A82319" w:rsidP="00465BA8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44C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.85pt;width:165.5pt;height:497.5pt;z-index:25163008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:rsidRPr="000E713C" w14:paraId="793DC193" w14:textId="77777777" w:rsidTr="00F46D7A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002060"/>
                            <w:tcMar>
                              <w:top w:w="288" w:type="dxa"/>
                              <w:bottom w:w="288" w:type="dxa"/>
                            </w:tcMar>
                            <w:vAlign w:val="center"/>
                          </w:tcPr>
                          <w:p w14:paraId="6780D4E4" w14:textId="77777777" w:rsidR="00F6339C" w:rsidRDefault="00725120" w:rsidP="00E723B7">
                            <w:pPr>
                              <w:pStyle w:val="BlockText"/>
                              <w:spacing w:line="276" w:lineRule="auto"/>
                              <w:jc w:val="center"/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es-PR"/>
                              </w:rPr>
                            </w:pPr>
                            <w:bookmarkStart w:id="2" w:name="_Hlk14875204"/>
                            <w:bookmarkEnd w:id="2"/>
                            <w:r w:rsidRPr="00E723B7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es-PR"/>
                              </w:rPr>
                              <w:t>La Administración Federal de Transportación Colectiva (FTA, en inglés) provee fondos por fórmula para reemplazar, rehabilitar y comprar autobuses y equipo relacionados</w:t>
                            </w:r>
                            <w:r w:rsidR="00A74087" w:rsidRPr="00E723B7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es-PR"/>
                              </w:rPr>
                              <w:t xml:space="preserve">. </w:t>
                            </w:r>
                          </w:p>
                          <w:p w14:paraId="0225A529" w14:textId="17104DAE" w:rsidR="00A82319" w:rsidRPr="00E723B7" w:rsidRDefault="00A74087" w:rsidP="00E723B7">
                            <w:pPr>
                              <w:pStyle w:val="BlockText"/>
                              <w:spacing w:line="276" w:lineRule="auto"/>
                              <w:jc w:val="center"/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E723B7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es-PR"/>
                              </w:rPr>
                              <w:t>Así también</w:t>
                            </w:r>
                            <w:r w:rsidR="00725120" w:rsidRPr="00E723B7">
                              <w:rPr>
                                <w:rFonts w:ascii="Montserrat Light" w:hAnsi="Montserrat Light"/>
                                <w:sz w:val="24"/>
                                <w:szCs w:val="24"/>
                                <w:lang w:val="es-PR"/>
                              </w:rPr>
                              <w:t xml:space="preserve"> para la construcción de instalaciones relacionadas a los autobuses.</w:t>
                            </w:r>
                          </w:p>
                        </w:tc>
                      </w:tr>
                      <w:tr w:rsidR="00A82319" w:rsidRPr="000E713C" w14:paraId="7148DDE9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513820A3" w14:textId="77777777" w:rsidR="00A82319" w:rsidRPr="00E723B7" w:rsidRDefault="00A82319" w:rsidP="00E723B7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</w:tc>
                      </w:tr>
                      <w:tr w:rsidR="00A82319" w14:paraId="368AD635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1376258A" w14:textId="77777777" w:rsidR="00A82319" w:rsidRPr="00E723B7" w:rsidRDefault="00F849A6" w:rsidP="00E723B7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23B7">
                              <w:rPr>
                                <w:noProof/>
                                <w:sz w:val="24"/>
                                <w:szCs w:val="24"/>
                                <w:lang w:val="es-PR" w:eastAsia="es-PR"/>
                              </w:rPr>
                              <w:drawing>
                                <wp:inline distT="0" distB="0" distL="0" distR="0" wp14:anchorId="40BE206B" wp14:editId="58EE809C">
                                  <wp:extent cx="2030305" cy="2146300"/>
                                  <wp:effectExtent l="0" t="0" r="8255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503" cy="2159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7487624" w14:textId="77777777" w:rsidR="00A82319" w:rsidRDefault="00A82319" w:rsidP="00465BA8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120" w:rsidRPr="005E4D62">
        <w:rPr>
          <w:rFonts w:ascii="Montserrat Medium" w:hAnsi="Montserrat Medium"/>
          <w:color w:val="000099"/>
          <w:lang w:val="es-PR"/>
        </w:rPr>
        <w:t>¿Quiénes son elegibles?</w:t>
      </w:r>
    </w:p>
    <w:p w14:paraId="406E15DD" w14:textId="12D64100" w:rsidR="00725120" w:rsidRPr="00EE032B" w:rsidRDefault="00725120" w:rsidP="00D45687">
      <w:pPr>
        <w:pStyle w:val="BodyText"/>
        <w:spacing w:line="360" w:lineRule="auto"/>
        <w:ind w:left="558" w:right="209" w:firstLine="0"/>
        <w:jc w:val="both"/>
        <w:rPr>
          <w:rFonts w:ascii="Montserrat Light" w:hAnsi="Montserrat Light"/>
          <w:spacing w:val="-1"/>
          <w:lang w:val="es-PR"/>
        </w:rPr>
      </w:pP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Los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receptores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directos</w:t>
      </w:r>
      <w:r w:rsidRPr="00EE032B">
        <w:rPr>
          <w:rFonts w:ascii="Montserrat Light" w:hAnsi="Montserrat Light"/>
          <w:spacing w:val="5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y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 xml:space="preserve"> autoridades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gubernamentales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locales</w:t>
      </w:r>
      <w:r w:rsidRPr="00EE032B">
        <w:rPr>
          <w:rFonts w:ascii="Montserrat Light" w:hAnsi="Montserrat Light"/>
          <w:spacing w:val="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que</w:t>
      </w:r>
      <w:r w:rsidRPr="00EE032B">
        <w:rPr>
          <w:rFonts w:ascii="Montserrat Light" w:hAnsi="Montserrat Light"/>
          <w:spacing w:val="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operan</w:t>
      </w:r>
      <w:r w:rsidRPr="00EE032B">
        <w:rPr>
          <w:rFonts w:ascii="Montserrat Light" w:hAnsi="Montserrat Light"/>
          <w:spacing w:val="4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o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distribuyen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fondos</w:t>
      </w:r>
      <w:r w:rsidR="00EE032B" w:rsidRPr="00EE032B">
        <w:rPr>
          <w:rFonts w:ascii="Montserrat Light" w:hAnsi="Montserrat Light"/>
          <w:spacing w:val="107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para</w:t>
      </w:r>
      <w:r w:rsidRPr="00EE032B">
        <w:rPr>
          <w:rFonts w:ascii="Montserrat Light" w:hAnsi="Montserrat Light"/>
          <w:spacing w:val="19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la</w:t>
      </w:r>
      <w:r w:rsidRPr="00EE032B">
        <w:rPr>
          <w:rFonts w:ascii="Montserrat Light" w:hAnsi="Montserrat Light"/>
          <w:spacing w:val="20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operación</w:t>
      </w:r>
      <w:r w:rsidRPr="00EE032B">
        <w:rPr>
          <w:rFonts w:ascii="Montserrat Light" w:hAnsi="Montserrat Light"/>
          <w:spacing w:val="2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de</w:t>
      </w:r>
      <w:r w:rsidRPr="00EE032B">
        <w:rPr>
          <w:rFonts w:ascii="Montserrat Light" w:hAnsi="Montserrat Light"/>
          <w:spacing w:val="20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la</w:t>
      </w:r>
      <w:r w:rsidRPr="00EE032B">
        <w:rPr>
          <w:rFonts w:ascii="Montserrat Light" w:hAnsi="Montserrat Light"/>
          <w:spacing w:val="23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ruta</w:t>
      </w:r>
      <w:r w:rsidRPr="00EE032B">
        <w:rPr>
          <w:rFonts w:ascii="Montserrat Light" w:hAnsi="Montserrat Light"/>
          <w:spacing w:val="20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fija</w:t>
      </w:r>
      <w:r w:rsidRPr="00EE032B">
        <w:rPr>
          <w:rFonts w:ascii="Montserrat Light" w:hAnsi="Montserrat Light"/>
          <w:spacing w:val="20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de</w:t>
      </w:r>
      <w:r w:rsidRPr="00EE032B">
        <w:rPr>
          <w:rFonts w:ascii="Montserrat Light" w:hAnsi="Montserrat Light"/>
          <w:spacing w:val="20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autobuses.</w:t>
      </w:r>
      <w:r w:rsidRPr="00EE032B">
        <w:rPr>
          <w:rFonts w:ascii="Montserrat Light" w:hAnsi="Montserrat Light"/>
          <w:spacing w:val="45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Además,</w:t>
      </w:r>
      <w:r w:rsidRPr="00EE032B">
        <w:rPr>
          <w:rFonts w:ascii="Montserrat Light" w:hAnsi="Montserrat Light"/>
          <w:spacing w:val="2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los</w:t>
      </w:r>
      <w:r w:rsidRPr="00EE032B">
        <w:rPr>
          <w:rFonts w:ascii="Montserrat Light" w:hAnsi="Montserrat Light"/>
          <w:spacing w:val="2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subreceptores</w:t>
      </w:r>
      <w:r w:rsidRPr="00EE032B">
        <w:rPr>
          <w:rFonts w:ascii="Montserrat Light" w:hAnsi="Montserrat Light"/>
          <w:spacing w:val="23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como</w:t>
      </w:r>
      <w:r w:rsidRPr="00EE032B">
        <w:rPr>
          <w:rFonts w:ascii="Montserrat Light" w:hAnsi="Montserrat Light"/>
          <w:spacing w:val="2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las</w:t>
      </w:r>
      <w:r w:rsidRPr="00EE032B">
        <w:rPr>
          <w:rFonts w:ascii="Montserrat Light" w:hAnsi="Montserrat Light"/>
          <w:spacing w:val="2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agencias</w:t>
      </w:r>
      <w:r w:rsidRPr="00EE032B">
        <w:rPr>
          <w:rFonts w:ascii="Montserrat Light" w:hAnsi="Montserrat Light"/>
          <w:spacing w:val="6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públicas</w:t>
      </w:r>
      <w:r w:rsidRPr="00EE032B">
        <w:rPr>
          <w:rFonts w:ascii="Montserrat Light" w:hAnsi="Montserrat Light"/>
          <w:spacing w:val="1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o</w:t>
      </w:r>
      <w:r w:rsidRPr="00EE032B">
        <w:rPr>
          <w:rFonts w:ascii="Montserrat Light" w:hAnsi="Montserrat Light"/>
          <w:spacing w:val="1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entidades</w:t>
      </w:r>
      <w:r w:rsidRPr="00EE032B">
        <w:rPr>
          <w:rFonts w:ascii="Montserrat Light" w:hAnsi="Montserrat Light"/>
          <w:spacing w:val="1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privadas</w:t>
      </w:r>
      <w:r w:rsidRPr="00EE032B">
        <w:rPr>
          <w:rFonts w:ascii="Montserrat Light" w:hAnsi="Montserrat Light"/>
          <w:spacing w:val="1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sin</w:t>
      </w:r>
      <w:r w:rsidRPr="00EE032B">
        <w:rPr>
          <w:rFonts w:ascii="Montserrat Light" w:hAnsi="Montserrat Light"/>
          <w:spacing w:val="1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fines</w:t>
      </w:r>
      <w:r w:rsidRPr="00EE032B">
        <w:rPr>
          <w:rFonts w:ascii="Montserrat Light" w:hAnsi="Montserrat Light"/>
          <w:spacing w:val="1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de</w:t>
      </w:r>
      <w:r w:rsidRPr="00EE032B">
        <w:rPr>
          <w:rFonts w:ascii="Montserrat Light" w:hAnsi="Montserrat Light"/>
          <w:spacing w:val="10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lucro</w:t>
      </w:r>
      <w:r w:rsidRPr="00EE032B">
        <w:rPr>
          <w:rFonts w:ascii="Montserrat Light" w:hAnsi="Montserrat Light"/>
          <w:spacing w:val="1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que</w:t>
      </w:r>
      <w:r w:rsidRPr="00EE032B">
        <w:rPr>
          <w:rFonts w:ascii="Montserrat Light" w:hAnsi="Montserrat Light"/>
          <w:spacing w:val="10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se</w:t>
      </w:r>
      <w:r w:rsidRPr="00EE032B">
        <w:rPr>
          <w:rFonts w:ascii="Montserrat Light" w:hAnsi="Montserrat Light"/>
          <w:spacing w:val="1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dedican</w:t>
      </w:r>
      <w:r w:rsidRPr="00EE032B">
        <w:rPr>
          <w:rFonts w:ascii="Montserrat Light" w:hAnsi="Montserrat Light"/>
          <w:spacing w:val="1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a</w:t>
      </w:r>
      <w:r w:rsidRPr="00EE032B">
        <w:rPr>
          <w:rFonts w:ascii="Montserrat Light" w:hAnsi="Montserrat Light"/>
          <w:spacing w:val="10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la</w:t>
      </w:r>
      <w:r w:rsidRPr="00EE032B">
        <w:rPr>
          <w:rFonts w:ascii="Montserrat Light" w:hAnsi="Montserrat Light"/>
          <w:spacing w:val="1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transportación</w:t>
      </w:r>
      <w:r w:rsidRPr="00EE032B">
        <w:rPr>
          <w:rFonts w:ascii="Montserrat Light" w:hAnsi="Montserrat Light"/>
          <w:spacing w:val="1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pública, incluyendo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a</w:t>
      </w:r>
      <w:r w:rsidRPr="00EE032B">
        <w:rPr>
          <w:rFonts w:ascii="Montserrat Light" w:hAnsi="Montserrat Light"/>
          <w:spacing w:val="3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las</w:t>
      </w:r>
      <w:r w:rsidRPr="00EE032B">
        <w:rPr>
          <w:rFonts w:ascii="Montserrat Light" w:hAnsi="Montserrat Light"/>
          <w:spacing w:val="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organizaciones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que</w:t>
      </w:r>
      <w:r w:rsidRPr="00EE032B">
        <w:rPr>
          <w:rFonts w:ascii="Montserrat Light" w:hAnsi="Montserrat Light"/>
          <w:spacing w:val="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proveen</w:t>
      </w:r>
      <w:r w:rsidRPr="00EE032B">
        <w:rPr>
          <w:rFonts w:ascii="Montserrat Light" w:hAnsi="Montserrat Light"/>
          <w:spacing w:val="4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servicios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a</w:t>
      </w:r>
      <w:r w:rsidRPr="00EE032B">
        <w:rPr>
          <w:rFonts w:ascii="Montserrat Light" w:hAnsi="Montserrat Light"/>
          <w:spacing w:val="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un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segmento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de</w:t>
      </w:r>
      <w:r w:rsidRPr="00EE032B">
        <w:rPr>
          <w:rFonts w:ascii="Montserrat Light" w:hAnsi="Montserrat Light"/>
          <w:spacing w:val="3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la</w:t>
      </w:r>
      <w:r w:rsidRPr="00EE032B">
        <w:rPr>
          <w:rFonts w:ascii="Montserrat Light" w:hAnsi="Montserrat Light"/>
          <w:spacing w:val="1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szCs w:val="22"/>
          <w:lang w:val="es-PR"/>
        </w:rPr>
        <w:t>población</w:t>
      </w:r>
      <w:r w:rsidRPr="00EE032B">
        <w:rPr>
          <w:rFonts w:ascii="Montserrat Light" w:hAnsi="Montserrat Light"/>
          <w:spacing w:val="2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en</w:t>
      </w:r>
      <w:r w:rsidRPr="00EE032B">
        <w:rPr>
          <w:rFonts w:ascii="Montserrat Light" w:hAnsi="Montserrat Light"/>
          <w:spacing w:val="4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general,</w:t>
      </w:r>
      <w:r w:rsidRPr="00EE032B">
        <w:rPr>
          <w:rFonts w:ascii="Montserrat Light" w:hAnsi="Montserrat Light"/>
          <w:sz w:val="22"/>
          <w:szCs w:val="22"/>
          <w:lang w:val="es-PR"/>
        </w:rPr>
        <w:t xml:space="preserve"> por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edad,</w:t>
      </w:r>
      <w:r w:rsidRPr="00EE032B">
        <w:rPr>
          <w:rFonts w:ascii="Montserrat Light" w:hAnsi="Montserrat Light"/>
          <w:sz w:val="22"/>
          <w:szCs w:val="22"/>
          <w:lang w:val="es-PR"/>
        </w:rPr>
        <w:t xml:space="preserve"> discapacidad o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bajos</w:t>
      </w:r>
      <w:r w:rsidRPr="00EE032B">
        <w:rPr>
          <w:rFonts w:ascii="Montserrat Light" w:hAnsi="Montserrat Light"/>
          <w:sz w:val="22"/>
          <w:szCs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szCs w:val="22"/>
          <w:lang w:val="es-PR"/>
        </w:rPr>
        <w:t>ingresos</w:t>
      </w:r>
      <w:r w:rsidRPr="00EE032B">
        <w:rPr>
          <w:rFonts w:ascii="Montserrat Light" w:hAnsi="Montserrat Light"/>
          <w:spacing w:val="-1"/>
          <w:lang w:val="es-PR"/>
        </w:rPr>
        <w:t>.</w:t>
      </w:r>
    </w:p>
    <w:p w14:paraId="5A4989D6" w14:textId="18227602" w:rsidR="00A82319" w:rsidRPr="005E4D62" w:rsidRDefault="00ED42F8" w:rsidP="00D45687">
      <w:pPr>
        <w:pStyle w:val="Heading1"/>
        <w:rPr>
          <w:rFonts w:ascii="Montserrat Medium" w:hAnsi="Montserrat Medium" w:cstheme="majorHAnsi"/>
          <w:color w:val="000099"/>
          <w:lang w:val="es-PR"/>
        </w:rPr>
      </w:pPr>
      <w:r w:rsidRPr="005E4D62">
        <w:rPr>
          <w:rFonts w:ascii="Montserrat Medium" w:hAnsi="Montserrat Medium" w:cstheme="majorHAnsi"/>
          <w:color w:val="000099"/>
          <w:lang w:val="es-PR"/>
        </w:rPr>
        <w:t>Financiamiento</w:t>
      </w:r>
    </w:p>
    <w:p w14:paraId="5239CCAE" w14:textId="77777777" w:rsidR="00725120" w:rsidRPr="00EE032B" w:rsidRDefault="00ED42F8" w:rsidP="00E20C79">
      <w:pPr>
        <w:spacing w:before="6" w:line="360" w:lineRule="auto"/>
        <w:jc w:val="both"/>
        <w:rPr>
          <w:rFonts w:ascii="Montserrat Light" w:eastAsia="Times New Roman" w:hAnsi="Montserrat Light" w:cs="Times New Roman"/>
          <w:sz w:val="22"/>
          <w:szCs w:val="22"/>
          <w:lang w:val="es-PR"/>
        </w:rPr>
      </w:pPr>
      <w:r w:rsidRPr="00EE032B">
        <w:rPr>
          <w:rFonts w:ascii="Montserrat Light" w:eastAsia="Times New Roman" w:hAnsi="Montserrat Light" w:cs="Times New Roman"/>
          <w:sz w:val="22"/>
          <w:szCs w:val="22"/>
          <w:lang w:val="es-PR"/>
        </w:rPr>
        <w:t>La aportación federal para los proyectos elegibles puede alcanzar hasta un 80% de su costo total y con una aportación local de un 20%.</w:t>
      </w:r>
    </w:p>
    <w:p w14:paraId="0E6E054F" w14:textId="77777777" w:rsidR="00ED42F8" w:rsidRPr="005E4D62" w:rsidRDefault="00ED42F8" w:rsidP="00D45687">
      <w:pPr>
        <w:pStyle w:val="Heading1"/>
        <w:rPr>
          <w:rFonts w:ascii="Montserrat Medium" w:hAnsi="Montserrat Medium"/>
          <w:color w:val="000099"/>
          <w:lang w:val="es-PR"/>
        </w:rPr>
      </w:pPr>
      <w:r w:rsidRPr="005E4D62">
        <w:rPr>
          <w:rFonts w:ascii="Montserrat Medium" w:hAnsi="Montserrat Medium"/>
          <w:color w:val="000099"/>
          <w:lang w:val="es-PR"/>
        </w:rPr>
        <w:t xml:space="preserve">Actividades elegibles: </w:t>
      </w:r>
    </w:p>
    <w:p w14:paraId="2DCE4FDD" w14:textId="77777777" w:rsidR="00A82319" w:rsidRPr="00EE032B" w:rsidRDefault="00ED42F8" w:rsidP="00ED42F8">
      <w:pPr>
        <w:spacing w:line="36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szCs w:val="22"/>
          <w:lang w:val="es-PR"/>
        </w:rPr>
        <w:t>Los fondos se pueden utiliz</w:t>
      </w:r>
      <w:r w:rsidR="00920A9E" w:rsidRPr="00EE032B">
        <w:rPr>
          <w:rFonts w:ascii="Montserrat Light" w:hAnsi="Montserrat Light"/>
          <w:sz w:val="22"/>
          <w:szCs w:val="22"/>
          <w:lang w:val="es-PR"/>
        </w:rPr>
        <w:t>a</w:t>
      </w:r>
      <w:r w:rsidRPr="00EE032B">
        <w:rPr>
          <w:rFonts w:ascii="Montserrat Light" w:hAnsi="Montserrat Light"/>
          <w:sz w:val="22"/>
          <w:szCs w:val="22"/>
          <w:lang w:val="es-PR"/>
        </w:rPr>
        <w:t xml:space="preserve">r para el financiamiento de: </w:t>
      </w:r>
    </w:p>
    <w:p w14:paraId="5EDA928C" w14:textId="7774417F" w:rsidR="00ED42F8" w:rsidRPr="00EE032B" w:rsidRDefault="00ED42F8" w:rsidP="00B36B07">
      <w:pPr>
        <w:pStyle w:val="ListParagraph"/>
        <w:numPr>
          <w:ilvl w:val="2"/>
          <w:numId w:val="4"/>
        </w:numPr>
        <w:spacing w:line="24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szCs w:val="22"/>
          <w:lang w:val="es-PR"/>
        </w:rPr>
        <w:t xml:space="preserve">Proyectos de </w:t>
      </w:r>
      <w:r w:rsidR="00106994" w:rsidRPr="00EE032B">
        <w:rPr>
          <w:rFonts w:ascii="Montserrat Light" w:hAnsi="Montserrat Light"/>
          <w:sz w:val="22"/>
          <w:szCs w:val="22"/>
          <w:lang w:val="es-PR"/>
        </w:rPr>
        <w:t>reemplazo</w:t>
      </w:r>
      <w:r w:rsidRPr="00EE032B">
        <w:rPr>
          <w:rFonts w:ascii="Montserrat Light" w:hAnsi="Montserrat Light"/>
          <w:sz w:val="22"/>
          <w:szCs w:val="22"/>
          <w:lang w:val="es-PR"/>
        </w:rPr>
        <w:t xml:space="preserve">, rehabilitación y compra de    autobuses y </w:t>
      </w:r>
      <w:proofErr w:type="spellStart"/>
      <w:r w:rsidR="00DE5455" w:rsidRPr="00EE032B">
        <w:rPr>
          <w:rFonts w:ascii="Montserrat Light" w:hAnsi="Montserrat Light"/>
          <w:sz w:val="22"/>
          <w:szCs w:val="22"/>
          <w:lang w:val="es-PR"/>
        </w:rPr>
        <w:t>vans</w:t>
      </w:r>
      <w:proofErr w:type="spellEnd"/>
      <w:r w:rsidR="00DE5455" w:rsidRPr="00EE032B">
        <w:rPr>
          <w:rFonts w:ascii="Montserrat Light" w:hAnsi="Montserrat Light"/>
          <w:sz w:val="22"/>
          <w:szCs w:val="22"/>
          <w:lang w:val="es-PR"/>
        </w:rPr>
        <w:t xml:space="preserve"> (</w:t>
      </w:r>
      <w:proofErr w:type="spellStart"/>
      <w:r w:rsidRPr="00EE032B">
        <w:rPr>
          <w:rFonts w:ascii="Montserrat Light" w:hAnsi="Montserrat Light"/>
          <w:sz w:val="22"/>
          <w:szCs w:val="22"/>
          <w:lang w:val="es-PR"/>
        </w:rPr>
        <w:t>Paratransit</w:t>
      </w:r>
      <w:proofErr w:type="spellEnd"/>
      <w:r w:rsidRPr="00EE032B">
        <w:rPr>
          <w:rFonts w:ascii="Montserrat Light" w:hAnsi="Montserrat Light"/>
          <w:sz w:val="22"/>
          <w:szCs w:val="22"/>
          <w:lang w:val="es-PR"/>
        </w:rPr>
        <w:t xml:space="preserve">, </w:t>
      </w:r>
      <w:proofErr w:type="spellStart"/>
      <w:r w:rsidRPr="00EE032B">
        <w:rPr>
          <w:rFonts w:ascii="Montserrat Light" w:hAnsi="Montserrat Light"/>
          <w:sz w:val="22"/>
          <w:szCs w:val="22"/>
          <w:lang w:val="es-PR"/>
        </w:rPr>
        <w:t>Mini-vans</w:t>
      </w:r>
      <w:proofErr w:type="spellEnd"/>
      <w:r w:rsidRPr="00EE032B">
        <w:rPr>
          <w:rFonts w:ascii="Montserrat Light" w:hAnsi="Montserrat Light"/>
          <w:sz w:val="22"/>
          <w:szCs w:val="22"/>
          <w:lang w:val="es-PR"/>
        </w:rPr>
        <w:t>).</w:t>
      </w:r>
    </w:p>
    <w:p w14:paraId="0234E6B8" w14:textId="77777777" w:rsidR="00ED42F8" w:rsidRPr="00EE032B" w:rsidRDefault="00ED42F8" w:rsidP="00B36B07">
      <w:pPr>
        <w:pStyle w:val="ListParagraph"/>
        <w:numPr>
          <w:ilvl w:val="2"/>
          <w:numId w:val="4"/>
        </w:numPr>
        <w:spacing w:line="24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szCs w:val="22"/>
          <w:lang w:val="es-PR"/>
        </w:rPr>
        <w:t xml:space="preserve">Expansión del servicio </w:t>
      </w:r>
      <w:r w:rsidR="00DE5455" w:rsidRPr="00EE032B">
        <w:rPr>
          <w:rFonts w:ascii="Montserrat Light" w:hAnsi="Montserrat Light"/>
          <w:sz w:val="22"/>
          <w:szCs w:val="22"/>
          <w:lang w:val="es-PR"/>
        </w:rPr>
        <w:t xml:space="preserve">de transportación. </w:t>
      </w:r>
    </w:p>
    <w:p w14:paraId="4283DCDD" w14:textId="77777777" w:rsidR="00DE5455" w:rsidRPr="00EE032B" w:rsidRDefault="00DE5455" w:rsidP="00B36B07">
      <w:pPr>
        <w:pStyle w:val="ListParagraph"/>
        <w:numPr>
          <w:ilvl w:val="2"/>
          <w:numId w:val="4"/>
        </w:numPr>
        <w:spacing w:line="24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szCs w:val="22"/>
          <w:lang w:val="es-PR"/>
        </w:rPr>
        <w:t xml:space="preserve">Equipo relacionado con autobuses y </w:t>
      </w:r>
      <w:proofErr w:type="spellStart"/>
      <w:r w:rsidRPr="00EE032B">
        <w:rPr>
          <w:rFonts w:ascii="Montserrat Light" w:hAnsi="Montserrat Light"/>
          <w:sz w:val="22"/>
          <w:szCs w:val="22"/>
          <w:lang w:val="es-PR"/>
        </w:rPr>
        <w:t>vans</w:t>
      </w:r>
      <w:proofErr w:type="spellEnd"/>
      <w:r w:rsidRPr="00EE032B">
        <w:rPr>
          <w:rFonts w:ascii="Montserrat Light" w:hAnsi="Montserrat Light"/>
          <w:sz w:val="22"/>
          <w:szCs w:val="22"/>
          <w:lang w:val="es-PR"/>
        </w:rPr>
        <w:t xml:space="preserve">. </w:t>
      </w:r>
    </w:p>
    <w:p w14:paraId="57BCD0B8" w14:textId="7944CCDC" w:rsidR="00DE5455" w:rsidRPr="00EE032B" w:rsidRDefault="00DE5455" w:rsidP="00B36B07">
      <w:pPr>
        <w:pStyle w:val="ListParagraph"/>
        <w:numPr>
          <w:ilvl w:val="2"/>
          <w:numId w:val="4"/>
        </w:numPr>
        <w:spacing w:line="24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szCs w:val="22"/>
          <w:lang w:val="es-PR"/>
        </w:rPr>
        <w:t xml:space="preserve">Construcción </w:t>
      </w:r>
      <w:r w:rsidR="00E20C79" w:rsidRPr="00EE032B">
        <w:rPr>
          <w:rFonts w:ascii="Montserrat Light" w:hAnsi="Montserrat Light"/>
          <w:sz w:val="22"/>
          <w:szCs w:val="22"/>
          <w:lang w:val="es-PR"/>
        </w:rPr>
        <w:t xml:space="preserve">de instalaciones </w:t>
      </w:r>
      <w:r w:rsidR="00321B13" w:rsidRPr="00EE032B">
        <w:rPr>
          <w:rFonts w:ascii="Montserrat Light" w:hAnsi="Montserrat Light"/>
          <w:sz w:val="22"/>
          <w:szCs w:val="22"/>
          <w:lang w:val="es-PR"/>
        </w:rPr>
        <w:t>relacionadas</w:t>
      </w:r>
      <w:r w:rsidR="00E20C79" w:rsidRPr="00EE032B">
        <w:rPr>
          <w:rFonts w:ascii="Montserrat Light" w:hAnsi="Montserrat Light"/>
          <w:sz w:val="22"/>
          <w:szCs w:val="22"/>
          <w:lang w:val="es-PR"/>
        </w:rPr>
        <w:t xml:space="preserve"> a los autobuses. </w:t>
      </w:r>
    </w:p>
    <w:p w14:paraId="01A009CD" w14:textId="77777777" w:rsidR="00E20C79" w:rsidRPr="00EE032B" w:rsidRDefault="00E20C79" w:rsidP="00B36B07">
      <w:pPr>
        <w:pStyle w:val="ListParagraph"/>
        <w:numPr>
          <w:ilvl w:val="2"/>
          <w:numId w:val="4"/>
        </w:numPr>
        <w:spacing w:line="24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szCs w:val="22"/>
          <w:lang w:val="es-PR"/>
        </w:rPr>
        <w:t xml:space="preserve">Mantenimientos de autobuses. </w:t>
      </w:r>
    </w:p>
    <w:p w14:paraId="73A4A09C" w14:textId="77777777" w:rsidR="00E20C79" w:rsidRPr="00EE032B" w:rsidRDefault="00E20C79" w:rsidP="00B36B07">
      <w:pPr>
        <w:pStyle w:val="ListParagraph"/>
        <w:numPr>
          <w:ilvl w:val="2"/>
          <w:numId w:val="4"/>
        </w:numPr>
        <w:spacing w:line="24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szCs w:val="22"/>
          <w:lang w:val="es-PR"/>
        </w:rPr>
        <w:t xml:space="preserve">Mantenimiento de las instalaciones relacionadas: </w:t>
      </w:r>
    </w:p>
    <w:p w14:paraId="0DB28826" w14:textId="77777777" w:rsidR="00E20C79" w:rsidRPr="00EE032B" w:rsidRDefault="00E20C79" w:rsidP="00B36B07">
      <w:pPr>
        <w:pStyle w:val="ListParagraph"/>
        <w:numPr>
          <w:ilvl w:val="3"/>
          <w:numId w:val="4"/>
        </w:numPr>
        <w:spacing w:line="24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szCs w:val="22"/>
          <w:lang w:val="es-PR"/>
        </w:rPr>
        <w:t>Instalaciones administrativas</w:t>
      </w:r>
    </w:p>
    <w:p w14:paraId="151DC20B" w14:textId="77777777" w:rsidR="00E20C79" w:rsidRPr="00EE032B" w:rsidRDefault="00E20C79" w:rsidP="00B36B07">
      <w:pPr>
        <w:pStyle w:val="ListParagraph"/>
        <w:numPr>
          <w:ilvl w:val="3"/>
          <w:numId w:val="4"/>
        </w:numPr>
        <w:spacing w:line="24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szCs w:val="22"/>
          <w:lang w:val="es-PR"/>
        </w:rPr>
        <w:t>Instalaciones de transferencia</w:t>
      </w:r>
    </w:p>
    <w:p w14:paraId="31A9E83A" w14:textId="77777777" w:rsidR="00E20C79" w:rsidRPr="00EE032B" w:rsidRDefault="00E20C79" w:rsidP="00B36B07">
      <w:pPr>
        <w:pStyle w:val="ListParagraph"/>
        <w:numPr>
          <w:ilvl w:val="3"/>
          <w:numId w:val="4"/>
        </w:numPr>
        <w:spacing w:line="24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szCs w:val="22"/>
          <w:lang w:val="es-PR"/>
        </w:rPr>
        <w:t>Centro de transportación</w:t>
      </w:r>
    </w:p>
    <w:p w14:paraId="5E3ED6CE" w14:textId="77777777" w:rsidR="00E20C79" w:rsidRPr="00EE032B" w:rsidRDefault="00E20C79" w:rsidP="00B36B07">
      <w:pPr>
        <w:pStyle w:val="ListParagraph"/>
        <w:numPr>
          <w:ilvl w:val="3"/>
          <w:numId w:val="4"/>
        </w:numPr>
        <w:spacing w:line="24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szCs w:val="22"/>
          <w:lang w:val="es-PR"/>
        </w:rPr>
        <w:t>Terminales Intermodales</w:t>
      </w:r>
    </w:p>
    <w:p w14:paraId="0602AD22" w14:textId="77777777" w:rsidR="00117CE0" w:rsidRPr="00EE032B" w:rsidRDefault="00117CE0" w:rsidP="00B36B07">
      <w:pPr>
        <w:pStyle w:val="ListParagraph"/>
        <w:numPr>
          <w:ilvl w:val="3"/>
          <w:numId w:val="4"/>
        </w:numPr>
        <w:spacing w:line="240" w:lineRule="auto"/>
        <w:rPr>
          <w:rFonts w:ascii="Montserrat Light" w:hAnsi="Montserrat Light"/>
          <w:sz w:val="18"/>
          <w:lang w:val="es-PR"/>
        </w:rPr>
      </w:pPr>
      <w:r w:rsidRPr="00EE032B">
        <w:rPr>
          <w:rFonts w:ascii="Montserrat Light" w:hAnsi="Montserrat Light"/>
          <w:sz w:val="22"/>
          <w:lang w:val="es-PR"/>
        </w:rPr>
        <w:t xml:space="preserve">Estaciones de “Park </w:t>
      </w:r>
      <w:proofErr w:type="spellStart"/>
      <w:r w:rsidRPr="00EE032B">
        <w:rPr>
          <w:rFonts w:ascii="Montserrat Light" w:hAnsi="Montserrat Light"/>
          <w:sz w:val="22"/>
          <w:lang w:val="es-PR"/>
        </w:rPr>
        <w:t>ride</w:t>
      </w:r>
      <w:proofErr w:type="spellEnd"/>
      <w:r w:rsidRPr="00EE032B">
        <w:rPr>
          <w:rFonts w:ascii="Montserrat Light" w:hAnsi="Montserrat Light"/>
          <w:sz w:val="22"/>
          <w:lang w:val="es-PR"/>
        </w:rPr>
        <w:t>”</w:t>
      </w:r>
    </w:p>
    <w:p w14:paraId="2FB8ACB2" w14:textId="77777777" w:rsidR="00117CE0" w:rsidRPr="00EE032B" w:rsidRDefault="00117CE0" w:rsidP="00B36B07">
      <w:pPr>
        <w:pStyle w:val="ListParagraph"/>
        <w:numPr>
          <w:ilvl w:val="2"/>
          <w:numId w:val="4"/>
        </w:numPr>
        <w:spacing w:line="240" w:lineRule="auto"/>
        <w:rPr>
          <w:rFonts w:ascii="Montserrat Light" w:hAnsi="Montserrat Light"/>
          <w:sz w:val="22"/>
          <w:szCs w:val="22"/>
          <w:lang w:val="es-PR"/>
        </w:rPr>
      </w:pPr>
      <w:r w:rsidRPr="00EE032B">
        <w:rPr>
          <w:rFonts w:ascii="Montserrat Light" w:hAnsi="Montserrat Light"/>
          <w:sz w:val="22"/>
          <w:lang w:val="es-PR"/>
        </w:rPr>
        <w:t>Adquisición e instalación de cobertizos y de Rótulos de Paradas.</w:t>
      </w:r>
    </w:p>
    <w:p w14:paraId="5AC5FD1B" w14:textId="77777777" w:rsidR="00920A9E" w:rsidRPr="00EE032B" w:rsidRDefault="00117CE0" w:rsidP="00B36B07">
      <w:pPr>
        <w:pStyle w:val="ListParagraph"/>
        <w:numPr>
          <w:ilvl w:val="2"/>
          <w:numId w:val="4"/>
        </w:numPr>
        <w:spacing w:line="240" w:lineRule="auto"/>
        <w:rPr>
          <w:rFonts w:ascii="Montserrat Light" w:hAnsi="Montserrat Light"/>
          <w:sz w:val="22"/>
          <w:lang w:val="es-PR"/>
        </w:rPr>
      </w:pPr>
      <w:r w:rsidRPr="00EE032B">
        <w:rPr>
          <w:rFonts w:ascii="Montserrat Light" w:hAnsi="Montserrat Light"/>
          <w:sz w:val="22"/>
          <w:lang w:val="es-PR"/>
        </w:rPr>
        <w:t>Adquisición de cajas de tarifas (“</w:t>
      </w:r>
      <w:proofErr w:type="spellStart"/>
      <w:r w:rsidRPr="00EE032B">
        <w:rPr>
          <w:rFonts w:ascii="Montserrat Light" w:hAnsi="Montserrat Light"/>
          <w:sz w:val="22"/>
          <w:lang w:val="es-PR"/>
        </w:rPr>
        <w:t>fare</w:t>
      </w:r>
      <w:proofErr w:type="spellEnd"/>
      <w:r w:rsidRPr="00EE032B">
        <w:rPr>
          <w:rFonts w:ascii="Montserrat Light" w:hAnsi="Montserrat Light"/>
          <w:sz w:val="22"/>
          <w:lang w:val="es-PR"/>
        </w:rPr>
        <w:t xml:space="preserve"> boxes’) </w:t>
      </w:r>
    </w:p>
    <w:p w14:paraId="788BE9D8" w14:textId="00445DE1" w:rsidR="00920A9E" w:rsidRPr="00EE032B" w:rsidRDefault="00117CE0" w:rsidP="00B36B07">
      <w:pPr>
        <w:pStyle w:val="ListParagraph"/>
        <w:numPr>
          <w:ilvl w:val="2"/>
          <w:numId w:val="4"/>
        </w:numPr>
        <w:spacing w:line="240" w:lineRule="auto"/>
        <w:rPr>
          <w:rFonts w:ascii="Montserrat Light" w:hAnsi="Montserrat Light"/>
          <w:sz w:val="22"/>
          <w:lang w:val="es-PR"/>
        </w:rPr>
      </w:pPr>
      <w:r w:rsidRPr="00EE032B">
        <w:rPr>
          <w:rFonts w:ascii="Montserrat Light" w:hAnsi="Montserrat Light"/>
          <w:sz w:val="22"/>
          <w:lang w:val="es-PR"/>
        </w:rPr>
        <w:t>Equipo de accesorio y misceláneo como las unidades de móviles de radio</w:t>
      </w:r>
    </w:p>
    <w:p w14:paraId="2A96F908" w14:textId="469C6471" w:rsidR="00920A9E" w:rsidRPr="00EE032B" w:rsidRDefault="0021382B" w:rsidP="00B36B07">
      <w:pPr>
        <w:pStyle w:val="ListParagraph"/>
        <w:numPr>
          <w:ilvl w:val="2"/>
          <w:numId w:val="4"/>
        </w:numPr>
        <w:spacing w:line="240" w:lineRule="auto"/>
        <w:rPr>
          <w:rFonts w:ascii="Montserrat Light" w:hAnsi="Montserrat Light"/>
          <w:sz w:val="22"/>
          <w:lang w:val="es-PR"/>
        </w:rPr>
      </w:pPr>
      <w:r w:rsidRPr="00EE032B">
        <w:rPr>
          <w:rFonts w:ascii="Montserrat Light" w:hAnsi="Montserrat Light"/>
          <w:noProof/>
          <w:lang w:val="es-PR" w:eastAsia="es-PR"/>
        </w:rPr>
        <w:lastRenderedPageBreak/>
        <w:drawing>
          <wp:anchor distT="0" distB="0" distL="114300" distR="114300" simplePos="0" relativeHeight="251681280" behindDoc="0" locked="0" layoutInCell="1" allowOverlap="1" wp14:anchorId="3C2F5D83" wp14:editId="62779233">
            <wp:simplePos x="0" y="0"/>
            <wp:positionH relativeFrom="margin">
              <wp:align>left</wp:align>
            </wp:positionH>
            <wp:positionV relativeFrom="paragraph">
              <wp:posOffset>525</wp:posOffset>
            </wp:positionV>
            <wp:extent cx="2143125" cy="2143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C79" w:rsidRPr="00EE032B">
        <w:rPr>
          <w:rFonts w:ascii="Montserrat Light" w:hAnsi="Montserrat Light"/>
          <w:sz w:val="22"/>
          <w:lang w:val="es-PR"/>
        </w:rPr>
        <w:t>Adquisición de co</w:t>
      </w:r>
      <w:r w:rsidR="008217AE" w:rsidRPr="00EE032B">
        <w:rPr>
          <w:rFonts w:ascii="Montserrat Light" w:hAnsi="Montserrat Light"/>
          <w:sz w:val="22"/>
          <w:lang w:val="es-PR"/>
        </w:rPr>
        <w:t>mpu</w:t>
      </w:r>
      <w:r w:rsidR="00E20C79" w:rsidRPr="00EE032B">
        <w:rPr>
          <w:rFonts w:ascii="Montserrat Light" w:hAnsi="Montserrat Light"/>
          <w:sz w:val="22"/>
          <w:lang w:val="es-PR"/>
        </w:rPr>
        <w:t>tadoras</w:t>
      </w:r>
    </w:p>
    <w:p w14:paraId="7CDC8198" w14:textId="11E3EBFE" w:rsidR="00D45687" w:rsidRPr="00EE032B" w:rsidRDefault="00E20C79" w:rsidP="00B36B07">
      <w:pPr>
        <w:pStyle w:val="ListParagraph"/>
        <w:numPr>
          <w:ilvl w:val="2"/>
          <w:numId w:val="4"/>
        </w:numPr>
        <w:spacing w:line="240" w:lineRule="auto"/>
        <w:rPr>
          <w:rFonts w:ascii="Montserrat Light" w:hAnsi="Montserrat Light"/>
          <w:sz w:val="22"/>
          <w:lang w:val="es-PR"/>
        </w:rPr>
      </w:pPr>
      <w:r w:rsidRPr="00EE032B">
        <w:rPr>
          <w:rFonts w:ascii="Montserrat Light" w:hAnsi="Montserrat Light"/>
          <w:sz w:val="22"/>
          <w:lang w:val="es-PR"/>
        </w:rPr>
        <w:t>Equipo de garaje (herramientas</w:t>
      </w:r>
      <w:r w:rsidRPr="00EE032B">
        <w:rPr>
          <w:rFonts w:ascii="Montserrat Light" w:hAnsi="Montserrat Light"/>
          <w:lang w:val="es-PR"/>
        </w:rPr>
        <w:t>)</w:t>
      </w:r>
    </w:p>
    <w:p w14:paraId="0D4DA18C" w14:textId="77777777" w:rsidR="0002542E" w:rsidRDefault="0002542E" w:rsidP="00E20C79">
      <w:pPr>
        <w:spacing w:before="6" w:line="360" w:lineRule="auto"/>
        <w:rPr>
          <w:rStyle w:val="Heading1Char"/>
          <w:rFonts w:ascii="Montserrat Medium" w:hAnsi="Montserrat Medium"/>
          <w:color w:val="000099"/>
        </w:rPr>
      </w:pPr>
    </w:p>
    <w:p w14:paraId="32648E52" w14:textId="4CA5BCED" w:rsidR="00E20C79" w:rsidRPr="0056292B" w:rsidRDefault="00E20C79" w:rsidP="00E20C79">
      <w:pPr>
        <w:spacing w:before="6" w:line="360" w:lineRule="auto"/>
        <w:rPr>
          <w:rFonts w:ascii="Montserrat Medium" w:eastAsia="Times New Roman" w:hAnsi="Montserrat Medium" w:cstheme="majorHAnsi"/>
          <w:b/>
          <w:color w:val="000099"/>
          <w:sz w:val="24"/>
          <w:szCs w:val="24"/>
        </w:rPr>
      </w:pPr>
      <w:r w:rsidRPr="0056292B">
        <w:rPr>
          <w:rStyle w:val="Heading1Char"/>
          <w:rFonts w:ascii="Montserrat Medium" w:hAnsi="Montserrat Medium"/>
          <w:color w:val="000099"/>
        </w:rPr>
        <w:t>Procedimiento para solicitar</w:t>
      </w:r>
      <w:r w:rsidRPr="0056292B">
        <w:rPr>
          <w:rFonts w:ascii="Montserrat Medium" w:eastAsia="Times New Roman" w:hAnsi="Montserrat Medium" w:cstheme="majorHAnsi"/>
          <w:b/>
          <w:color w:val="000099"/>
          <w:sz w:val="24"/>
          <w:szCs w:val="24"/>
        </w:rPr>
        <w:t>:</w:t>
      </w:r>
    </w:p>
    <w:p w14:paraId="56B49B0E" w14:textId="0792BE3B" w:rsidR="00E20C79" w:rsidRPr="00EE032B" w:rsidRDefault="00E20C79" w:rsidP="00D45687">
      <w:pPr>
        <w:pStyle w:val="BodyText"/>
        <w:spacing w:before="87" w:line="360" w:lineRule="auto"/>
        <w:ind w:left="0" w:right="576" w:firstLine="0"/>
        <w:jc w:val="both"/>
        <w:rPr>
          <w:rFonts w:ascii="Montserrat Light" w:hAnsi="Montserrat Light"/>
          <w:sz w:val="22"/>
          <w:lang w:val="es-PR"/>
        </w:rPr>
      </w:pPr>
      <w:r w:rsidRPr="00EE032B">
        <w:rPr>
          <w:rFonts w:ascii="Montserrat Light" w:hAnsi="Montserrat Light"/>
          <w:spacing w:val="-1"/>
          <w:sz w:val="22"/>
          <w:lang w:val="es-PR"/>
        </w:rPr>
        <w:t>Anualmente</w:t>
      </w:r>
      <w:r w:rsidRPr="00EE032B">
        <w:rPr>
          <w:rFonts w:ascii="Montserrat Light" w:hAnsi="Montserrat Light"/>
          <w:spacing w:val="25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se</w:t>
      </w:r>
      <w:r w:rsidRPr="00EE032B">
        <w:rPr>
          <w:rFonts w:ascii="Montserrat Light" w:hAnsi="Montserrat Light"/>
          <w:spacing w:val="27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publica</w:t>
      </w:r>
      <w:r w:rsidR="00FF4A52" w:rsidRPr="00EE032B">
        <w:rPr>
          <w:rFonts w:ascii="Montserrat Light" w:hAnsi="Montserrat Light"/>
          <w:sz w:val="22"/>
          <w:lang w:val="es-PR"/>
        </w:rPr>
        <w:t xml:space="preserve"> un</w:t>
      </w:r>
      <w:r w:rsidR="00FF4A52" w:rsidRPr="00EE032B">
        <w:rPr>
          <w:rFonts w:ascii="Montserrat Light" w:hAnsi="Montserrat Light"/>
          <w:spacing w:val="26"/>
          <w:sz w:val="22"/>
          <w:lang w:val="es-PR"/>
        </w:rPr>
        <w:t xml:space="preserve"> </w:t>
      </w:r>
      <w:r w:rsidR="00FF4A52" w:rsidRPr="00EE032B">
        <w:rPr>
          <w:rFonts w:ascii="Montserrat Light" w:hAnsi="Montserrat Light"/>
          <w:spacing w:val="-1"/>
          <w:sz w:val="22"/>
          <w:lang w:val="es-PR"/>
        </w:rPr>
        <w:t>aviso</w:t>
      </w:r>
      <w:r w:rsidR="00FF4A52" w:rsidRPr="00EE032B">
        <w:rPr>
          <w:rFonts w:ascii="Montserrat Light" w:hAnsi="Montserrat Light"/>
          <w:spacing w:val="29"/>
          <w:sz w:val="22"/>
          <w:lang w:val="es-PR"/>
        </w:rPr>
        <w:t xml:space="preserve"> </w:t>
      </w:r>
      <w:r w:rsidR="00FF4A52" w:rsidRPr="00EE032B">
        <w:rPr>
          <w:rFonts w:ascii="Montserrat Light" w:hAnsi="Montserrat Light"/>
          <w:sz w:val="22"/>
          <w:lang w:val="es-PR"/>
        </w:rPr>
        <w:t>para</w:t>
      </w:r>
      <w:r w:rsidR="00FF4A52" w:rsidRPr="00EE032B">
        <w:rPr>
          <w:rFonts w:ascii="Montserrat Light" w:hAnsi="Montserrat Light"/>
          <w:spacing w:val="26"/>
          <w:sz w:val="22"/>
          <w:lang w:val="es-PR"/>
        </w:rPr>
        <w:t xml:space="preserve"> </w:t>
      </w:r>
      <w:r w:rsidR="00FF4A52" w:rsidRPr="00EE032B">
        <w:rPr>
          <w:rFonts w:ascii="Montserrat Light" w:hAnsi="Montserrat Light"/>
          <w:spacing w:val="-1"/>
          <w:sz w:val="22"/>
          <w:lang w:val="es-PR"/>
        </w:rPr>
        <w:t>el</w:t>
      </w:r>
      <w:r w:rsidR="00FF4A52" w:rsidRPr="00EE032B">
        <w:rPr>
          <w:rFonts w:ascii="Montserrat Light" w:hAnsi="Montserrat Light"/>
          <w:spacing w:val="57"/>
          <w:sz w:val="22"/>
          <w:lang w:val="es-PR"/>
        </w:rPr>
        <w:t xml:space="preserve"> </w:t>
      </w:r>
      <w:r w:rsidR="00FF4A52" w:rsidRPr="00EE032B">
        <w:rPr>
          <w:rFonts w:ascii="Montserrat Light" w:hAnsi="Montserrat Light"/>
          <w:spacing w:val="-1"/>
          <w:sz w:val="22"/>
          <w:lang w:val="es-PR"/>
        </w:rPr>
        <w:t>público</w:t>
      </w:r>
      <w:r w:rsidR="00FF4A52" w:rsidRPr="00EE032B">
        <w:rPr>
          <w:rFonts w:ascii="Montserrat Light" w:hAnsi="Montserrat Light"/>
          <w:spacing w:val="14"/>
          <w:sz w:val="22"/>
          <w:lang w:val="es-PR"/>
        </w:rPr>
        <w:t xml:space="preserve"> </w:t>
      </w:r>
      <w:r w:rsidR="00FF4A52" w:rsidRPr="00EE032B">
        <w:rPr>
          <w:rFonts w:ascii="Montserrat Light" w:hAnsi="Montserrat Light"/>
          <w:spacing w:val="-1"/>
          <w:sz w:val="22"/>
          <w:lang w:val="es-PR"/>
        </w:rPr>
        <w:t>en</w:t>
      </w:r>
      <w:r w:rsidR="00FF4A52" w:rsidRPr="00EE032B">
        <w:rPr>
          <w:rFonts w:ascii="Montserrat Light" w:hAnsi="Montserrat Light"/>
          <w:spacing w:val="16"/>
          <w:sz w:val="22"/>
          <w:lang w:val="es-PR"/>
        </w:rPr>
        <w:t xml:space="preserve"> </w:t>
      </w:r>
      <w:r w:rsidR="00FF4A52" w:rsidRPr="00EE032B">
        <w:rPr>
          <w:rFonts w:ascii="Montserrat Light" w:hAnsi="Montserrat Light"/>
          <w:spacing w:val="-1"/>
          <w:sz w:val="22"/>
          <w:lang w:val="es-PR"/>
        </w:rPr>
        <w:t>general</w:t>
      </w:r>
      <w:r w:rsidRPr="00EE032B">
        <w:rPr>
          <w:rFonts w:ascii="Montserrat Light" w:hAnsi="Montserrat Light"/>
          <w:spacing w:val="30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en</w:t>
      </w:r>
      <w:r w:rsidRPr="00EE032B">
        <w:rPr>
          <w:rFonts w:ascii="Montserrat Light" w:hAnsi="Montserrat Light"/>
          <w:spacing w:val="26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los</w:t>
      </w:r>
      <w:r w:rsidRPr="00EE032B">
        <w:rPr>
          <w:rFonts w:ascii="Montserrat Light" w:hAnsi="Montserrat Light"/>
          <w:spacing w:val="26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principales</w:t>
      </w:r>
      <w:r w:rsidRPr="00EE032B">
        <w:rPr>
          <w:rFonts w:ascii="Montserrat Light" w:hAnsi="Montserrat Light"/>
          <w:spacing w:val="25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periódicos</w:t>
      </w:r>
      <w:r w:rsidRPr="00EE032B">
        <w:rPr>
          <w:rFonts w:ascii="Montserrat Light" w:hAnsi="Montserrat Light"/>
          <w:spacing w:val="25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del</w:t>
      </w:r>
      <w:r w:rsidRPr="00EE032B">
        <w:rPr>
          <w:rFonts w:ascii="Montserrat Light" w:hAnsi="Montserrat Light"/>
          <w:spacing w:val="26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país,</w:t>
      </w:r>
      <w:r w:rsidRPr="00EE032B">
        <w:rPr>
          <w:rFonts w:ascii="Montserrat Light" w:hAnsi="Montserrat Light"/>
          <w:spacing w:val="29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sobre</w:t>
      </w:r>
      <w:r w:rsidRPr="00EE032B">
        <w:rPr>
          <w:rFonts w:ascii="Montserrat Light" w:hAnsi="Montserrat Light"/>
          <w:spacing w:val="14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la</w:t>
      </w:r>
      <w:r w:rsidRPr="00EE032B">
        <w:rPr>
          <w:rFonts w:ascii="Montserrat Light" w:hAnsi="Montserrat Light"/>
          <w:spacing w:val="13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disponibilidad</w:t>
      </w:r>
      <w:r w:rsidRPr="00EE032B">
        <w:rPr>
          <w:rFonts w:ascii="Montserrat Light" w:hAnsi="Montserrat Light"/>
          <w:spacing w:val="14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de</w:t>
      </w:r>
      <w:r w:rsidRPr="00EE032B">
        <w:rPr>
          <w:rFonts w:ascii="Montserrat Light" w:hAnsi="Montserrat Light"/>
          <w:spacing w:val="13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los</w:t>
      </w:r>
      <w:r w:rsidRPr="00EE032B">
        <w:rPr>
          <w:rFonts w:ascii="Montserrat Light" w:hAnsi="Montserrat Light"/>
          <w:spacing w:val="17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fondos</w:t>
      </w:r>
      <w:r w:rsidRPr="00EE032B">
        <w:rPr>
          <w:rFonts w:ascii="Montserrat Light" w:hAnsi="Montserrat Light"/>
          <w:spacing w:val="14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federales</w:t>
      </w:r>
      <w:r w:rsidRPr="00EE032B">
        <w:rPr>
          <w:rFonts w:ascii="Montserrat Light" w:hAnsi="Montserrat Light"/>
          <w:spacing w:val="20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y</w:t>
      </w:r>
      <w:r w:rsidRPr="00EE032B">
        <w:rPr>
          <w:rFonts w:ascii="Montserrat Light" w:hAnsi="Montserrat Light"/>
          <w:spacing w:val="9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la</w:t>
      </w:r>
      <w:r w:rsidRPr="00EE032B">
        <w:rPr>
          <w:rFonts w:ascii="Montserrat Light" w:hAnsi="Montserrat Light"/>
          <w:spacing w:val="13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fecha</w:t>
      </w:r>
      <w:r w:rsidRPr="00EE032B">
        <w:rPr>
          <w:rFonts w:ascii="Montserrat Light" w:hAnsi="Montserrat Light"/>
          <w:spacing w:val="27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 xml:space="preserve">límite </w:t>
      </w:r>
      <w:r w:rsidRPr="00EE032B">
        <w:rPr>
          <w:rFonts w:ascii="Montserrat Light" w:hAnsi="Montserrat Light"/>
          <w:spacing w:val="-1"/>
          <w:sz w:val="22"/>
          <w:lang w:val="es-PR"/>
        </w:rPr>
        <w:t>para</w:t>
      </w:r>
      <w:r w:rsidRPr="00EE032B">
        <w:rPr>
          <w:rFonts w:ascii="Montserrat Light" w:hAnsi="Montserrat Light"/>
          <w:spacing w:val="-2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radicar</w:t>
      </w:r>
      <w:r w:rsidRPr="00EE032B">
        <w:rPr>
          <w:rFonts w:ascii="Montserrat Light" w:hAnsi="Montserrat Light"/>
          <w:sz w:val="22"/>
          <w:lang w:val="es-PR"/>
        </w:rPr>
        <w:t xml:space="preserve"> solicitudes</w:t>
      </w:r>
      <w:r w:rsidRPr="00EE032B">
        <w:rPr>
          <w:rFonts w:ascii="Montserrat Light" w:hAnsi="Montserrat Light"/>
          <w:spacing w:val="2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y</w:t>
      </w:r>
      <w:r w:rsidRPr="00EE032B">
        <w:rPr>
          <w:rFonts w:ascii="Montserrat Light" w:hAnsi="Montserrat Light"/>
          <w:spacing w:val="-5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la dirección a donde</w:t>
      </w:r>
      <w:r w:rsidRPr="00EE032B">
        <w:rPr>
          <w:rFonts w:ascii="Montserrat Light" w:hAnsi="Montserrat Light"/>
          <w:spacing w:val="-1"/>
          <w:sz w:val="22"/>
          <w:lang w:val="es-PR"/>
        </w:rPr>
        <w:t xml:space="preserve"> deben</w:t>
      </w:r>
      <w:r w:rsidRPr="00EE032B">
        <w:rPr>
          <w:rFonts w:ascii="Montserrat Light" w:hAnsi="Montserrat Light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dirigir</w:t>
      </w:r>
      <w:r w:rsidRPr="00EE032B">
        <w:rPr>
          <w:rFonts w:ascii="Montserrat Light" w:hAnsi="Montserrat Light"/>
          <w:sz w:val="22"/>
          <w:lang w:val="es-PR"/>
        </w:rPr>
        <w:t xml:space="preserve"> las mismas.</w:t>
      </w:r>
    </w:p>
    <w:p w14:paraId="69AD5BEC" w14:textId="162E0D3D" w:rsidR="00E20C79" w:rsidRPr="00EE032B" w:rsidRDefault="00E20C79" w:rsidP="00D45687">
      <w:pPr>
        <w:pStyle w:val="BodyText"/>
        <w:spacing w:before="182" w:line="360" w:lineRule="auto"/>
        <w:ind w:left="0" w:right="576" w:firstLine="0"/>
        <w:jc w:val="both"/>
        <w:rPr>
          <w:rFonts w:ascii="Montserrat Light" w:hAnsi="Montserrat Light"/>
          <w:b/>
          <w:lang w:val="es-PR"/>
        </w:rPr>
      </w:pPr>
      <w:r w:rsidRPr="00EE032B">
        <w:rPr>
          <w:rFonts w:ascii="Montserrat Light" w:hAnsi="Montserrat Light"/>
          <w:spacing w:val="-1"/>
          <w:sz w:val="22"/>
          <w:lang w:val="es-PR"/>
        </w:rPr>
        <w:t>Además,</w:t>
      </w:r>
      <w:r w:rsidRPr="00EE032B">
        <w:rPr>
          <w:rFonts w:ascii="Montserrat Light" w:hAnsi="Montserrat Light"/>
          <w:spacing w:val="9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mediante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comunicación</w:t>
      </w:r>
      <w:r w:rsidRPr="00EE032B">
        <w:rPr>
          <w:rFonts w:ascii="Montserrat Light" w:hAnsi="Montserrat Light"/>
          <w:spacing w:val="9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escrita,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se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invita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a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los</w:t>
      </w:r>
      <w:r w:rsidRPr="00EE032B">
        <w:rPr>
          <w:rFonts w:ascii="Montserrat Light" w:hAnsi="Montserrat Light"/>
          <w:spacing w:val="10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alcaldes</w:t>
      </w:r>
      <w:r w:rsidRPr="00EE032B">
        <w:rPr>
          <w:rFonts w:ascii="Montserrat Light" w:hAnsi="Montserrat Light"/>
          <w:spacing w:val="11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y</w:t>
      </w:r>
      <w:r w:rsidRPr="00EE032B">
        <w:rPr>
          <w:rFonts w:ascii="Montserrat Light" w:hAnsi="Montserrat Light"/>
          <w:spacing w:val="2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jefes</w:t>
      </w:r>
      <w:r w:rsidRPr="00EE032B">
        <w:rPr>
          <w:rFonts w:ascii="Montserrat Light" w:hAnsi="Montserrat Light"/>
          <w:spacing w:val="9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de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agencia</w:t>
      </w:r>
      <w:r w:rsidRPr="00EE032B">
        <w:rPr>
          <w:rFonts w:ascii="Montserrat Light" w:hAnsi="Montserrat Light"/>
          <w:sz w:val="22"/>
          <w:lang w:val="es-PR"/>
        </w:rPr>
        <w:t xml:space="preserve"> a </w:t>
      </w:r>
      <w:r w:rsidRPr="00EE032B">
        <w:rPr>
          <w:rFonts w:ascii="Montserrat Light" w:hAnsi="Montserrat Light"/>
          <w:spacing w:val="-1"/>
          <w:sz w:val="22"/>
          <w:lang w:val="es-PR"/>
        </w:rPr>
        <w:t>expresar</w:t>
      </w:r>
      <w:r w:rsidRPr="00EE032B">
        <w:rPr>
          <w:rFonts w:ascii="Montserrat Light" w:hAnsi="Montserrat Light"/>
          <w:sz w:val="22"/>
          <w:lang w:val="es-PR"/>
        </w:rPr>
        <w:t xml:space="preserve"> sus </w:t>
      </w:r>
      <w:r w:rsidRPr="00EE032B">
        <w:rPr>
          <w:rFonts w:ascii="Montserrat Light" w:hAnsi="Montserrat Light"/>
          <w:spacing w:val="-1"/>
          <w:sz w:val="22"/>
          <w:lang w:val="es-PR"/>
        </w:rPr>
        <w:t>necesidades</w:t>
      </w:r>
      <w:r w:rsidRPr="00EE032B">
        <w:rPr>
          <w:rFonts w:ascii="Montserrat Light" w:hAnsi="Montserrat Light"/>
          <w:sz w:val="22"/>
          <w:lang w:val="es-PR"/>
        </w:rPr>
        <w:t xml:space="preserve"> de transportación </w:t>
      </w:r>
      <w:r w:rsidRPr="00EE032B">
        <w:rPr>
          <w:rFonts w:ascii="Montserrat Light" w:hAnsi="Montserrat Light"/>
          <w:spacing w:val="-1"/>
          <w:sz w:val="22"/>
          <w:lang w:val="es-PR"/>
        </w:rPr>
        <w:t>pública.</w:t>
      </w:r>
      <w:r w:rsidR="00A32301">
        <w:rPr>
          <w:rFonts w:ascii="Montserrat Light" w:hAnsi="Montserrat Light"/>
          <w:spacing w:val="2"/>
          <w:sz w:val="22"/>
          <w:lang w:val="es-PR"/>
        </w:rPr>
        <w:t xml:space="preserve"> Luego</w:t>
      </w:r>
      <w:r w:rsidRPr="00EE032B">
        <w:rPr>
          <w:rFonts w:ascii="Montserrat Light" w:hAnsi="Montserrat Light"/>
          <w:sz w:val="22"/>
          <w:lang w:val="es-PR"/>
        </w:rPr>
        <w:t xml:space="preserve"> se</w:t>
      </w:r>
      <w:r w:rsidRPr="00EE032B">
        <w:rPr>
          <w:rFonts w:ascii="Montserrat Light" w:hAnsi="Montserrat Light"/>
          <w:spacing w:val="-1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someten</w:t>
      </w:r>
      <w:r w:rsidRPr="00EE032B">
        <w:rPr>
          <w:rFonts w:ascii="Montserrat Light" w:hAnsi="Montserrat Light"/>
          <w:spacing w:val="53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a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la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Autoridad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de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Carreteras</w:t>
      </w:r>
      <w:r w:rsidRPr="00EE032B">
        <w:rPr>
          <w:rFonts w:ascii="Montserrat Light" w:hAnsi="Montserrat Light"/>
          <w:spacing w:val="14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y</w:t>
      </w:r>
      <w:r w:rsidRPr="00EE032B">
        <w:rPr>
          <w:rFonts w:ascii="Montserrat Light" w:hAnsi="Montserrat Light"/>
          <w:spacing w:val="2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Transportación</w:t>
      </w:r>
      <w:r w:rsidRPr="00EE032B">
        <w:rPr>
          <w:rFonts w:ascii="Montserrat Light" w:hAnsi="Montserrat Light"/>
          <w:spacing w:val="9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(ACT)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en</w:t>
      </w:r>
      <w:r w:rsidRPr="00EE032B">
        <w:rPr>
          <w:rFonts w:ascii="Montserrat Light" w:hAnsi="Montserrat Light"/>
          <w:spacing w:val="9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la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Oficina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de</w:t>
      </w:r>
      <w:r w:rsidRPr="00EE032B">
        <w:rPr>
          <w:rFonts w:ascii="Montserrat Light" w:hAnsi="Montserrat Light"/>
          <w:spacing w:val="8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Coordinación</w:t>
      </w:r>
      <w:r w:rsidRPr="00EE032B">
        <w:rPr>
          <w:rFonts w:ascii="Montserrat Light" w:hAnsi="Montserrat Light"/>
          <w:spacing w:val="7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Federal</w:t>
      </w:r>
      <w:r w:rsidRPr="00EE032B">
        <w:rPr>
          <w:rFonts w:ascii="Montserrat Light" w:hAnsi="Montserrat Light"/>
          <w:spacing w:val="7"/>
          <w:sz w:val="22"/>
          <w:lang w:val="es-PR"/>
        </w:rPr>
        <w:t xml:space="preserve"> </w:t>
      </w:r>
      <w:r w:rsidRPr="00EE032B">
        <w:rPr>
          <w:rFonts w:ascii="Montserrat Light" w:hAnsi="Montserrat Light"/>
          <w:spacing w:val="-1"/>
          <w:sz w:val="22"/>
          <w:lang w:val="es-PR"/>
        </w:rPr>
        <w:t>(OCF),</w:t>
      </w:r>
      <w:r w:rsidRPr="00EE032B">
        <w:rPr>
          <w:rFonts w:ascii="Montserrat Light" w:hAnsi="Montserrat Light"/>
          <w:spacing w:val="6"/>
          <w:sz w:val="22"/>
          <w:lang w:val="es-PR"/>
        </w:rPr>
        <w:t xml:space="preserve"> </w:t>
      </w:r>
      <w:r w:rsidRPr="00EE032B">
        <w:rPr>
          <w:rFonts w:ascii="Montserrat Light" w:hAnsi="Montserrat Light"/>
          <w:sz w:val="22"/>
          <w:lang w:val="es-PR"/>
        </w:rPr>
        <w:t>a</w:t>
      </w:r>
      <w:r w:rsidR="00A32301">
        <w:rPr>
          <w:rFonts w:ascii="Montserrat Light" w:hAnsi="Montserrat Light"/>
          <w:spacing w:val="6"/>
          <w:sz w:val="22"/>
          <w:lang w:val="es-PR"/>
        </w:rPr>
        <w:t xml:space="preserve">: </w:t>
      </w:r>
      <w:r w:rsidRPr="00EE032B">
        <w:rPr>
          <w:rFonts w:ascii="Montserrat Light" w:hAnsi="Montserrat Light"/>
          <w:b/>
          <w:lang w:val="es-PR"/>
        </w:rPr>
        <w:t>PO</w:t>
      </w:r>
      <w:r w:rsidRPr="00EE032B">
        <w:rPr>
          <w:rFonts w:ascii="Montserrat Light" w:hAnsi="Montserrat Light"/>
          <w:b/>
          <w:spacing w:val="6"/>
          <w:lang w:val="es-PR"/>
        </w:rPr>
        <w:t xml:space="preserve"> </w:t>
      </w:r>
      <w:r w:rsidRPr="00EE032B">
        <w:rPr>
          <w:rFonts w:ascii="Montserrat Light" w:hAnsi="Montserrat Light"/>
          <w:b/>
          <w:spacing w:val="-1"/>
          <w:lang w:val="es-PR"/>
        </w:rPr>
        <w:t>Box</w:t>
      </w:r>
      <w:r w:rsidRPr="00EE032B">
        <w:rPr>
          <w:rFonts w:ascii="Montserrat Light" w:hAnsi="Montserrat Light"/>
          <w:b/>
          <w:spacing w:val="9"/>
          <w:lang w:val="es-PR"/>
        </w:rPr>
        <w:t xml:space="preserve"> </w:t>
      </w:r>
      <w:r w:rsidRPr="00EE032B">
        <w:rPr>
          <w:rFonts w:ascii="Montserrat Light" w:hAnsi="Montserrat Light"/>
          <w:b/>
          <w:lang w:val="es-PR"/>
        </w:rPr>
        <w:t>42007</w:t>
      </w:r>
      <w:r w:rsidRPr="00EE032B">
        <w:rPr>
          <w:rFonts w:ascii="Montserrat Light" w:hAnsi="Montserrat Light"/>
          <w:b/>
          <w:spacing w:val="4"/>
          <w:lang w:val="es-PR"/>
        </w:rPr>
        <w:t xml:space="preserve"> </w:t>
      </w:r>
      <w:r w:rsidRPr="00EE032B">
        <w:rPr>
          <w:rFonts w:ascii="Montserrat Light" w:hAnsi="Montserrat Light"/>
          <w:b/>
          <w:spacing w:val="-1"/>
          <w:lang w:val="es-PR"/>
        </w:rPr>
        <w:t>San</w:t>
      </w:r>
      <w:r w:rsidRPr="00EE032B">
        <w:rPr>
          <w:rFonts w:ascii="Montserrat Light" w:hAnsi="Montserrat Light"/>
          <w:b/>
          <w:spacing w:val="4"/>
          <w:lang w:val="es-PR"/>
        </w:rPr>
        <w:t xml:space="preserve"> </w:t>
      </w:r>
      <w:r w:rsidRPr="00EE032B">
        <w:rPr>
          <w:rFonts w:ascii="Montserrat Light" w:hAnsi="Montserrat Light"/>
          <w:b/>
          <w:lang w:val="es-PR"/>
        </w:rPr>
        <w:t>Juan,</w:t>
      </w:r>
      <w:r w:rsidRPr="00EE032B">
        <w:rPr>
          <w:rFonts w:ascii="Montserrat Light" w:hAnsi="Montserrat Light"/>
          <w:b/>
          <w:spacing w:val="4"/>
          <w:lang w:val="es-PR"/>
        </w:rPr>
        <w:t xml:space="preserve"> </w:t>
      </w:r>
      <w:r w:rsidRPr="00EE032B">
        <w:rPr>
          <w:rFonts w:ascii="Montserrat Light" w:hAnsi="Montserrat Light"/>
          <w:b/>
          <w:spacing w:val="-1"/>
          <w:lang w:val="es-PR"/>
        </w:rPr>
        <w:t>Puerto</w:t>
      </w:r>
      <w:r w:rsidRPr="00EE032B">
        <w:rPr>
          <w:rFonts w:ascii="Montserrat Light" w:hAnsi="Montserrat Light"/>
          <w:b/>
          <w:spacing w:val="6"/>
          <w:lang w:val="es-PR"/>
        </w:rPr>
        <w:t xml:space="preserve"> </w:t>
      </w:r>
      <w:r w:rsidRPr="00EE032B">
        <w:rPr>
          <w:rFonts w:ascii="Montserrat Light" w:hAnsi="Montserrat Light"/>
          <w:b/>
          <w:lang w:val="es-PR"/>
        </w:rPr>
        <w:t>Ri</w:t>
      </w:r>
      <w:r w:rsidRPr="00EE032B">
        <w:rPr>
          <w:rFonts w:ascii="Montserrat Light" w:hAnsi="Montserrat Light"/>
          <w:b/>
          <w:spacing w:val="-1"/>
          <w:lang w:val="es-PR"/>
        </w:rPr>
        <w:t>co</w:t>
      </w:r>
      <w:r w:rsidRPr="00EE032B">
        <w:rPr>
          <w:rFonts w:ascii="Montserrat Light" w:hAnsi="Montserrat Light"/>
          <w:b/>
          <w:lang w:val="es-PR"/>
        </w:rPr>
        <w:t xml:space="preserve"> 00940.</w:t>
      </w:r>
    </w:p>
    <w:p w14:paraId="786FEFFF" w14:textId="52DA185B" w:rsidR="00F46D7A" w:rsidRPr="00EE032B" w:rsidRDefault="00D45687" w:rsidP="00D45687">
      <w:pPr>
        <w:pStyle w:val="BodyText"/>
        <w:spacing w:before="182" w:line="360" w:lineRule="auto"/>
        <w:ind w:left="0" w:right="576" w:firstLine="0"/>
        <w:jc w:val="both"/>
        <w:rPr>
          <w:rStyle w:val="Hyperlink"/>
          <w:rFonts w:ascii="Montserrat Light" w:hAnsi="Montserrat Light"/>
          <w:color w:val="2E6279" w:themeColor="accent4" w:themeShade="BF"/>
          <w:sz w:val="22"/>
          <w:lang w:val="es-PR"/>
        </w:rPr>
      </w:pPr>
      <w:r w:rsidRPr="00EE032B">
        <w:rPr>
          <w:rFonts w:ascii="Montserrat Light" w:hAnsi="Montserrat Light"/>
          <w:sz w:val="22"/>
          <w:lang w:val="es-PR"/>
        </w:rPr>
        <w:t>En caso de que un ciudadano en particular desee someter una petición, deberá hacerla a través de un Municipio o del DTOP y/o ACT. Para información</w:t>
      </w:r>
      <w:r w:rsidR="00431AE0">
        <w:rPr>
          <w:rFonts w:ascii="Montserrat Light" w:hAnsi="Montserrat Light"/>
          <w:sz w:val="22"/>
          <w:lang w:val="es-PR"/>
        </w:rPr>
        <w:t xml:space="preserve"> adicional</w:t>
      </w:r>
      <w:r w:rsidRPr="00EE032B">
        <w:rPr>
          <w:rFonts w:ascii="Montserrat Light" w:hAnsi="Montserrat Light"/>
          <w:sz w:val="22"/>
          <w:lang w:val="es-PR"/>
        </w:rPr>
        <w:t xml:space="preserve"> sobre este y otros Programas visite</w:t>
      </w:r>
      <w:r w:rsidR="00895194">
        <w:rPr>
          <w:rFonts w:ascii="Montserrat Light" w:hAnsi="Montserrat Light"/>
          <w:sz w:val="22"/>
          <w:lang w:val="es-PR"/>
        </w:rPr>
        <w:t>:</w:t>
      </w:r>
      <w:r w:rsidRPr="00EE032B">
        <w:rPr>
          <w:rFonts w:ascii="Montserrat Light" w:hAnsi="Montserrat Light"/>
          <w:sz w:val="22"/>
          <w:lang w:val="es-PR"/>
        </w:rPr>
        <w:t xml:space="preserve"> </w:t>
      </w:r>
      <w:hyperlink r:id="rId11" w:history="1">
        <w:r w:rsidR="00831EF2" w:rsidRPr="00895194">
          <w:rPr>
            <w:rFonts w:ascii="Montserrat Medium" w:eastAsiaTheme="minorHAnsi" w:hAnsi="Montserrat Medium"/>
            <w:color w:val="2E6279" w:themeColor="accent4" w:themeShade="BF"/>
            <w:kern w:val="2"/>
            <w:u w:val="single"/>
            <w:lang w:val="es-ES" w:eastAsia="ja-JP"/>
            <w14:ligatures w14:val="standard"/>
          </w:rPr>
          <w:t>https://act.dtop.pr.gov/coordinacion-federal/</w:t>
        </w:r>
      </w:hyperlink>
    </w:p>
    <w:p w14:paraId="627FFBE0" w14:textId="131E55ED" w:rsidR="00831EF2" w:rsidRPr="00EE032B" w:rsidRDefault="00831EF2" w:rsidP="004619E1">
      <w:pPr>
        <w:spacing w:before="6" w:line="360" w:lineRule="auto"/>
        <w:rPr>
          <w:rStyle w:val="Heading1Char"/>
          <w:rFonts w:ascii="Montserrat Light" w:hAnsi="Montserrat Light"/>
          <w:color w:val="000099"/>
          <w:lang w:val="es-PR"/>
        </w:rPr>
      </w:pPr>
    </w:p>
    <w:p w14:paraId="02CDD105" w14:textId="2D0E649A" w:rsidR="0008668A" w:rsidRPr="00431AE0" w:rsidRDefault="00D45687" w:rsidP="004619E1">
      <w:pPr>
        <w:spacing w:before="6" w:line="360" w:lineRule="auto"/>
        <w:rPr>
          <w:rFonts w:ascii="Montserrat Medium" w:eastAsia="Times New Roman" w:hAnsi="Montserrat Medium" w:cstheme="majorHAnsi"/>
          <w:b/>
          <w:color w:val="000099"/>
          <w:sz w:val="24"/>
          <w:szCs w:val="24"/>
          <w:lang w:val="es-PR"/>
        </w:rPr>
      </w:pPr>
      <w:r w:rsidRPr="00431AE0">
        <w:rPr>
          <w:rStyle w:val="Heading1Char"/>
          <w:rFonts w:ascii="Montserrat Medium" w:hAnsi="Montserrat Medium"/>
          <w:color w:val="000099"/>
          <w:lang w:val="es-PR"/>
        </w:rPr>
        <w:t>Asistencia técnica</w:t>
      </w:r>
      <w:r w:rsidRPr="00431AE0">
        <w:rPr>
          <w:rFonts w:ascii="Montserrat Medium" w:eastAsia="Times New Roman" w:hAnsi="Montserrat Medium" w:cstheme="majorHAnsi"/>
          <w:b/>
          <w:color w:val="000099"/>
          <w:sz w:val="24"/>
          <w:szCs w:val="24"/>
          <w:lang w:val="es-PR"/>
        </w:rPr>
        <w:t>:</w:t>
      </w:r>
      <w:r w:rsidR="00465BA8" w:rsidRPr="00431AE0">
        <w:rPr>
          <w:rFonts w:ascii="Montserrat Medium" w:hAnsi="Montserrat Medium"/>
          <w:color w:val="000099"/>
          <w:lang w:val="es-PR"/>
        </w:rPr>
        <w:t xml:space="preserve"> </w:t>
      </w:r>
    </w:p>
    <w:p w14:paraId="6BC64ECE" w14:textId="46CC7964" w:rsidR="00F46D7A" w:rsidRPr="00EE032B" w:rsidRDefault="004619E1" w:rsidP="004619E1">
      <w:pPr>
        <w:spacing w:before="6" w:line="360" w:lineRule="auto"/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</w:pPr>
      <w:r w:rsidRPr="00EE032B">
        <w:rPr>
          <w:rFonts w:ascii="Montserrat Light" w:eastAsia="Times New Roman" w:hAnsi="Montserrat Light" w:cstheme="majorHAnsi"/>
          <w:color w:val="auto"/>
          <w:sz w:val="22"/>
          <w:szCs w:val="22"/>
          <w:lang w:val="es-PR"/>
        </w:rPr>
        <w:t>La</w:t>
      </w:r>
      <w:r w:rsidRPr="00EE032B"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  <w:t xml:space="preserve"> OCF</w:t>
      </w:r>
      <w:r w:rsidR="00F46D7A" w:rsidRPr="00EE032B"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  <w:t xml:space="preserve"> de </w:t>
      </w:r>
      <w:r w:rsidR="00431AE0"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  <w:t xml:space="preserve">la </w:t>
      </w:r>
      <w:r w:rsidR="00F46D7A" w:rsidRPr="00EE032B"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  <w:t>ACT</w:t>
      </w:r>
      <w:r w:rsidRPr="00EE032B"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  <w:t xml:space="preserve"> tiene el person</w:t>
      </w:r>
      <w:r w:rsidR="00431AE0"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  <w:t>al</w:t>
      </w:r>
      <w:r w:rsidRPr="00EE032B"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  <w:t xml:space="preserve"> especializado y disponible para brindarle el asesoramiento técnico </w:t>
      </w:r>
      <w:r w:rsidR="00217312"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  <w:t xml:space="preserve">para </w:t>
      </w:r>
      <w:r w:rsidRPr="00EE032B"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  <w:t xml:space="preserve">completar los documentos y formularios </w:t>
      </w:r>
      <w:r w:rsidR="00F46D7A" w:rsidRPr="00EE032B"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  <w:t xml:space="preserve">para radicar su petición. </w:t>
      </w:r>
    </w:p>
    <w:p w14:paraId="0471693C" w14:textId="6ECE99B2" w:rsidR="00920A9E" w:rsidRPr="00EE032B" w:rsidRDefault="00F46D7A" w:rsidP="004619E1">
      <w:pPr>
        <w:spacing w:before="6" w:line="360" w:lineRule="auto"/>
        <w:rPr>
          <w:rFonts w:ascii="Montserrat Light" w:eastAsia="Times New Roman" w:hAnsi="Montserrat Light" w:cstheme="majorHAnsi"/>
          <w:color w:val="auto"/>
          <w:sz w:val="22"/>
          <w:szCs w:val="24"/>
          <w:lang w:val="es-PR"/>
        </w:rPr>
      </w:pPr>
      <w:r w:rsidRPr="00EE032B">
        <w:rPr>
          <w:rFonts w:ascii="Montserrat Light" w:hAnsi="Montserrat Light"/>
          <w:noProof/>
          <w:color w:val="000099"/>
          <w:sz w:val="22"/>
          <w:lang w:val="es-PR" w:eastAsia="es-PR"/>
        </w:rPr>
        <w:drawing>
          <wp:anchor distT="0" distB="0" distL="114300" distR="114300" simplePos="0" relativeHeight="251672064" behindDoc="1" locked="0" layoutInCell="1" allowOverlap="1" wp14:anchorId="03A29AE4" wp14:editId="42337F41">
            <wp:simplePos x="0" y="0"/>
            <wp:positionH relativeFrom="margin">
              <wp:posOffset>5631815</wp:posOffset>
            </wp:positionH>
            <wp:positionV relativeFrom="paragraph">
              <wp:posOffset>1299210</wp:posOffset>
            </wp:positionV>
            <wp:extent cx="1353875" cy="1353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3875" cy="135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747" w:rsidRPr="00EE032B">
        <w:rPr>
          <w:rFonts w:ascii="Montserrat Light" w:hAnsi="Montserrat Light"/>
          <w:noProof/>
          <w:sz w:val="22"/>
          <w:szCs w:val="22"/>
          <w:lang w:val="es-PR" w:eastAsia="es-PR"/>
        </w:rPr>
        <mc:AlternateContent>
          <mc:Choice Requires="wps">
            <w:drawing>
              <wp:anchor distT="91440" distB="91440" distL="114300" distR="114300" simplePos="0" relativeHeight="251667968" behindDoc="0" locked="0" layoutInCell="1" allowOverlap="1" wp14:anchorId="42E42E78" wp14:editId="365FDF1B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4743450" cy="16827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68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A40D0" w14:textId="579215F4" w:rsidR="00261FD4" w:rsidRPr="007C197F" w:rsidRDefault="00261FD4" w:rsidP="004619E1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7C197F"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sz w:val="22"/>
                                <w:szCs w:val="24"/>
                                <w:lang w:val="es-PR"/>
                              </w:rPr>
                              <w:t xml:space="preserve">Contacto: </w:t>
                            </w:r>
                            <w:r w:rsidR="007C197F" w:rsidRPr="007C197F">
                              <w:rPr>
                                <w:iCs/>
                                <w:color w:val="AF4E12" w:themeColor="accent1" w:themeShade="BF"/>
                                <w:sz w:val="22"/>
                                <w:szCs w:val="24"/>
                                <w:lang w:val="es-PR"/>
                              </w:rPr>
                              <w:t>Sonia Montañez, Directora Interina</w:t>
                            </w:r>
                            <w:r w:rsidR="007C197F" w:rsidRPr="007C197F"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sz w:val="22"/>
                                <w:szCs w:val="24"/>
                                <w:lang w:val="es-PR"/>
                              </w:rPr>
                              <w:t xml:space="preserve"> </w:t>
                            </w:r>
                          </w:p>
                          <w:p w14:paraId="23C021F1" w14:textId="414A7FCC" w:rsidR="004619E1" w:rsidRPr="001270AA" w:rsidRDefault="004619E1" w:rsidP="004619E1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lang w:val="es-PR"/>
                              </w:rPr>
                            </w:pPr>
                            <w:r w:rsidRPr="001270AA"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lang w:val="es-PR"/>
                              </w:rPr>
                              <w:t xml:space="preserve">Oficina de Coordinación </w:t>
                            </w:r>
                            <w:r w:rsidR="00920A9E" w:rsidRPr="001270AA"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lang w:val="es-PR"/>
                              </w:rPr>
                              <w:t>Federal (</w:t>
                            </w:r>
                            <w:r w:rsidR="00117CE0" w:rsidRPr="001270AA"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lang w:val="es-PR"/>
                              </w:rPr>
                              <w:t>OCF)</w:t>
                            </w:r>
                          </w:p>
                          <w:p w14:paraId="22161CBC" w14:textId="77777777" w:rsidR="007C197F" w:rsidRDefault="007C197F" w:rsidP="004619E1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AF4E12" w:themeColor="accent1" w:themeShade="BF"/>
                                <w:lang w:val="es-PR"/>
                              </w:rPr>
                            </w:pPr>
                          </w:p>
                          <w:p w14:paraId="2F63EE04" w14:textId="46DA40BA" w:rsidR="00261FD4" w:rsidRDefault="00F814F7" w:rsidP="004619E1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</w:pPr>
                            <w:r w:rsidRPr="00F814F7"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  <w:lang w:val="es-PR"/>
                              </w:rPr>
                              <w:t>Teléfono:</w:t>
                            </w:r>
                            <w:r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 xml:space="preserve"> </w:t>
                            </w:r>
                            <w:r w:rsidR="00261FD4" w:rsidRPr="00261FD4"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>(787) 721-8787 Ext. 1600</w:t>
                            </w:r>
                            <w:r w:rsidR="000E4923"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 xml:space="preserve">/ </w:t>
                            </w:r>
                            <w:r w:rsidR="00261FD4" w:rsidRPr="00261FD4"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>1601</w:t>
                            </w:r>
                            <w:r w:rsidR="000E4923"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 xml:space="preserve">/ 1750 </w:t>
                            </w:r>
                          </w:p>
                          <w:p w14:paraId="45B317F3" w14:textId="643934B0" w:rsidR="004619E1" w:rsidRPr="00831EF2" w:rsidRDefault="004619E1" w:rsidP="004619E1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rStyle w:val="Hyperlink"/>
                                <w:i/>
                                <w:iCs/>
                                <w:color w:val="2E6279" w:themeColor="accent4" w:themeShade="BF"/>
                              </w:rPr>
                            </w:pPr>
                            <w:r w:rsidRPr="007C197F"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</w:rPr>
                              <w:t>Website:</w:t>
                            </w:r>
                            <w:r w:rsidRPr="00261FD4"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 xml:space="preserve"> </w:t>
                            </w:r>
                            <w:r w:rsidR="00AB3514" w:rsidRPr="00261FD4">
                              <w:rPr>
                                <w:rFonts w:ascii="Arial" w:hAnsi="Arial" w:cs="Arial"/>
                                <w:color w:val="263238"/>
                                <w:sz w:val="24"/>
                              </w:rPr>
                              <w:t> </w:t>
                            </w:r>
                            <w:r w:rsidR="00831EF2" w:rsidRPr="00831EF2">
                              <w:rPr>
                                <w:rFonts w:cs="Arial"/>
                                <w:color w:val="2E6279" w:themeColor="accent4" w:themeShade="BF"/>
                                <w:u w:val="single"/>
                              </w:rPr>
                              <w:fldChar w:fldCharType="begin"/>
                            </w:r>
                            <w:r w:rsidR="00831EF2" w:rsidRPr="00831EF2">
                              <w:rPr>
                                <w:rFonts w:cs="Arial"/>
                                <w:color w:val="2E6279" w:themeColor="accent4" w:themeShade="BF"/>
                                <w:u w:val="single"/>
                              </w:rPr>
                              <w:instrText xml:space="preserve"> HYPERLINK "https://www.google.com/url?q=https://act.dtop.pr.gov/coordinacion-federal/&amp;sa=D&amp;source=hangouts&amp;ust=1564253980850000&amp;usg=AFQjCNGJxbcB8XooDKL6yGwerHyboYjleQ" \t "_blank" </w:instrText>
                            </w:r>
                            <w:r w:rsidR="00831EF2" w:rsidRPr="00831EF2">
                              <w:rPr>
                                <w:rFonts w:cs="Arial"/>
                                <w:color w:val="2E6279" w:themeColor="accent4" w:themeShade="BF"/>
                                <w:u w:val="single"/>
                              </w:rPr>
                              <w:fldChar w:fldCharType="separate"/>
                            </w:r>
                            <w:r w:rsidR="00AB3514" w:rsidRPr="00831EF2">
                              <w:rPr>
                                <w:rStyle w:val="Hyperlink"/>
                                <w:rFonts w:cs="Arial"/>
                                <w:color w:val="2E6279" w:themeColor="accent4" w:themeShade="BF"/>
                              </w:rPr>
                              <w:t>https://act.dtop.pr.gov/coordinacion-federal</w:t>
                            </w:r>
                            <w:r w:rsidR="00AB3514" w:rsidRPr="00831EF2">
                              <w:rPr>
                                <w:rStyle w:val="Hyperlink"/>
                                <w:rFonts w:ascii="Arial" w:hAnsi="Arial" w:cs="Arial"/>
                                <w:color w:val="2E6279" w:themeColor="accent4" w:themeShade="BF"/>
                                <w:sz w:val="24"/>
                              </w:rPr>
                              <w:t>/  </w:t>
                            </w:r>
                          </w:p>
                          <w:p w14:paraId="02AA9561" w14:textId="0C999170" w:rsidR="004619E1" w:rsidRPr="007C197F" w:rsidRDefault="00831EF2" w:rsidP="004619E1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</w:pPr>
                            <w:r w:rsidRPr="00831EF2">
                              <w:rPr>
                                <w:rFonts w:cs="Arial"/>
                                <w:color w:val="2E6279" w:themeColor="accent4" w:themeShade="BF"/>
                                <w:u w:val="single"/>
                              </w:rPr>
                              <w:fldChar w:fldCharType="end"/>
                            </w:r>
                            <w:r w:rsidR="007C197F" w:rsidRPr="007C197F">
                              <w:rPr>
                                <w:b/>
                                <w:i/>
                                <w:iCs/>
                                <w:color w:val="AF4E12" w:themeColor="accent1" w:themeShade="BF"/>
                              </w:rPr>
                              <w:t>Email:</w:t>
                            </w:r>
                            <w:r w:rsidR="007C197F" w:rsidRPr="007C197F"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 xml:space="preserve">  </w:t>
                            </w:r>
                            <w:hyperlink r:id="rId13" w:history="1">
                              <w:r w:rsidR="007C197F" w:rsidRPr="00831EF2">
                                <w:rPr>
                                  <w:rStyle w:val="Hyperlink"/>
                                  <w:i/>
                                  <w:color w:val="2E6279" w:themeColor="accent4" w:themeShade="BF"/>
                                </w:rPr>
                                <w:t>ocf@dtop.pr.gov</w:t>
                              </w:r>
                              <w:r w:rsidR="007C197F" w:rsidRPr="00831EF2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  </w:t>
                              </w:r>
                            </w:hyperlink>
                            <w:r w:rsidR="007C197F">
                              <w:rPr>
                                <w:i/>
                                <w:iCs/>
                                <w:color w:val="AF4E12" w:themeColor="accent1" w:themeShade="BF"/>
                              </w:rPr>
                              <w:t xml:space="preserve"> </w:t>
                            </w:r>
                          </w:p>
                          <w:p w14:paraId="487B9696" w14:textId="2D1A14E2" w:rsidR="003017ED" w:rsidRPr="0050348D" w:rsidRDefault="003017ED" w:rsidP="004619E1">
                            <w:pPr>
                              <w:pBdr>
                                <w:top w:val="single" w:sz="24" w:space="8" w:color="E76A1D" w:themeColor="accent1"/>
                                <w:bottom w:val="single" w:sz="24" w:space="8" w:color="E76A1D" w:themeColor="accent1"/>
                              </w:pBdr>
                              <w:spacing w:after="0"/>
                              <w:rPr>
                                <w:i/>
                                <w:color w:val="AF4E12" w:themeColor="accent1" w:themeShade="BF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2E78" id="Text Box 2" o:spid="_x0000_s1027" type="#_x0000_t202" style="position:absolute;margin-left:0;margin-top:23.85pt;width:373.5pt;height:132.5pt;z-index:25166796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" filled="f" stroked="f">
                <v:textbox>
                  <w:txbxContent>
                    <w:p w14:paraId="523A40D0" w14:textId="579215F4" w:rsidR="00261FD4" w:rsidRPr="007C197F" w:rsidRDefault="00261FD4" w:rsidP="004619E1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AF4E12" w:themeColor="accent1" w:themeShade="BF"/>
                          <w:sz w:val="24"/>
                          <w:szCs w:val="24"/>
                          <w:lang w:val="es-PR"/>
                        </w:rPr>
                      </w:pPr>
                      <w:r w:rsidRPr="007C197F">
                        <w:rPr>
                          <w:b/>
                          <w:i/>
                          <w:iCs/>
                          <w:color w:val="AF4E12" w:themeColor="accent1" w:themeShade="BF"/>
                          <w:sz w:val="22"/>
                          <w:szCs w:val="24"/>
                          <w:lang w:val="es-PR"/>
                        </w:rPr>
                        <w:t xml:space="preserve">Contacto: </w:t>
                      </w:r>
                      <w:r w:rsidR="007C197F" w:rsidRPr="007C197F">
                        <w:rPr>
                          <w:iCs/>
                          <w:color w:val="AF4E12" w:themeColor="accent1" w:themeShade="BF"/>
                          <w:sz w:val="22"/>
                          <w:szCs w:val="24"/>
                          <w:lang w:val="es-PR"/>
                        </w:rPr>
                        <w:t>Sonia Montañez, Directora Interina</w:t>
                      </w:r>
                      <w:r w:rsidR="007C197F" w:rsidRPr="007C197F">
                        <w:rPr>
                          <w:b/>
                          <w:i/>
                          <w:iCs/>
                          <w:color w:val="AF4E12" w:themeColor="accent1" w:themeShade="BF"/>
                          <w:sz w:val="22"/>
                          <w:szCs w:val="24"/>
                          <w:lang w:val="es-PR"/>
                        </w:rPr>
                        <w:t xml:space="preserve"> </w:t>
                      </w:r>
                    </w:p>
                    <w:p w14:paraId="23C021F1" w14:textId="414A7FCC" w:rsidR="004619E1" w:rsidRPr="001270AA" w:rsidRDefault="004619E1" w:rsidP="004619E1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AF4E12" w:themeColor="accent1" w:themeShade="BF"/>
                          <w:lang w:val="es-PR"/>
                        </w:rPr>
                      </w:pPr>
                      <w:r w:rsidRPr="001270AA">
                        <w:rPr>
                          <w:b/>
                          <w:i/>
                          <w:iCs/>
                          <w:color w:val="AF4E12" w:themeColor="accent1" w:themeShade="BF"/>
                          <w:lang w:val="es-PR"/>
                        </w:rPr>
                        <w:t xml:space="preserve">Oficina de Coordinación </w:t>
                      </w:r>
                      <w:r w:rsidR="00920A9E" w:rsidRPr="001270AA">
                        <w:rPr>
                          <w:b/>
                          <w:i/>
                          <w:iCs/>
                          <w:color w:val="AF4E12" w:themeColor="accent1" w:themeShade="BF"/>
                          <w:lang w:val="es-PR"/>
                        </w:rPr>
                        <w:t>Federal (</w:t>
                      </w:r>
                      <w:r w:rsidR="00117CE0" w:rsidRPr="001270AA">
                        <w:rPr>
                          <w:b/>
                          <w:i/>
                          <w:iCs/>
                          <w:color w:val="AF4E12" w:themeColor="accent1" w:themeShade="BF"/>
                          <w:lang w:val="es-PR"/>
                        </w:rPr>
                        <w:t>OCF)</w:t>
                      </w:r>
                    </w:p>
                    <w:p w14:paraId="22161CBC" w14:textId="77777777" w:rsidR="007C197F" w:rsidRDefault="007C197F" w:rsidP="004619E1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iCs/>
                          <w:color w:val="AF4E12" w:themeColor="accent1" w:themeShade="BF"/>
                          <w:lang w:val="es-PR"/>
                        </w:rPr>
                      </w:pPr>
                    </w:p>
                    <w:p w14:paraId="2F63EE04" w14:textId="46DA40BA" w:rsidR="00261FD4" w:rsidRDefault="00F814F7" w:rsidP="004619E1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iCs/>
                          <w:color w:val="AF4E12" w:themeColor="accent1" w:themeShade="BF"/>
                        </w:rPr>
                      </w:pPr>
                      <w:r w:rsidRPr="00F814F7">
                        <w:rPr>
                          <w:b/>
                          <w:i/>
                          <w:iCs/>
                          <w:color w:val="AF4E12" w:themeColor="accent1" w:themeShade="BF"/>
                          <w:lang w:val="es-PR"/>
                        </w:rPr>
                        <w:t>Teléfono:</w:t>
                      </w:r>
                      <w:r>
                        <w:rPr>
                          <w:i/>
                          <w:iCs/>
                          <w:color w:val="AF4E12" w:themeColor="accent1" w:themeShade="BF"/>
                        </w:rPr>
                        <w:t xml:space="preserve"> </w:t>
                      </w:r>
                      <w:r w:rsidR="00261FD4" w:rsidRPr="00261FD4">
                        <w:rPr>
                          <w:i/>
                          <w:iCs/>
                          <w:color w:val="AF4E12" w:themeColor="accent1" w:themeShade="BF"/>
                        </w:rPr>
                        <w:t>(787) 721-8787 Ext. 1600</w:t>
                      </w:r>
                      <w:r w:rsidR="000E4923">
                        <w:rPr>
                          <w:i/>
                          <w:iCs/>
                          <w:color w:val="AF4E12" w:themeColor="accent1" w:themeShade="BF"/>
                        </w:rPr>
                        <w:t xml:space="preserve">/ </w:t>
                      </w:r>
                      <w:r w:rsidR="00261FD4" w:rsidRPr="00261FD4">
                        <w:rPr>
                          <w:i/>
                          <w:iCs/>
                          <w:color w:val="AF4E12" w:themeColor="accent1" w:themeShade="BF"/>
                        </w:rPr>
                        <w:t>1601</w:t>
                      </w:r>
                      <w:r w:rsidR="000E4923">
                        <w:rPr>
                          <w:i/>
                          <w:iCs/>
                          <w:color w:val="AF4E12" w:themeColor="accent1" w:themeShade="BF"/>
                        </w:rPr>
                        <w:t xml:space="preserve">/ 1750 </w:t>
                      </w:r>
                    </w:p>
                    <w:p w14:paraId="45B317F3" w14:textId="643934B0" w:rsidR="004619E1" w:rsidRPr="00831EF2" w:rsidRDefault="004619E1" w:rsidP="004619E1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rStyle w:val="Hyperlink"/>
                          <w:i/>
                          <w:iCs/>
                          <w:color w:val="2E6279" w:themeColor="accent4" w:themeShade="BF"/>
                        </w:rPr>
                      </w:pPr>
                      <w:r w:rsidRPr="007C197F">
                        <w:rPr>
                          <w:b/>
                          <w:i/>
                          <w:iCs/>
                          <w:color w:val="AF4E12" w:themeColor="accent1" w:themeShade="BF"/>
                        </w:rPr>
                        <w:t>Website:</w:t>
                      </w:r>
                      <w:r w:rsidRPr="00261FD4">
                        <w:rPr>
                          <w:i/>
                          <w:iCs/>
                          <w:color w:val="AF4E12" w:themeColor="accent1" w:themeShade="BF"/>
                        </w:rPr>
                        <w:t xml:space="preserve"> </w:t>
                      </w:r>
                      <w:r w:rsidR="00AB3514" w:rsidRPr="00261FD4">
                        <w:rPr>
                          <w:rFonts w:ascii="Arial" w:hAnsi="Arial" w:cs="Arial"/>
                          <w:color w:val="263238"/>
                          <w:sz w:val="24"/>
                        </w:rPr>
                        <w:t> </w:t>
                      </w:r>
                      <w:r w:rsidR="00831EF2" w:rsidRPr="00831EF2">
                        <w:rPr>
                          <w:rFonts w:cs="Arial"/>
                          <w:color w:val="2E6279" w:themeColor="accent4" w:themeShade="BF"/>
                          <w:u w:val="single"/>
                        </w:rPr>
                        <w:fldChar w:fldCharType="begin"/>
                      </w:r>
                      <w:r w:rsidR="00831EF2" w:rsidRPr="00831EF2">
                        <w:rPr>
                          <w:rFonts w:cs="Arial"/>
                          <w:color w:val="2E6279" w:themeColor="accent4" w:themeShade="BF"/>
                          <w:u w:val="single"/>
                        </w:rPr>
                        <w:instrText xml:space="preserve"> HYPERLINK "https://www.google.com/url?q=https://act.dtop.pr.gov/coordinacion-federal/&amp;sa=D&amp;source=hangouts&amp;ust=1564253980850000&amp;usg=AFQjCNGJxbcB8XooDKL6yGwerHyboYjleQ" \t "_blank" </w:instrText>
                      </w:r>
                      <w:r w:rsidR="00831EF2" w:rsidRPr="00831EF2">
                        <w:rPr>
                          <w:rFonts w:cs="Arial"/>
                          <w:color w:val="2E6279" w:themeColor="accent4" w:themeShade="BF"/>
                          <w:u w:val="single"/>
                        </w:rPr>
                        <w:fldChar w:fldCharType="separate"/>
                      </w:r>
                      <w:r w:rsidR="00AB3514" w:rsidRPr="00831EF2">
                        <w:rPr>
                          <w:rStyle w:val="Hyperlink"/>
                          <w:rFonts w:cs="Arial"/>
                          <w:color w:val="2E6279" w:themeColor="accent4" w:themeShade="BF"/>
                        </w:rPr>
                        <w:t>https://act.dtop.pr.gov/coordinacion-federal</w:t>
                      </w:r>
                      <w:r w:rsidR="00AB3514" w:rsidRPr="00831EF2">
                        <w:rPr>
                          <w:rStyle w:val="Hyperlink"/>
                          <w:rFonts w:ascii="Arial" w:hAnsi="Arial" w:cs="Arial"/>
                          <w:color w:val="2E6279" w:themeColor="accent4" w:themeShade="BF"/>
                          <w:sz w:val="24"/>
                        </w:rPr>
                        <w:t>/  </w:t>
                      </w:r>
                    </w:p>
                    <w:p w14:paraId="02AA9561" w14:textId="0C999170" w:rsidR="004619E1" w:rsidRPr="007C197F" w:rsidRDefault="00831EF2" w:rsidP="004619E1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iCs/>
                          <w:color w:val="AF4E12" w:themeColor="accent1" w:themeShade="BF"/>
                        </w:rPr>
                      </w:pPr>
                      <w:r w:rsidRPr="00831EF2">
                        <w:rPr>
                          <w:rFonts w:cs="Arial"/>
                          <w:color w:val="2E6279" w:themeColor="accent4" w:themeShade="BF"/>
                          <w:u w:val="single"/>
                        </w:rPr>
                        <w:fldChar w:fldCharType="end"/>
                      </w:r>
                      <w:r w:rsidR="007C197F" w:rsidRPr="007C197F">
                        <w:rPr>
                          <w:b/>
                          <w:i/>
                          <w:iCs/>
                          <w:color w:val="AF4E12" w:themeColor="accent1" w:themeShade="BF"/>
                        </w:rPr>
                        <w:t>Email:</w:t>
                      </w:r>
                      <w:r w:rsidR="007C197F" w:rsidRPr="007C197F">
                        <w:rPr>
                          <w:i/>
                          <w:iCs/>
                          <w:color w:val="AF4E12" w:themeColor="accent1" w:themeShade="BF"/>
                        </w:rPr>
                        <w:t xml:space="preserve">  </w:t>
                      </w:r>
                      <w:hyperlink r:id="rId14" w:history="1">
                        <w:r w:rsidR="007C197F" w:rsidRPr="00831EF2">
                          <w:rPr>
                            <w:rStyle w:val="Hyperlink"/>
                            <w:i/>
                            <w:color w:val="2E6279" w:themeColor="accent4" w:themeShade="BF"/>
                          </w:rPr>
                          <w:t>ocf@dtop.pr.gov</w:t>
                        </w:r>
                        <w:r w:rsidR="007C197F" w:rsidRPr="00831EF2">
                          <w:rPr>
                            <w:rStyle w:val="Hyperlink"/>
                            <w:i/>
                            <w:iCs/>
                          </w:rPr>
                          <w:t xml:space="preserve">  </w:t>
                        </w:r>
                      </w:hyperlink>
                      <w:r w:rsidR="007C197F">
                        <w:rPr>
                          <w:i/>
                          <w:iCs/>
                          <w:color w:val="AF4E12" w:themeColor="accent1" w:themeShade="BF"/>
                        </w:rPr>
                        <w:t xml:space="preserve"> </w:t>
                      </w:r>
                    </w:p>
                    <w:p w14:paraId="487B9696" w14:textId="2D1A14E2" w:rsidR="003017ED" w:rsidRPr="0050348D" w:rsidRDefault="003017ED" w:rsidP="004619E1">
                      <w:pPr>
                        <w:pBdr>
                          <w:top w:val="single" w:sz="24" w:space="8" w:color="E76A1D" w:themeColor="accent1"/>
                          <w:bottom w:val="single" w:sz="24" w:space="8" w:color="E76A1D" w:themeColor="accent1"/>
                        </w:pBdr>
                        <w:spacing w:after="0"/>
                        <w:rPr>
                          <w:i/>
                          <w:color w:val="AF4E12" w:themeColor="accent1" w:themeShade="BF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A4A2FD5" w14:textId="6B0209F4" w:rsidR="00261FD4" w:rsidRPr="00EE032B" w:rsidRDefault="00261FD4" w:rsidP="00261FD4">
      <w:pPr>
        <w:rPr>
          <w:rFonts w:ascii="Montserrat Light" w:eastAsia="Times New Roman" w:hAnsi="Montserrat Light" w:cstheme="majorHAnsi"/>
          <w:sz w:val="22"/>
          <w:szCs w:val="24"/>
          <w:lang w:val="es-ES"/>
        </w:rPr>
      </w:pPr>
    </w:p>
    <w:p w14:paraId="0D9CDADD" w14:textId="77777777" w:rsidR="00261FD4" w:rsidRPr="00EE032B" w:rsidRDefault="00261FD4" w:rsidP="00261FD4">
      <w:pPr>
        <w:rPr>
          <w:rFonts w:ascii="Montserrat Light" w:eastAsia="Times New Roman" w:hAnsi="Montserrat Light" w:cstheme="majorHAnsi"/>
          <w:sz w:val="22"/>
          <w:szCs w:val="24"/>
          <w:lang w:val="es-ES"/>
        </w:rPr>
      </w:pPr>
    </w:p>
    <w:p w14:paraId="5E516379" w14:textId="3695C2F4" w:rsidR="00261FD4" w:rsidRPr="00EE032B" w:rsidRDefault="002127BD" w:rsidP="002127BD">
      <w:pPr>
        <w:tabs>
          <w:tab w:val="left" w:pos="6372"/>
        </w:tabs>
        <w:rPr>
          <w:rFonts w:ascii="Montserrat Light" w:eastAsia="Times New Roman" w:hAnsi="Montserrat Light" w:cstheme="majorHAnsi"/>
          <w:sz w:val="22"/>
          <w:szCs w:val="24"/>
          <w:lang w:val="es-ES"/>
        </w:rPr>
      </w:pPr>
      <w:r>
        <w:rPr>
          <w:rFonts w:ascii="Montserrat Light" w:eastAsia="Times New Roman" w:hAnsi="Montserrat Light" w:cstheme="majorHAnsi"/>
          <w:sz w:val="22"/>
          <w:szCs w:val="24"/>
          <w:lang w:val="es-ES"/>
        </w:rPr>
        <w:tab/>
      </w:r>
    </w:p>
    <w:sectPr w:rsidR="00261FD4" w:rsidRPr="00EE032B">
      <w:footerReference w:type="default" r:id="rId15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6FA91" w14:textId="77777777" w:rsidR="00CA0855" w:rsidRDefault="00CA0855">
      <w:pPr>
        <w:spacing w:after="0" w:line="240" w:lineRule="auto"/>
      </w:pPr>
      <w:r>
        <w:separator/>
      </w:r>
    </w:p>
  </w:endnote>
  <w:endnote w:type="continuationSeparator" w:id="0">
    <w:p w14:paraId="6815EB19" w14:textId="77777777" w:rsidR="00CA0855" w:rsidRDefault="00CA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D138" w14:textId="0D404B9D" w:rsidR="00E94513" w:rsidRPr="00E94513" w:rsidRDefault="000E713C">
    <w:pPr>
      <w:pStyle w:val="Footer"/>
      <w:rPr>
        <w:sz w:val="18"/>
      </w:rPr>
    </w:pPr>
    <w:r w:rsidRPr="000E713C"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A17D1B" wp14:editId="0FFAB6D4">
              <wp:simplePos x="0" y="0"/>
              <wp:positionH relativeFrom="column">
                <wp:posOffset>4316730</wp:posOffset>
              </wp:positionH>
              <wp:positionV relativeFrom="paragraph">
                <wp:posOffset>-140335</wp:posOffset>
              </wp:positionV>
              <wp:extent cx="2642235" cy="605790"/>
              <wp:effectExtent l="0" t="0" r="5715" b="3810"/>
              <wp:wrapNone/>
              <wp:docPr id="2" name="Group 4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2235" cy="605790"/>
                        <a:chOff x="0" y="0"/>
                        <a:chExt cx="3457575" cy="81915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225"/>
                          <a:ext cx="1390650" cy="7969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8262" y="201613"/>
                          <a:ext cx="1420813" cy="5032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1462" y="0"/>
                          <a:ext cx="646113" cy="685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06FF12" id="Group 4" o:spid="_x0000_s1026" style="position:absolute;margin-left:339.9pt;margin-top:-11.05pt;width:208.05pt;height:47.7pt;z-index:251659264;mso-width-relative:margin;mso-height-relative:margin" coordsize="34575,8191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222;width:13906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">
                <v:imagedata r:id="rId5" r:href="rId6"/>
              </v:shape>
              <v:shape id="Picture 6" o:spid="_x0000_s1028" type="#_x0000_t75" style="position:absolute;left:13382;top:2016;width:14208;height:5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">
                <v:imagedata r:id="rId7" o:title=""/>
              </v:shape>
              <v:shape id="Picture 9" o:spid="_x0000_s1029" type="#_x0000_t75" style="position:absolute;left:28114;width:646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 w:rsidR="00E94513" w:rsidRPr="00E94513">
      <w:rPr>
        <w:sz w:val="18"/>
      </w:rPr>
      <w:t>Rev.07/</w:t>
    </w:r>
    <w:r w:rsidR="00261FD4">
      <w:rPr>
        <w:sz w:val="18"/>
      </w:rPr>
      <w:t>20</w:t>
    </w:r>
    <w:r w:rsidR="00E94513" w:rsidRPr="00E94513">
      <w:rPr>
        <w:sz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C04D" w14:textId="77777777" w:rsidR="00CA0855" w:rsidRDefault="00CA0855">
      <w:pPr>
        <w:spacing w:after="0" w:line="240" w:lineRule="auto"/>
      </w:pPr>
      <w:r>
        <w:separator/>
      </w:r>
    </w:p>
  </w:footnote>
  <w:footnote w:type="continuationSeparator" w:id="0">
    <w:p w14:paraId="118D2C7A" w14:textId="77777777" w:rsidR="00CA0855" w:rsidRDefault="00CA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E2E37"/>
    <w:multiLevelType w:val="hybridMultilevel"/>
    <w:tmpl w:val="CA3844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w w:val="99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5362EA"/>
    <w:multiLevelType w:val="hybridMultilevel"/>
    <w:tmpl w:val="DAF69ED6"/>
    <w:lvl w:ilvl="0" w:tplc="16006C7A">
      <w:start w:val="1"/>
      <w:numFmt w:val="bullet"/>
      <w:lvlText w:val=""/>
      <w:lvlJc w:val="left"/>
      <w:pPr>
        <w:ind w:left="9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3E80472">
      <w:start w:val="1"/>
      <w:numFmt w:val="decimal"/>
      <w:lvlText w:val="%2."/>
      <w:lvlJc w:val="left"/>
      <w:pPr>
        <w:ind w:left="163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79C304C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1A3A7DC8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DD94FBBC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F0CA0ECC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EF90F35A">
      <w:start w:val="1"/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6C68519E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7EC4B1DA">
      <w:start w:val="1"/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2" w15:restartNumberingAfterBreak="0">
    <w:nsid w:val="63642E4F"/>
    <w:multiLevelType w:val="hybridMultilevel"/>
    <w:tmpl w:val="C45E04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99"/>
        <w:sz w:val="20"/>
        <w:szCs w:val="20"/>
      </w:rPr>
    </w:lvl>
    <w:lvl w:ilvl="1" w:tplc="23E80472">
      <w:start w:val="1"/>
      <w:numFmt w:val="decimal"/>
      <w:lvlText w:val="%2."/>
      <w:lvlJc w:val="left"/>
      <w:pPr>
        <w:ind w:left="32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79C304C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3" w:tplc="1A3A7DC8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4" w:tplc="DD94FBBC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5" w:tplc="F0CA0ECC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6" w:tplc="EF90F35A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  <w:lvl w:ilvl="7" w:tplc="6C68519E">
      <w:start w:val="1"/>
      <w:numFmt w:val="bullet"/>
      <w:lvlText w:val="•"/>
      <w:lvlJc w:val="left"/>
      <w:pPr>
        <w:ind w:left="8761" w:hanging="360"/>
      </w:pPr>
      <w:rPr>
        <w:rFonts w:hint="default"/>
      </w:rPr>
    </w:lvl>
    <w:lvl w:ilvl="8" w:tplc="7EC4B1DA">
      <w:start w:val="1"/>
      <w:numFmt w:val="bullet"/>
      <w:lvlText w:val="•"/>
      <w:lvlJc w:val="left"/>
      <w:pPr>
        <w:ind w:left="9681" w:hanging="360"/>
      </w:pPr>
      <w:rPr>
        <w:rFonts w:hint="default"/>
      </w:rPr>
    </w:lvl>
  </w:abstractNum>
  <w:abstractNum w:abstractNumId="3" w15:restartNumberingAfterBreak="0">
    <w:nsid w:val="68A8509F"/>
    <w:multiLevelType w:val="hybridMultilevel"/>
    <w:tmpl w:val="6464AE80"/>
    <w:lvl w:ilvl="0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4536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  <w:w w:val="99"/>
        <w:sz w:val="20"/>
        <w:szCs w:val="20"/>
      </w:rPr>
    </w:lvl>
    <w:lvl w:ilvl="4" w:tplc="04090003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20"/>
    <w:rsid w:val="00020962"/>
    <w:rsid w:val="0002542E"/>
    <w:rsid w:val="000511E6"/>
    <w:rsid w:val="0008668A"/>
    <w:rsid w:val="000E4923"/>
    <w:rsid w:val="000E713C"/>
    <w:rsid w:val="00106994"/>
    <w:rsid w:val="00117CE0"/>
    <w:rsid w:val="001270AA"/>
    <w:rsid w:val="001650C2"/>
    <w:rsid w:val="002127BD"/>
    <w:rsid w:val="0021382B"/>
    <w:rsid w:val="00217312"/>
    <w:rsid w:val="00232A70"/>
    <w:rsid w:val="00261FD4"/>
    <w:rsid w:val="002667F9"/>
    <w:rsid w:val="0028457A"/>
    <w:rsid w:val="002D2BFF"/>
    <w:rsid w:val="002F387C"/>
    <w:rsid w:val="002F58E1"/>
    <w:rsid w:val="003017ED"/>
    <w:rsid w:val="0032024A"/>
    <w:rsid w:val="00321B13"/>
    <w:rsid w:val="0034000B"/>
    <w:rsid w:val="00377878"/>
    <w:rsid w:val="00431AE0"/>
    <w:rsid w:val="00440C09"/>
    <w:rsid w:val="004619E1"/>
    <w:rsid w:val="00465BA8"/>
    <w:rsid w:val="00466F8B"/>
    <w:rsid w:val="00470852"/>
    <w:rsid w:val="004842B8"/>
    <w:rsid w:val="004B0747"/>
    <w:rsid w:val="004D4203"/>
    <w:rsid w:val="0050348D"/>
    <w:rsid w:val="005219D1"/>
    <w:rsid w:val="0056292B"/>
    <w:rsid w:val="005E4D62"/>
    <w:rsid w:val="00611D27"/>
    <w:rsid w:val="006A3B76"/>
    <w:rsid w:val="006E1177"/>
    <w:rsid w:val="00703F12"/>
    <w:rsid w:val="00725120"/>
    <w:rsid w:val="00744869"/>
    <w:rsid w:val="007C197F"/>
    <w:rsid w:val="008217AE"/>
    <w:rsid w:val="00831EF2"/>
    <w:rsid w:val="00895194"/>
    <w:rsid w:val="008956E6"/>
    <w:rsid w:val="00920A9E"/>
    <w:rsid w:val="009454A2"/>
    <w:rsid w:val="009713C1"/>
    <w:rsid w:val="00971901"/>
    <w:rsid w:val="00A1527C"/>
    <w:rsid w:val="00A32301"/>
    <w:rsid w:val="00A74087"/>
    <w:rsid w:val="00A82319"/>
    <w:rsid w:val="00A90A30"/>
    <w:rsid w:val="00AB3514"/>
    <w:rsid w:val="00B36B07"/>
    <w:rsid w:val="00B976D8"/>
    <w:rsid w:val="00BD239B"/>
    <w:rsid w:val="00C14632"/>
    <w:rsid w:val="00C2138A"/>
    <w:rsid w:val="00C456CE"/>
    <w:rsid w:val="00C4614A"/>
    <w:rsid w:val="00C77F71"/>
    <w:rsid w:val="00CA0855"/>
    <w:rsid w:val="00CA3376"/>
    <w:rsid w:val="00CD61E6"/>
    <w:rsid w:val="00D014F1"/>
    <w:rsid w:val="00D42FFA"/>
    <w:rsid w:val="00D45687"/>
    <w:rsid w:val="00D458DD"/>
    <w:rsid w:val="00D54F50"/>
    <w:rsid w:val="00DE5455"/>
    <w:rsid w:val="00E20C79"/>
    <w:rsid w:val="00E723B7"/>
    <w:rsid w:val="00E94513"/>
    <w:rsid w:val="00ED42F8"/>
    <w:rsid w:val="00EE032B"/>
    <w:rsid w:val="00EF6902"/>
    <w:rsid w:val="00F01488"/>
    <w:rsid w:val="00F46D7A"/>
    <w:rsid w:val="00F6339C"/>
    <w:rsid w:val="00F67C91"/>
    <w:rsid w:val="00F814F7"/>
    <w:rsid w:val="00F849A6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0A17FE"/>
  <w15:chartTrackingRefBased/>
  <w15:docId w15:val="{83CE9930-3D2E-44ED-8F07-2AC4368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BodyText">
    <w:name w:val="Body Text"/>
    <w:basedOn w:val="Normal"/>
    <w:link w:val="BodyTextChar"/>
    <w:uiPriority w:val="1"/>
    <w:qFormat/>
    <w:rsid w:val="00725120"/>
    <w:pPr>
      <w:widowControl w:val="0"/>
      <w:spacing w:after="0" w:line="240" w:lineRule="auto"/>
      <w:ind w:left="266" w:hanging="360"/>
    </w:pPr>
    <w:rPr>
      <w:rFonts w:ascii="Times New Roman" w:eastAsia="Times New Roman" w:hAnsi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25120"/>
    <w:rPr>
      <w:rFonts w:ascii="Times New Roman" w:eastAsia="Times New Roman" w:hAnsi="Times New Roman"/>
      <w:color w:val="auto"/>
      <w:kern w:val="0"/>
      <w:sz w:val="24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ED4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68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f@dtop.pr.gov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t.dtop.pr.gov/coordinacion-federa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ocf@dtop.pr.gov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5.wmf"/><Relationship Id="rId7" Type="http://schemas.openxmlformats.org/officeDocument/2006/relationships/image" Target="media/image8.wmf"/><Relationship Id="rId2" Type="http://schemas.openxmlformats.org/officeDocument/2006/relationships/image" Target="cid:image007.png@01D32016.044D23D0" TargetMode="External"/><Relationship Id="rId1" Type="http://schemas.openxmlformats.org/officeDocument/2006/relationships/image" Target="media/image4.png"/><Relationship Id="rId6" Type="http://schemas.openxmlformats.org/officeDocument/2006/relationships/image" Target="cid:image007.png@01D32016.044D23D0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olcock\AppData\Local\Packages\Microsoft.Office.Desktop_8wekyb3d8bbwe\LocalCache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A3FB5-FA70-4FBA-BD00-9E984513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2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Luraida M. Rivera Maldonado</dc:creator>
  <cp:keywords/>
  <cp:lastModifiedBy>Vivian Rivera Vázquez</cp:lastModifiedBy>
  <cp:revision>4</cp:revision>
  <cp:lastPrinted>2019-07-26T20:47:00Z</cp:lastPrinted>
  <dcterms:created xsi:type="dcterms:W3CDTF">2021-04-06T18:43:00Z</dcterms:created>
  <dcterms:modified xsi:type="dcterms:W3CDTF">2021-04-06T18:46:00Z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