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D16F" w14:textId="77777777" w:rsidR="00521F98" w:rsidRPr="00BF1B87" w:rsidRDefault="00521F98" w:rsidP="00BF1B87">
      <w:pPr>
        <w:pStyle w:val="headingone"/>
        <w:rPr>
          <w:color w:val="3B3838" w:themeColor="background2" w:themeShade="40"/>
        </w:rPr>
      </w:pPr>
      <w:r w:rsidRPr="00BF1B87">
        <w:rPr>
          <w:color w:val="3B3838" w:themeColor="background2" w:themeShade="40"/>
        </w:rPr>
        <w:t>My Name Here</w:t>
      </w:r>
    </w:p>
    <w:p w14:paraId="0A7477AB" w14:textId="0C62D3C9" w:rsidR="00521F98" w:rsidRDefault="00521F98" w:rsidP="00521F98">
      <w:r>
        <w:t xml:space="preserve">myemail@email.com </w:t>
      </w:r>
      <w:r w:rsidRPr="00FF43E8">
        <w:rPr>
          <w:color w:val="262626" w:themeColor="text1" w:themeTint="D9"/>
        </w:rPr>
        <w:t xml:space="preserve">• </w:t>
      </w:r>
      <w:r>
        <w:t xml:space="preserve">555-555-5555 </w:t>
      </w:r>
      <w:r w:rsidRPr="00FF43E8">
        <w:rPr>
          <w:color w:val="262626" w:themeColor="text1" w:themeTint="D9"/>
        </w:rPr>
        <w:t>•</w:t>
      </w:r>
      <w:r>
        <w:t xml:space="preserve"> www.my_linkedin_</w:t>
      </w:r>
      <w:r w:rsidR="00A11C8F">
        <w:t>account</w:t>
      </w:r>
      <w:r>
        <w:t>.com</w:t>
      </w:r>
    </w:p>
    <w:p w14:paraId="1F1FEDAA" w14:textId="77777777" w:rsidR="00521F98" w:rsidRPr="00BF1B87" w:rsidRDefault="00521F98" w:rsidP="00BF1B87">
      <w:pPr>
        <w:pStyle w:val="headingtwo"/>
        <w:rPr>
          <w:color w:val="767171" w:themeColor="background2" w:themeShade="80"/>
        </w:rPr>
      </w:pPr>
      <w:r w:rsidRPr="00BF1B87">
        <w:rPr>
          <w:color w:val="767171" w:themeColor="background2" w:themeShade="80"/>
        </w:rPr>
        <w:t>Experience</w:t>
      </w:r>
    </w:p>
    <w:p w14:paraId="26ED5080" w14:textId="0611DA14" w:rsidR="00521F98" w:rsidRDefault="00521F98" w:rsidP="00521F98">
      <w:r w:rsidRPr="00521F98">
        <w:rPr>
          <w:b/>
          <w:bCs/>
          <w:color w:val="262626" w:themeColor="text1" w:themeTint="D9"/>
        </w:rPr>
        <w:t>Job Title,</w:t>
      </w:r>
      <w:r w:rsidRPr="00521F98">
        <w:rPr>
          <w:color w:val="262626" w:themeColor="text1" w:themeTint="D9"/>
        </w:rPr>
        <w:t xml:space="preserve"> </w:t>
      </w:r>
      <w:r>
        <w:t xml:space="preserve">Company Name; </w:t>
      </w:r>
      <w:r w:rsidR="00BF1B87">
        <w:t>City</w:t>
      </w:r>
      <w:r>
        <w:t>, S</w:t>
      </w:r>
      <w:r>
        <w:t>T</w:t>
      </w:r>
      <w:r>
        <w:t xml:space="preserve">                                                               </w:t>
      </w:r>
      <w:r>
        <w:t xml:space="preserve">           </w:t>
      </w:r>
      <w:r w:rsidR="00BF1B87">
        <w:t xml:space="preserve">   </w:t>
      </w:r>
      <w:r>
        <w:t xml:space="preserve"> </w:t>
      </w:r>
      <w:r w:rsidRPr="00BF1B87">
        <w:rPr>
          <w:i/>
          <w:iCs/>
        </w:rPr>
        <w:t>Month Year</w:t>
      </w:r>
      <w:r w:rsidR="00BF1B87" w:rsidRPr="00BF1B87">
        <w:rPr>
          <w:i/>
          <w:iCs/>
        </w:rPr>
        <w:t>–</w:t>
      </w:r>
      <w:r w:rsidRPr="00BF1B87">
        <w:rPr>
          <w:i/>
          <w:iCs/>
        </w:rPr>
        <w:t>Month Year</w:t>
      </w:r>
      <w:r>
        <w:t xml:space="preserve"> </w:t>
      </w:r>
    </w:p>
    <w:p w14:paraId="79360BBF" w14:textId="154026BD" w:rsidR="00521F98" w:rsidRDefault="00521F98" w:rsidP="00521F98">
      <w:pPr>
        <w:pStyle w:val="ListParagraph"/>
        <w:numPr>
          <w:ilvl w:val="0"/>
          <w:numId w:val="7"/>
        </w:numPr>
      </w:pPr>
      <w:r>
        <w:t>Skills I used at this job</w:t>
      </w:r>
      <w:bookmarkStart w:id="0" w:name="_GoBack"/>
      <w:bookmarkEnd w:id="0"/>
    </w:p>
    <w:p w14:paraId="296DA901" w14:textId="1C2F2DE2" w:rsidR="00521F98" w:rsidRDefault="00521F98" w:rsidP="00521F98">
      <w:pPr>
        <w:pStyle w:val="ListParagraph"/>
        <w:numPr>
          <w:ilvl w:val="0"/>
          <w:numId w:val="7"/>
        </w:numPr>
      </w:pPr>
      <w:r>
        <w:t>Tasks I did at this job</w:t>
      </w:r>
    </w:p>
    <w:p w14:paraId="79E0AE06" w14:textId="5E082A22" w:rsidR="00BF1B87" w:rsidRPr="00BF1B87" w:rsidRDefault="00BF1B87" w:rsidP="00BF1B87">
      <w:pPr>
        <w:spacing w:before="120"/>
      </w:pPr>
      <w:r w:rsidRPr="00BF1B87">
        <w:rPr>
          <w:b/>
          <w:bCs/>
          <w:color w:val="262626" w:themeColor="text1" w:themeTint="D9"/>
        </w:rPr>
        <w:t>Job Title,</w:t>
      </w:r>
      <w:r w:rsidRPr="00BF1B87">
        <w:rPr>
          <w:color w:val="262626" w:themeColor="text1" w:themeTint="D9"/>
        </w:rPr>
        <w:t xml:space="preserve"> </w:t>
      </w:r>
      <w:r w:rsidRPr="00BF1B87">
        <w:t xml:space="preserve">Company Name; </w:t>
      </w:r>
      <w:r>
        <w:t>City</w:t>
      </w:r>
      <w:r w:rsidRPr="00BF1B87">
        <w:t xml:space="preserve">, ST                                                                           </w:t>
      </w:r>
      <w:r>
        <w:t xml:space="preserve">   </w:t>
      </w:r>
      <w:r w:rsidRPr="00BF1B87">
        <w:rPr>
          <w:i/>
          <w:iCs/>
        </w:rPr>
        <w:t>Month Year</w:t>
      </w:r>
      <w:r w:rsidRPr="00BF1B87">
        <w:rPr>
          <w:i/>
          <w:iCs/>
        </w:rPr>
        <w:t>–</w:t>
      </w:r>
      <w:r w:rsidRPr="00BF1B87">
        <w:rPr>
          <w:i/>
          <w:iCs/>
        </w:rPr>
        <w:t>Month Year</w:t>
      </w:r>
      <w:r w:rsidRPr="00BF1B87">
        <w:t xml:space="preserve"> </w:t>
      </w:r>
    </w:p>
    <w:p w14:paraId="3B8127EC" w14:textId="77777777" w:rsidR="00BF1B87" w:rsidRPr="00BF1B87" w:rsidRDefault="00BF1B87" w:rsidP="00BF1B87">
      <w:pPr>
        <w:numPr>
          <w:ilvl w:val="0"/>
          <w:numId w:val="7"/>
        </w:numPr>
        <w:contextualSpacing/>
      </w:pPr>
      <w:r w:rsidRPr="00BF1B87">
        <w:t>Skills I used at this job</w:t>
      </w:r>
    </w:p>
    <w:p w14:paraId="64E5596E" w14:textId="77777777" w:rsidR="00BF1B87" w:rsidRPr="00BF1B87" w:rsidRDefault="00BF1B87" w:rsidP="00BF1B87">
      <w:pPr>
        <w:numPr>
          <w:ilvl w:val="0"/>
          <w:numId w:val="7"/>
        </w:numPr>
        <w:contextualSpacing/>
      </w:pPr>
      <w:r w:rsidRPr="00BF1B87">
        <w:t>Tasks I did at this job</w:t>
      </w:r>
    </w:p>
    <w:p w14:paraId="4B7A5F93" w14:textId="4B6BD36C" w:rsidR="00BF1B87" w:rsidRPr="00BF1B87" w:rsidRDefault="00BF1B87" w:rsidP="00BF1B87">
      <w:pPr>
        <w:spacing w:before="120"/>
      </w:pPr>
      <w:r w:rsidRPr="00BF1B87">
        <w:rPr>
          <w:b/>
          <w:bCs/>
          <w:color w:val="262626" w:themeColor="text1" w:themeTint="D9"/>
        </w:rPr>
        <w:t>Job Title,</w:t>
      </w:r>
      <w:r w:rsidRPr="00BF1B87">
        <w:rPr>
          <w:color w:val="262626" w:themeColor="text1" w:themeTint="D9"/>
        </w:rPr>
        <w:t xml:space="preserve"> </w:t>
      </w:r>
      <w:r w:rsidRPr="00BF1B87">
        <w:t xml:space="preserve">Company Name; </w:t>
      </w:r>
      <w:r>
        <w:t>City</w:t>
      </w:r>
      <w:r w:rsidRPr="00BF1B87">
        <w:t xml:space="preserve">, ST                                                                           </w:t>
      </w:r>
      <w:r>
        <w:t xml:space="preserve">   </w:t>
      </w:r>
      <w:r w:rsidRPr="00BF1B87">
        <w:rPr>
          <w:i/>
          <w:iCs/>
        </w:rPr>
        <w:t>Month Year</w:t>
      </w:r>
      <w:r w:rsidRPr="00BF1B87">
        <w:rPr>
          <w:i/>
          <w:iCs/>
        </w:rPr>
        <w:t>–</w:t>
      </w:r>
      <w:r w:rsidRPr="00BF1B87">
        <w:rPr>
          <w:i/>
          <w:iCs/>
        </w:rPr>
        <w:t>Month Year</w:t>
      </w:r>
      <w:r w:rsidRPr="00BF1B87">
        <w:t xml:space="preserve"> </w:t>
      </w:r>
    </w:p>
    <w:p w14:paraId="30B178FF" w14:textId="77777777" w:rsidR="00BF1B87" w:rsidRPr="00BF1B87" w:rsidRDefault="00BF1B87" w:rsidP="00BF1B87">
      <w:pPr>
        <w:numPr>
          <w:ilvl w:val="0"/>
          <w:numId w:val="7"/>
        </w:numPr>
        <w:contextualSpacing/>
      </w:pPr>
      <w:r w:rsidRPr="00BF1B87">
        <w:t>Skills I used at this job</w:t>
      </w:r>
    </w:p>
    <w:p w14:paraId="237BAC60" w14:textId="77777777" w:rsidR="00BF1B87" w:rsidRPr="00BF1B87" w:rsidRDefault="00BF1B87" w:rsidP="00BF1B87">
      <w:pPr>
        <w:numPr>
          <w:ilvl w:val="0"/>
          <w:numId w:val="7"/>
        </w:numPr>
        <w:contextualSpacing/>
      </w:pPr>
      <w:r w:rsidRPr="00BF1B87">
        <w:t>Tasks I did at this job</w:t>
      </w:r>
    </w:p>
    <w:p w14:paraId="57889AF3" w14:textId="77777777" w:rsidR="00521F98" w:rsidRDefault="00521F98" w:rsidP="00BF1B87">
      <w:pPr>
        <w:pStyle w:val="headingtwo"/>
        <w:rPr>
          <w:color w:val="767171" w:themeColor="background2" w:themeShade="80"/>
        </w:rPr>
      </w:pPr>
      <w:r>
        <w:rPr>
          <w:color w:val="767171" w:themeColor="background2" w:themeShade="80"/>
        </w:rPr>
        <w:t>Education</w:t>
      </w:r>
    </w:p>
    <w:p w14:paraId="2EAD50B8" w14:textId="701A2242" w:rsidR="00521F98" w:rsidRPr="00BF1B87" w:rsidRDefault="00BF1B87" w:rsidP="00521F98">
      <w:pPr>
        <w:rPr>
          <w:i/>
          <w:iCs/>
        </w:rPr>
      </w:pPr>
      <w:r w:rsidRPr="00BF1B87">
        <w:rPr>
          <w:b/>
          <w:bCs/>
          <w:color w:val="262626" w:themeColor="text1" w:themeTint="D9"/>
        </w:rPr>
        <w:t>My University's Name</w:t>
      </w:r>
      <w:r w:rsidR="00521F98" w:rsidRPr="00BF1B87">
        <w:rPr>
          <w:b/>
          <w:bCs/>
          <w:color w:val="262626" w:themeColor="text1" w:themeTint="D9"/>
        </w:rPr>
        <w:t>,</w:t>
      </w:r>
      <w:r w:rsidR="00521F98" w:rsidRPr="00BF1B87">
        <w:rPr>
          <w:color w:val="262626" w:themeColor="text1" w:themeTint="D9"/>
        </w:rPr>
        <w:t xml:space="preserve"> </w:t>
      </w:r>
      <w:r>
        <w:t>My</w:t>
      </w:r>
      <w:r w:rsidR="00521F98">
        <w:t xml:space="preserve"> Major, </w:t>
      </w:r>
      <w:r>
        <w:t>My</w:t>
      </w:r>
      <w:r w:rsidR="00521F98">
        <w:t xml:space="preserve"> Minor; </w:t>
      </w:r>
      <w:r>
        <w:t>City</w:t>
      </w:r>
      <w:r w:rsidR="00521F98">
        <w:t xml:space="preserve">, </w:t>
      </w:r>
      <w:r>
        <w:t>ST</w:t>
      </w:r>
      <w:r w:rsidR="00521F98">
        <w:t xml:space="preserve">                            </w:t>
      </w:r>
      <w:r>
        <w:t xml:space="preserve">                   </w:t>
      </w:r>
      <w:r w:rsidR="00521F98" w:rsidRPr="00BF1B87">
        <w:rPr>
          <w:i/>
          <w:iCs/>
        </w:rPr>
        <w:t xml:space="preserve">Graduating </w:t>
      </w:r>
      <w:r w:rsidRPr="00BF1B87">
        <w:rPr>
          <w:i/>
          <w:iCs/>
        </w:rPr>
        <w:t>Month Year</w:t>
      </w:r>
    </w:p>
    <w:p w14:paraId="49FE60A9" w14:textId="72A9147A" w:rsidR="00521F98" w:rsidRDefault="00BF1B87" w:rsidP="00BF1B87">
      <w:pPr>
        <w:pStyle w:val="ListParagraph"/>
        <w:numPr>
          <w:ilvl w:val="0"/>
          <w:numId w:val="8"/>
        </w:numPr>
      </w:pPr>
      <w:r>
        <w:t>Accomplishments from university years</w:t>
      </w:r>
    </w:p>
    <w:p w14:paraId="2763F22C" w14:textId="68F38DCD" w:rsidR="00521F98" w:rsidRDefault="00BF1B87" w:rsidP="00521F98">
      <w:pPr>
        <w:pStyle w:val="ListParagraph"/>
        <w:numPr>
          <w:ilvl w:val="0"/>
          <w:numId w:val="8"/>
        </w:numPr>
      </w:pPr>
      <w:r>
        <w:t>Volunteering and internship experience from university years</w:t>
      </w:r>
    </w:p>
    <w:p w14:paraId="404E372F" w14:textId="0999FB0A" w:rsidR="00521F98" w:rsidRDefault="00521F98" w:rsidP="00BF1B87">
      <w:pPr>
        <w:pStyle w:val="headingtwo"/>
        <w:rPr>
          <w:color w:val="767171" w:themeColor="background2" w:themeShade="80"/>
        </w:rPr>
      </w:pPr>
      <w:r>
        <w:rPr>
          <w:color w:val="767171" w:themeColor="background2" w:themeShade="80"/>
        </w:rPr>
        <w:t>Interests</w:t>
      </w:r>
      <w:r w:rsidR="00BF1B87">
        <w:rPr>
          <w:color w:val="767171" w:themeColor="background2" w:themeShade="80"/>
        </w:rPr>
        <w:t xml:space="preserve">, </w:t>
      </w:r>
      <w:r>
        <w:rPr>
          <w:color w:val="767171" w:themeColor="background2" w:themeShade="80"/>
        </w:rPr>
        <w:t>Skills</w:t>
      </w:r>
      <w:r w:rsidR="00BF1B87">
        <w:rPr>
          <w:color w:val="767171" w:themeColor="background2" w:themeShade="80"/>
        </w:rPr>
        <w:t>, Accomplishments</w:t>
      </w:r>
    </w:p>
    <w:p w14:paraId="13A7DE91" w14:textId="32098BC6" w:rsidR="00521F98" w:rsidRDefault="00521F98" w:rsidP="00BF1B87">
      <w:r w:rsidRPr="00BF1B87">
        <w:rPr>
          <w:b/>
          <w:bCs/>
          <w:color w:val="262626" w:themeColor="text1" w:themeTint="D9"/>
        </w:rPr>
        <w:t>Interests &amp; Skills</w:t>
      </w:r>
      <w:r w:rsidR="00BF1B87" w:rsidRPr="00BF1B87">
        <w:rPr>
          <w:b/>
          <w:bCs/>
          <w:color w:val="262626" w:themeColor="text1" w:themeTint="D9"/>
        </w:rPr>
        <w:t>:</w:t>
      </w:r>
      <w:r w:rsidR="00BF1B87" w:rsidRPr="00BF1B87">
        <w:rPr>
          <w:color w:val="262626" w:themeColor="text1" w:themeTint="D9"/>
        </w:rPr>
        <w:t xml:space="preserve"> </w:t>
      </w:r>
      <w:r w:rsidR="00BF1B87">
        <w:t>things you like to do, things you can do</w:t>
      </w:r>
    </w:p>
    <w:p w14:paraId="45362137" w14:textId="167CA909" w:rsidR="00BF1B87" w:rsidRPr="00BF1B87" w:rsidRDefault="00BF1B87" w:rsidP="00BF1B87">
      <w:pPr>
        <w:rPr>
          <w:color w:val="262626" w:themeColor="text1" w:themeTint="D9"/>
        </w:rPr>
      </w:pPr>
      <w:r w:rsidRPr="00BF1B87">
        <w:rPr>
          <w:b/>
          <w:bCs/>
          <w:color w:val="262626" w:themeColor="text1" w:themeTint="D9"/>
        </w:rPr>
        <w:t xml:space="preserve">Awards: </w:t>
      </w:r>
      <w:r>
        <w:rPr>
          <w:color w:val="262626" w:themeColor="text1" w:themeTint="D9"/>
        </w:rPr>
        <w:t xml:space="preserve">rewards, recognitions, certificates, etc. </w:t>
      </w:r>
    </w:p>
    <w:p w14:paraId="2A122802" w14:textId="49A4D8FC" w:rsidR="00521F98" w:rsidRDefault="00521F98" w:rsidP="00BF1B87">
      <w:r w:rsidRPr="00A11C8F">
        <w:rPr>
          <w:b/>
          <w:bCs/>
          <w:color w:val="262626" w:themeColor="text1" w:themeTint="D9"/>
        </w:rPr>
        <w:t>Online Portfolio</w:t>
      </w:r>
      <w:r w:rsidR="00A11C8F" w:rsidRPr="00A11C8F">
        <w:rPr>
          <w:b/>
          <w:bCs/>
          <w:color w:val="262626" w:themeColor="text1" w:themeTint="D9"/>
        </w:rPr>
        <w:t>:</w:t>
      </w:r>
      <w:r>
        <w:t xml:space="preserve"> </w:t>
      </w:r>
      <w:r w:rsidR="00A11C8F">
        <w:t>www.my_portfolio_website.com</w:t>
      </w:r>
    </w:p>
    <w:sectPr w:rsidR="00521F9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4566"/>
    <w:multiLevelType w:val="hybridMultilevel"/>
    <w:tmpl w:val="1D98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6202"/>
    <w:multiLevelType w:val="hybridMultilevel"/>
    <w:tmpl w:val="8AB0E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113CC"/>
    <w:multiLevelType w:val="hybridMultilevel"/>
    <w:tmpl w:val="35D6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44585"/>
    <w:multiLevelType w:val="multilevel"/>
    <w:tmpl w:val="76FC1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0542A3"/>
    <w:multiLevelType w:val="hybridMultilevel"/>
    <w:tmpl w:val="37F08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E52CA"/>
    <w:multiLevelType w:val="hybridMultilevel"/>
    <w:tmpl w:val="ABBE4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41FE4"/>
    <w:multiLevelType w:val="multilevel"/>
    <w:tmpl w:val="2512A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207A89"/>
    <w:multiLevelType w:val="multilevel"/>
    <w:tmpl w:val="4FF6183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F8B52B8"/>
    <w:multiLevelType w:val="multilevel"/>
    <w:tmpl w:val="2714844A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98"/>
    <w:rsid w:val="00521F98"/>
    <w:rsid w:val="007B20CA"/>
    <w:rsid w:val="008823B3"/>
    <w:rsid w:val="00941429"/>
    <w:rsid w:val="00A11C8F"/>
    <w:rsid w:val="00A8765C"/>
    <w:rsid w:val="00BF1B87"/>
    <w:rsid w:val="00F52A47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D180"/>
  <w15:chartTrackingRefBased/>
  <w15:docId w15:val="{165DD5E7-B997-4357-96B8-4415880E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F98"/>
    <w:pPr>
      <w:spacing w:after="0"/>
    </w:pPr>
    <w:rPr>
      <w:rFonts w:ascii="Avenir Next LT Pro" w:hAnsi="Avenir Next LT Pro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uiPriority w:val="9"/>
    <w:rsid w:val="00521F98"/>
    <w:pPr>
      <w:widowControl w:val="0"/>
      <w:tabs>
        <w:tab w:val="left" w:pos="-1080"/>
        <w:tab w:val="left" w:pos="-720"/>
        <w:tab w:val="left" w:pos="-360"/>
        <w:tab w:val="left" w:pos="432"/>
        <w:tab w:val="left" w:pos="540"/>
        <w:tab w:val="left" w:pos="990"/>
        <w:tab w:val="left" w:pos="12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1800" w:hanging="2160"/>
      <w:outlineLvl w:val="0"/>
    </w:pPr>
    <w:rPr>
      <w:rFonts w:eastAsia="Verdana" w:cs="Verdana"/>
      <w:b/>
      <w:i/>
      <w:iCs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"/>
    <w:basedOn w:val="Normal"/>
    <w:next w:val="Normal"/>
    <w:link w:val="TitleChar"/>
    <w:uiPriority w:val="10"/>
    <w:rsid w:val="00521F98"/>
    <w:pPr>
      <w:widowControl w:val="0"/>
      <w:tabs>
        <w:tab w:val="left" w:pos="-1080"/>
        <w:tab w:val="left" w:pos="-720"/>
        <w:tab w:val="left" w:pos="-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-360"/>
    </w:pPr>
    <w:rPr>
      <w:rFonts w:eastAsia="Verdana" w:cs="Verdana"/>
      <w:b/>
      <w:i/>
      <w:sz w:val="36"/>
      <w:szCs w:val="36"/>
      <w:lang w:val="en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521F98"/>
    <w:rPr>
      <w:rFonts w:ascii="Avenir Next LT Pro" w:eastAsia="Verdana" w:hAnsi="Avenir Next LT Pro" w:cs="Verdana"/>
      <w:b/>
      <w:i/>
      <w:sz w:val="36"/>
      <w:szCs w:val="36"/>
      <w:lang w:val="e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521F98"/>
    <w:rPr>
      <w:rFonts w:ascii="Avenir Next LT Pro" w:eastAsia="Verdana" w:hAnsi="Avenir Next LT Pro" w:cs="Verdana"/>
      <w:b/>
      <w:i/>
      <w:iCs/>
      <w:sz w:val="28"/>
      <w:szCs w:val="28"/>
      <w:lang w:val="en"/>
    </w:rPr>
  </w:style>
  <w:style w:type="paragraph" w:styleId="ListParagraph">
    <w:name w:val="List Paragraph"/>
    <w:basedOn w:val="Normal"/>
    <w:uiPriority w:val="34"/>
    <w:rsid w:val="007B20CA"/>
    <w:pPr>
      <w:ind w:left="720"/>
      <w:contextualSpacing/>
    </w:pPr>
  </w:style>
  <w:style w:type="paragraph" w:customStyle="1" w:styleId="H2">
    <w:name w:val="H2"/>
    <w:basedOn w:val="Heading1"/>
    <w:link w:val="H2Char"/>
    <w:rsid w:val="007B20CA"/>
    <w:rPr>
      <w:color w:val="3B3838" w:themeColor="background2" w:themeShade="40"/>
      <w:sz w:val="22"/>
    </w:rPr>
  </w:style>
  <w:style w:type="character" w:customStyle="1" w:styleId="H2Char">
    <w:name w:val="H2 Char"/>
    <w:basedOn w:val="Heading1Char"/>
    <w:link w:val="H2"/>
    <w:rsid w:val="007B20CA"/>
    <w:rPr>
      <w:rFonts w:ascii="Avenir Next LT Pro" w:eastAsia="Verdana" w:hAnsi="Avenir Next LT Pro" w:cs="Verdana"/>
      <w:b/>
      <w:bCs w:val="0"/>
      <w:i/>
      <w:iCs/>
      <w:color w:val="3B3838" w:themeColor="background2" w:themeShade="40"/>
      <w:sz w:val="32"/>
      <w:szCs w:val="28"/>
      <w:lang w:val="en"/>
    </w:rPr>
  </w:style>
  <w:style w:type="paragraph" w:customStyle="1" w:styleId="headingone">
    <w:name w:val="heading one"/>
    <w:basedOn w:val="Normal"/>
    <w:link w:val="headingoneChar"/>
    <w:qFormat/>
    <w:rsid w:val="00BF1B87"/>
    <w:rPr>
      <w:b/>
      <w:bCs/>
      <w:color w:val="3B3838" w:themeColor="background2" w:themeShade="40"/>
      <w:sz w:val="40"/>
      <w:szCs w:val="40"/>
    </w:rPr>
  </w:style>
  <w:style w:type="paragraph" w:customStyle="1" w:styleId="headingtwo">
    <w:name w:val="heading two"/>
    <w:basedOn w:val="Normal"/>
    <w:link w:val="headingtwoChar"/>
    <w:qFormat/>
    <w:rsid w:val="00BF1B87"/>
    <w:pPr>
      <w:spacing w:before="240"/>
    </w:pPr>
    <w:rPr>
      <w:b/>
      <w:bCs/>
      <w:color w:val="767171" w:themeColor="background2" w:themeShade="80"/>
      <w:sz w:val="32"/>
      <w:szCs w:val="32"/>
    </w:rPr>
  </w:style>
  <w:style w:type="character" w:customStyle="1" w:styleId="headingoneChar">
    <w:name w:val="heading one Char"/>
    <w:basedOn w:val="DefaultParagraphFont"/>
    <w:link w:val="headingone"/>
    <w:rsid w:val="00BF1B87"/>
    <w:rPr>
      <w:rFonts w:ascii="Avenir Next LT Pro" w:hAnsi="Avenir Next LT Pro"/>
      <w:b/>
      <w:bCs/>
      <w:color w:val="3B3838" w:themeColor="background2" w:themeShade="40"/>
      <w:sz w:val="40"/>
      <w:szCs w:val="40"/>
    </w:rPr>
  </w:style>
  <w:style w:type="character" w:customStyle="1" w:styleId="headingtwoChar">
    <w:name w:val="heading two Char"/>
    <w:basedOn w:val="DefaultParagraphFont"/>
    <w:link w:val="headingtwo"/>
    <w:rsid w:val="00BF1B87"/>
    <w:rPr>
      <w:rFonts w:ascii="Avenir Next LT Pro" w:hAnsi="Avenir Next LT Pro"/>
      <w:b/>
      <w:bCs/>
      <w:color w:val="767171" w:themeColor="background2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S\Documents\Custom%20Office%20Templates\Kimber's%20Basic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D85AFF54AE34389290CFC4F3CE2FA" ma:contentTypeVersion="12" ma:contentTypeDescription="Create a new document." ma:contentTypeScope="" ma:versionID="d74648faeb315305568d1366469940a7">
  <xsd:schema xmlns:xsd="http://www.w3.org/2001/XMLSchema" xmlns:xs="http://www.w3.org/2001/XMLSchema" xmlns:p="http://schemas.microsoft.com/office/2006/metadata/properties" xmlns:ns2="c7d1e693-98f1-4420-9132-ba22b227e8e9" xmlns:ns3="6ac47671-b604-4aaf-b8a7-97a515c51e58" targetNamespace="http://schemas.microsoft.com/office/2006/metadata/properties" ma:root="true" ma:fieldsID="8a12883785b915cccc9c1875ed38004b" ns2:_="" ns3:_="">
    <xsd:import namespace="c7d1e693-98f1-4420-9132-ba22b227e8e9"/>
    <xsd:import namespace="6ac47671-b604-4aaf-b8a7-97a515c51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1e693-98f1-4420-9132-ba22b227e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47671-b604-4aaf-b8a7-97a515c51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7A87D-0AEB-41B9-AD14-B5B76A812F3C}"/>
</file>

<file path=customXml/itemProps2.xml><?xml version="1.0" encoding="utf-8"?>
<ds:datastoreItem xmlns:ds="http://schemas.openxmlformats.org/officeDocument/2006/customXml" ds:itemID="{CFD4BBAF-574B-4610-B5A9-081135147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DCE16-5396-4EEB-ABD6-703427F771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Kimber's Basic Word Template</Template>
  <TotalTime>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Severance</dc:creator>
  <cp:keywords/>
  <dc:description/>
  <cp:lastModifiedBy>Kimber Severance</cp:lastModifiedBy>
  <cp:revision>2</cp:revision>
  <dcterms:created xsi:type="dcterms:W3CDTF">2020-02-12T16:14:00Z</dcterms:created>
  <dcterms:modified xsi:type="dcterms:W3CDTF">2020-02-12T16:39:00Z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0x010100B01D85AFF54AE34389290CFC4F3CE2FA</vt:lpwstr>
  </property>
  <property fmtid="{D5CDD505-2E9C-101B-9397-08002B2CF9AE}" pid="3" name="Order">
    <vt:r8>612700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