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51DA1" w14:textId="77777777" w:rsidR="000B69CB" w:rsidRDefault="000B69CB" w:rsidP="000B69CB">
      <w:pPr>
        <w:rPr>
          <w:b/>
          <w:bCs/>
          <w:i/>
          <w:iCs/>
          <w:sz w:val="32"/>
          <w:szCs w:val="32"/>
        </w:rPr>
      </w:pPr>
    </w:p>
    <w:p w14:paraId="36DE7731" w14:textId="77777777" w:rsidR="000B69CB" w:rsidRDefault="000B69CB" w:rsidP="000B69CB">
      <w:pPr>
        <w:rPr>
          <w:b/>
          <w:bCs/>
          <w:sz w:val="32"/>
          <w:szCs w:val="32"/>
        </w:rPr>
      </w:pPr>
    </w:p>
    <w:p w14:paraId="0F8F5424" w14:textId="77777777" w:rsidR="000B69CB" w:rsidRPr="00826E57" w:rsidRDefault="000B69CB" w:rsidP="000B69CB">
      <w:pPr>
        <w:rPr>
          <w:b/>
          <w:bCs/>
          <w:sz w:val="32"/>
          <w:szCs w:val="32"/>
        </w:rPr>
      </w:pPr>
      <w:r w:rsidRPr="00826E57">
        <w:rPr>
          <w:b/>
          <w:bCs/>
          <w:sz w:val="32"/>
          <w:szCs w:val="32"/>
        </w:rPr>
        <w:t>V Budvaru se soutěžilo o titul Mistr origin</w:t>
      </w:r>
      <w:r>
        <w:rPr>
          <w:b/>
          <w:bCs/>
          <w:sz w:val="32"/>
          <w:szCs w:val="32"/>
        </w:rPr>
        <w:t>a</w:t>
      </w:r>
      <w:r w:rsidRPr="00826E57">
        <w:rPr>
          <w:b/>
          <w:bCs/>
          <w:sz w:val="32"/>
          <w:szCs w:val="32"/>
        </w:rPr>
        <w:t>lu:</w:t>
      </w:r>
    </w:p>
    <w:p w14:paraId="089BAB8B" w14:textId="77777777" w:rsidR="000B69CB" w:rsidRPr="00826E57" w:rsidRDefault="000B69CB" w:rsidP="000B69CB">
      <w:pPr>
        <w:rPr>
          <w:b/>
          <w:bCs/>
          <w:sz w:val="32"/>
          <w:szCs w:val="32"/>
        </w:rPr>
      </w:pPr>
      <w:r w:rsidRPr="00826E57">
        <w:rPr>
          <w:b/>
          <w:bCs/>
          <w:sz w:val="32"/>
          <w:szCs w:val="32"/>
        </w:rPr>
        <w:t>Kdo se stal novou hvězdou mezi jihočeskými výčepními?</w:t>
      </w:r>
    </w:p>
    <w:p w14:paraId="5710AB64" w14:textId="77777777" w:rsidR="000B69CB" w:rsidRPr="00826E57" w:rsidRDefault="000B69CB" w:rsidP="000B69CB"/>
    <w:p w14:paraId="358C0880" w14:textId="77777777" w:rsidR="000B69CB" w:rsidRPr="00826E57" w:rsidRDefault="000B69CB" w:rsidP="000B69CB">
      <w:pPr>
        <w:jc w:val="both"/>
        <w:rPr>
          <w:b/>
          <w:bCs/>
        </w:rPr>
      </w:pPr>
      <w:r w:rsidRPr="00826E57">
        <w:rPr>
          <w:b/>
          <w:bCs/>
        </w:rPr>
        <w:t>Fakt, že si Budějovický Budvar při výrobě piva zakládá na prvotřídních surovinách a tradiční receptuře, je všeobecně znám. Osvědčený výrobní postup i poctivé české suroviny potřebné k výrobě nejen budvarské vlajkové lodi zůstávají již po staletí neměnné. Co se však v posledních letech výrazně změnilo je očekávání, s nimž zákazníci vyrážejí do hospod a restaurací pivo ochutnat. Od návštěvy pivnice dnes lidé chtějí zážitek. Oblíbený nápoj nás, všech Čechů, musí nejen dokonale chutnat, ale být i skvěle načepován, s perfektní pěnou, ideální teplotou a podáván v křišťálově čisté sklenici. A přesně proto vznikla soutěž Budějovického Budvaru Mistr origin</w:t>
      </w:r>
      <w:r>
        <w:rPr>
          <w:b/>
          <w:bCs/>
        </w:rPr>
        <w:t>a</w:t>
      </w:r>
      <w:r w:rsidRPr="00826E57">
        <w:rPr>
          <w:b/>
          <w:bCs/>
        </w:rPr>
        <w:t>lu.</w:t>
      </w:r>
    </w:p>
    <w:p w14:paraId="582EE2ED" w14:textId="77777777" w:rsidR="000B69CB" w:rsidRPr="00826E57" w:rsidRDefault="000B69CB" w:rsidP="000B69CB">
      <w:pPr>
        <w:jc w:val="both"/>
      </w:pPr>
    </w:p>
    <w:p w14:paraId="19C4826E" w14:textId="5001C02B" w:rsidR="000B69CB" w:rsidRPr="00826E57" w:rsidRDefault="000B69CB" w:rsidP="000B69CB">
      <w:pPr>
        <w:jc w:val="both"/>
        <w:rPr>
          <w:strike/>
        </w:rPr>
      </w:pPr>
      <w:r w:rsidRPr="00826E57">
        <w:t>Pivo může být uvařeno naprosto dokonale, ale úroveň konečného zážitku zákazníka stejně nakonec určí výčepní. Samotný výčepní, coby poslední článek na cestě piva k zákazníkovi, hraje velmi důležitou roli.  „Výroba piva je velmi komplexní a sofistikovanou činností, do které je zapojena řada specialistů. Byla by tedy velká škoda, kdyby náš nápoj, vyráběný s takovým důrazem na kvalitu a čerstvost, u zákazníka pohořel kvůli způsobu servírování. Proto v pivovaru klademe velký důraz na vzdělávání našich obchodních partnerů. Zakládáme si na tom, aby naši výčepní byli v oblasti techniky a správnosti čepování našeho</w:t>
      </w:r>
      <w:r>
        <w:t xml:space="preserve"> </w:t>
      </w:r>
      <w:r w:rsidRPr="00826E57">
        <w:t>piva</w:t>
      </w:r>
      <w:r>
        <w:t xml:space="preserve"> </w:t>
      </w:r>
      <w:r w:rsidRPr="00826E57">
        <w:t>pokud možno opravdovými mistry.“ vysvětluje Jiří Douda, garant soutěže Mistr origin</w:t>
      </w:r>
      <w:r>
        <w:t>a</w:t>
      </w:r>
      <w:r w:rsidRPr="00826E57">
        <w:t xml:space="preserve">lu. </w:t>
      </w:r>
    </w:p>
    <w:p w14:paraId="22CC71C1" w14:textId="77777777" w:rsidR="000B69CB" w:rsidRPr="00826E57" w:rsidRDefault="000B69CB" w:rsidP="000B69CB">
      <w:pPr>
        <w:jc w:val="both"/>
      </w:pPr>
    </w:p>
    <w:p w14:paraId="1834D102" w14:textId="77777777" w:rsidR="000B69CB" w:rsidRPr="00826E57" w:rsidRDefault="000B69CB" w:rsidP="000B69CB">
      <w:pPr>
        <w:jc w:val="both"/>
      </w:pPr>
      <w:r w:rsidRPr="00826E57">
        <w:t>S cílem najít mezi jihočeskými výčepními skutečného mistra v oboru, uspořádal Budějovický Budvar, národní pivovar, v minulém týdnu soutěž s příznačným názvem Mistr origin</w:t>
      </w:r>
      <w:r>
        <w:t>a</w:t>
      </w:r>
      <w:r w:rsidRPr="00826E57">
        <w:t xml:space="preserve">lu. Soutěž proběhla minulou středu ve školícím středisku pivovaru. A o co přesně v tomto souboji šlo? Celkem 23 výčepních z třinácti lokálních podniků poměřilo své síly, a to nejen v technice a správnosti čepování piva Budweiser Budvar Original, ale i v oblasti teoretických znalostí týkajících se historie Budvaru a technologie výroby piva. </w:t>
      </w:r>
    </w:p>
    <w:p w14:paraId="3D42EFAD" w14:textId="77777777" w:rsidR="000B69CB" w:rsidRPr="00826E57" w:rsidRDefault="000B69CB" w:rsidP="000B69CB">
      <w:pPr>
        <w:jc w:val="both"/>
      </w:pPr>
    </w:p>
    <w:p w14:paraId="4BF1914B" w14:textId="77777777" w:rsidR="000B69CB" w:rsidRPr="00C417AC" w:rsidRDefault="000B69CB" w:rsidP="000B69CB">
      <w:pPr>
        <w:jc w:val="both"/>
      </w:pPr>
      <w:r w:rsidRPr="00826E57">
        <w:t>V porotě zasedli odborníci z řad národního pivovaru v čele s létajícím sládkem Alešem Dvořákem a nutno konstatovat, že porotci nenechali na soutěžících nit suchou. Výhra tedy rozhodně nebyla zadarmo. Titul Mistr origin</w:t>
      </w:r>
      <w:r>
        <w:t>a</w:t>
      </w:r>
      <w:r w:rsidRPr="00826E57">
        <w:t xml:space="preserve">lu mezi 23 účastníky nakonec získal David Opálka, výčepní z restaurace Paluba. Pomyslnou stříbrnou medaili si vysloužil Jan Anton, který v soutěži zastupoval Hospodu na Hřišti v Roudném. Na třetím stupni pak stanula Jana Kopecká, která čepuje Budvar v budějovickém podniku Café Hostel. Výhercům gratulujeme. </w:t>
      </w:r>
      <w:r>
        <w:t xml:space="preserve">Až se příště budete chystat ven za správným pivním zážitkem, víte, kde vás rozhodně nezklamou. </w:t>
      </w:r>
    </w:p>
    <w:p w14:paraId="0D5FD519" w14:textId="77777777" w:rsidR="000B69CB" w:rsidRPr="00826E57" w:rsidRDefault="000B69CB" w:rsidP="000B69CB"/>
    <w:p w14:paraId="307ED44F" w14:textId="77777777" w:rsidR="000B69CB" w:rsidRPr="00826E57" w:rsidRDefault="000B69CB" w:rsidP="000B69CB"/>
    <w:p w14:paraId="0CA3A555" w14:textId="77777777" w:rsidR="000B69CB" w:rsidRDefault="000B69CB" w:rsidP="000B69CB">
      <w:pPr>
        <w:spacing w:after="160" w:line="259" w:lineRule="auto"/>
        <w:rPr>
          <w:highlight w:val="yellow"/>
        </w:rPr>
      </w:pPr>
      <w:r>
        <w:rPr>
          <w:highlight w:val="yellow"/>
        </w:rPr>
        <w:br w:type="page"/>
      </w:r>
    </w:p>
    <w:p w14:paraId="7D0A5E0E" w14:textId="77777777" w:rsidR="000B69CB" w:rsidRPr="00826E57" w:rsidRDefault="000B69CB" w:rsidP="000B69CB">
      <w:pPr>
        <w:jc w:val="both"/>
      </w:pPr>
    </w:p>
    <w:p w14:paraId="2E95A62B" w14:textId="77777777" w:rsidR="00BA1E27" w:rsidRPr="00BA1E27" w:rsidRDefault="00BA1E27" w:rsidP="00BA1E27"/>
    <w:sectPr w:rsidR="00BA1E27" w:rsidRPr="00BA1E27" w:rsidSect="001A006C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993" w:right="1274" w:bottom="1985" w:left="1276" w:header="297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D630C" w14:textId="77777777" w:rsidR="000B69CB" w:rsidRDefault="000B69CB" w:rsidP="008426EB">
      <w:r>
        <w:separator/>
      </w:r>
    </w:p>
  </w:endnote>
  <w:endnote w:type="continuationSeparator" w:id="0">
    <w:p w14:paraId="7A8F1ABA" w14:textId="77777777" w:rsidR="000B69CB" w:rsidRDefault="000B69CB" w:rsidP="00842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A7EDA" w14:textId="77777777" w:rsidR="001A006C" w:rsidRDefault="001A006C" w:rsidP="008426EB">
    <w:r w:rsidRPr="001F1A75">
      <w:rPr>
        <w:noProof/>
      </w:rPr>
      <w:drawing>
        <wp:anchor distT="0" distB="0" distL="114300" distR="114300" simplePos="0" relativeHeight="251662336" behindDoc="0" locked="1" layoutInCell="1" allowOverlap="1" wp14:anchorId="06BF1DFE" wp14:editId="6CEE5690">
          <wp:simplePos x="0" y="0"/>
          <wp:positionH relativeFrom="page">
            <wp:posOffset>0</wp:posOffset>
          </wp:positionH>
          <wp:positionV relativeFrom="page">
            <wp:posOffset>9792970</wp:posOffset>
          </wp:positionV>
          <wp:extent cx="7560000" cy="900000"/>
          <wp:effectExtent l="0" t="0" r="0" b="0"/>
          <wp:wrapNone/>
          <wp:docPr id="144" name="Picture 1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40F65" w14:textId="77777777" w:rsidR="001A006C" w:rsidRDefault="00BE47A1" w:rsidP="008426EB">
    <w:r>
      <w:rPr>
        <w:noProof/>
      </w:rPr>
      <w:drawing>
        <wp:anchor distT="0" distB="0" distL="114300" distR="114300" simplePos="0" relativeHeight="251663360" behindDoc="1" locked="0" layoutInCell="1" allowOverlap="1" wp14:anchorId="151AA5C9" wp14:editId="3A56D6AD">
          <wp:simplePos x="0" y="0"/>
          <wp:positionH relativeFrom="page">
            <wp:posOffset>3810</wp:posOffset>
          </wp:positionH>
          <wp:positionV relativeFrom="paragraph">
            <wp:posOffset>-158115</wp:posOffset>
          </wp:positionV>
          <wp:extent cx="7620046" cy="909283"/>
          <wp:effectExtent l="0" t="0" r="0" b="0"/>
          <wp:wrapNone/>
          <wp:docPr id="1" name="Grafický 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46" cy="9092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49497" w14:textId="77777777" w:rsidR="000B69CB" w:rsidRDefault="000B69CB" w:rsidP="008426EB">
      <w:r>
        <w:separator/>
      </w:r>
    </w:p>
  </w:footnote>
  <w:footnote w:type="continuationSeparator" w:id="0">
    <w:p w14:paraId="167645A2" w14:textId="77777777" w:rsidR="000B69CB" w:rsidRDefault="000B69CB" w:rsidP="008426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D281C" w14:textId="16CF3D6A" w:rsidR="000B69CB" w:rsidRDefault="000B69CB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2773C115" wp14:editId="5B2FC135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2" name="MSIPCM37cb468c917eceec29dfd568" descr="{&quot;HashCode&quot;:1845133144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EC22CC4" w14:textId="69EC0665" w:rsidR="000B69CB" w:rsidRPr="000B69CB" w:rsidRDefault="000B69CB" w:rsidP="000B69CB">
                          <w:pPr>
                            <w:jc w:val="right"/>
                            <w:rPr>
                              <w:color w:val="FF0000"/>
                              <w:sz w:val="20"/>
                            </w:rPr>
                          </w:pPr>
                          <w:r w:rsidRPr="000B69CB">
                            <w:rPr>
                              <w:color w:val="FF0000"/>
                              <w:sz w:val="20"/>
                            </w:rPr>
                            <w:t>Interní /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73C115" id="_x0000_t202" coordsize="21600,21600" o:spt="202" path="m,l,21600r21600,l21600,xe">
              <v:stroke joinstyle="miter"/>
              <v:path gradientshapeok="t" o:connecttype="rect"/>
            </v:shapetype>
            <v:shape id="MSIPCM37cb468c917eceec29dfd568" o:spid="_x0000_s1026" type="#_x0000_t202" alt="{&quot;HashCode&quot;:1845133144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21.5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4t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" o:allowincell="f" filled="f" stroked="f" strokeweight=".5pt">
              <v:fill o:detectmouseclick="t"/>
              <v:textbox inset=",0,20pt,0">
                <w:txbxContent>
                  <w:p w14:paraId="1EC22CC4" w14:textId="69EC0665" w:rsidR="000B69CB" w:rsidRPr="000B69CB" w:rsidRDefault="000B69CB" w:rsidP="000B69CB">
                    <w:pPr>
                      <w:jc w:val="right"/>
                      <w:rPr>
                        <w:color w:val="FF0000"/>
                        <w:sz w:val="20"/>
                      </w:rPr>
                    </w:pPr>
                    <w:r w:rsidRPr="000B69CB">
                      <w:rPr>
                        <w:color w:val="FF0000"/>
                        <w:sz w:val="20"/>
                      </w:rPr>
                      <w:t>Interní /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E0EBA" w14:textId="643F69E9" w:rsidR="00C72A72" w:rsidRDefault="000B69CB" w:rsidP="008426EB"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6FCEF77E" wp14:editId="0241FC08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4" name="MSIPCMa52e4506bf1fd906a919ab36" descr="{&quot;HashCode&quot;:1845133144,&quot;Height&quot;:841.0,&quot;Width&quot;:595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59620E2" w14:textId="725130EF" w:rsidR="000B69CB" w:rsidRPr="000B69CB" w:rsidRDefault="000B69CB" w:rsidP="000B69CB">
                          <w:pPr>
                            <w:jc w:val="right"/>
                            <w:rPr>
                              <w:color w:val="FF0000"/>
                              <w:sz w:val="20"/>
                            </w:rPr>
                          </w:pPr>
                          <w:r w:rsidRPr="000B69CB">
                            <w:rPr>
                              <w:color w:val="FF0000"/>
                              <w:sz w:val="20"/>
                            </w:rPr>
                            <w:t>Interní /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CEF77E" id="_x0000_t202" coordsize="21600,21600" o:spt="202" path="m,l,21600r21600,l21600,xe">
              <v:stroke joinstyle="miter"/>
              <v:path gradientshapeok="t" o:connecttype="rect"/>
            </v:shapetype>
            <v:shape id="MSIPCMa52e4506bf1fd906a919ab36" o:spid="_x0000_s1027" type="#_x0000_t202" alt="{&quot;HashCode&quot;:1845133144,&quot;Height&quot;:841.0,&quot;Width&quot;:595.0,&quot;Placement&quot;:&quot;Header&quot;,&quot;Index&quot;:&quot;FirstPage&quot;,&quot;Section&quot;:1,&quot;Top&quot;:0.0,&quot;Left&quot;:0.0}" style="position:absolute;margin-left:0;margin-top:15pt;width:595.3pt;height:21.5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" o:allowincell="f" filled="f" stroked="f" strokeweight=".5pt">
              <v:fill o:detectmouseclick="t"/>
              <v:textbox inset=",0,20pt,0">
                <w:txbxContent>
                  <w:p w14:paraId="559620E2" w14:textId="725130EF" w:rsidR="000B69CB" w:rsidRPr="000B69CB" w:rsidRDefault="000B69CB" w:rsidP="000B69CB">
                    <w:pPr>
                      <w:jc w:val="right"/>
                      <w:rPr>
                        <w:color w:val="FF0000"/>
                        <w:sz w:val="20"/>
                      </w:rPr>
                    </w:pPr>
                    <w:r w:rsidRPr="000B69CB">
                      <w:rPr>
                        <w:color w:val="FF0000"/>
                        <w:sz w:val="20"/>
                      </w:rPr>
                      <w:t>Interní /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04F57">
      <w:rPr>
        <w:noProof/>
      </w:rPr>
      <w:drawing>
        <wp:anchor distT="0" distB="0" distL="114300" distR="114300" simplePos="0" relativeHeight="251664384" behindDoc="1" locked="0" layoutInCell="1" allowOverlap="1" wp14:anchorId="0E7BC27C" wp14:editId="3CE0BF60">
          <wp:simplePos x="0" y="0"/>
          <wp:positionH relativeFrom="page">
            <wp:align>left</wp:align>
          </wp:positionH>
          <wp:positionV relativeFrom="paragraph">
            <wp:posOffset>-1878330</wp:posOffset>
          </wp:positionV>
          <wp:extent cx="7545933" cy="1813560"/>
          <wp:effectExtent l="0" t="0" r="0" b="0"/>
          <wp:wrapNone/>
          <wp:docPr id="3" name="Grafický 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118" cy="18155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D57CDFC" w14:textId="77777777" w:rsidR="001A006C" w:rsidRDefault="001A006C" w:rsidP="008426E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75.6pt;height:78pt" o:bullet="t">
        <v:imagedata r:id="rId1" o:title="BB_Hvezda"/>
      </v:shape>
    </w:pict>
  </w:numPicBullet>
  <w:abstractNum w:abstractNumId="0" w15:restartNumberingAfterBreak="0">
    <w:nsid w:val="03CB3DC9"/>
    <w:multiLevelType w:val="hybridMultilevel"/>
    <w:tmpl w:val="1EAC04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522E8"/>
    <w:multiLevelType w:val="hybridMultilevel"/>
    <w:tmpl w:val="BA74AB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304E0"/>
    <w:multiLevelType w:val="hybridMultilevel"/>
    <w:tmpl w:val="80BE7D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B35A3"/>
    <w:multiLevelType w:val="hybridMultilevel"/>
    <w:tmpl w:val="E4A8C522"/>
    <w:lvl w:ilvl="0" w:tplc="4A1A5F94">
      <w:start w:val="1"/>
      <w:numFmt w:val="bullet"/>
      <w:lvlText w:val="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5860E7A2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2" w:tplc="7424EEE0">
      <w:start w:val="1"/>
      <w:numFmt w:val="bullet"/>
      <w:lvlText w:val="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A56D2"/>
    <w:multiLevelType w:val="multilevel"/>
    <w:tmpl w:val="B39881DE"/>
    <w:lvl w:ilvl="0">
      <w:start w:val="1"/>
      <w:numFmt w:val="bullet"/>
      <w:pStyle w:val="listlvl1"/>
      <w:lvlText w:val="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>
      <w:start w:val="1"/>
      <w:numFmt w:val="bullet"/>
      <w:pStyle w:val="listlvl2"/>
      <w:lvlText w:val="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pStyle w:val="listlvl3"/>
      <w:lvlText w:val="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81694"/>
    <w:multiLevelType w:val="multilevel"/>
    <w:tmpl w:val="D1FC2B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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1D7E62"/>
    <w:multiLevelType w:val="hybridMultilevel"/>
    <w:tmpl w:val="ABE01B56"/>
    <w:lvl w:ilvl="0" w:tplc="22543B98">
      <w:start w:val="1"/>
      <w:numFmt w:val="bullet"/>
      <w:lvlText w:val="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B67532"/>
    <w:multiLevelType w:val="hybridMultilevel"/>
    <w:tmpl w:val="90BE2F0A"/>
    <w:lvl w:ilvl="0" w:tplc="5860E7A2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7F77F8"/>
    <w:multiLevelType w:val="hybridMultilevel"/>
    <w:tmpl w:val="BDEC7BE0"/>
    <w:lvl w:ilvl="0" w:tplc="978203E4">
      <w:start w:val="1"/>
      <w:numFmt w:val="decimal"/>
      <w:pStyle w:val="numlistlvl1"/>
      <w:lvlText w:val="%1."/>
      <w:lvlJc w:val="left"/>
      <w:pPr>
        <w:ind w:left="720" w:hanging="360"/>
      </w:pPr>
    </w:lvl>
    <w:lvl w:ilvl="1" w:tplc="D0887694">
      <w:start w:val="1"/>
      <w:numFmt w:val="lowerLetter"/>
      <w:pStyle w:val="numlistlvl2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209316">
    <w:abstractNumId w:val="0"/>
  </w:num>
  <w:num w:numId="2" w16cid:durableId="1873611616">
    <w:abstractNumId w:val="2"/>
  </w:num>
  <w:num w:numId="3" w16cid:durableId="492338670">
    <w:abstractNumId w:val="3"/>
  </w:num>
  <w:num w:numId="4" w16cid:durableId="1170101749">
    <w:abstractNumId w:val="6"/>
  </w:num>
  <w:num w:numId="5" w16cid:durableId="1134370753">
    <w:abstractNumId w:val="1"/>
  </w:num>
  <w:num w:numId="6" w16cid:durableId="1579948726">
    <w:abstractNumId w:val="7"/>
  </w:num>
  <w:num w:numId="7" w16cid:durableId="1006403445">
    <w:abstractNumId w:val="4"/>
  </w:num>
  <w:num w:numId="8" w16cid:durableId="188023974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71051404">
    <w:abstractNumId w:val="5"/>
  </w:num>
  <w:num w:numId="10" w16cid:durableId="17338493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9CB"/>
    <w:rsid w:val="000B0B3D"/>
    <w:rsid w:val="000B69CB"/>
    <w:rsid w:val="001373D0"/>
    <w:rsid w:val="0018429D"/>
    <w:rsid w:val="001A006C"/>
    <w:rsid w:val="001B51FD"/>
    <w:rsid w:val="001F1A75"/>
    <w:rsid w:val="00206B3D"/>
    <w:rsid w:val="002E792A"/>
    <w:rsid w:val="00392146"/>
    <w:rsid w:val="003A7490"/>
    <w:rsid w:val="00446CD1"/>
    <w:rsid w:val="00454455"/>
    <w:rsid w:val="00493CAA"/>
    <w:rsid w:val="004E18E4"/>
    <w:rsid w:val="00505CAF"/>
    <w:rsid w:val="005B4CE1"/>
    <w:rsid w:val="005C0BC4"/>
    <w:rsid w:val="00751240"/>
    <w:rsid w:val="007716DC"/>
    <w:rsid w:val="007A07A5"/>
    <w:rsid w:val="007E0AFB"/>
    <w:rsid w:val="00804F57"/>
    <w:rsid w:val="008426EB"/>
    <w:rsid w:val="008567C0"/>
    <w:rsid w:val="00890CB8"/>
    <w:rsid w:val="00A029E6"/>
    <w:rsid w:val="00A14031"/>
    <w:rsid w:val="00B01527"/>
    <w:rsid w:val="00B47A8C"/>
    <w:rsid w:val="00BA1E27"/>
    <w:rsid w:val="00BE47A1"/>
    <w:rsid w:val="00C72A72"/>
    <w:rsid w:val="00CB2E9C"/>
    <w:rsid w:val="00D464B0"/>
    <w:rsid w:val="00DF1FE9"/>
    <w:rsid w:val="00E6234E"/>
    <w:rsid w:val="00E71BE4"/>
    <w:rsid w:val="00F33E73"/>
    <w:rsid w:val="00F62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73B299"/>
  <w15:chartTrackingRefBased/>
  <w15:docId w15:val="{600B0B4E-954A-45E7-8639-C2FE85A93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B69CB"/>
    <w:pPr>
      <w:spacing w:after="0" w:line="240" w:lineRule="auto"/>
    </w:pPr>
    <w:rPr>
      <w:rFonts w:ascii="Calibri" w:hAnsi="Calibri" w:cs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8426EB"/>
    <w:pPr>
      <w:keepNext/>
      <w:keepLines/>
      <w:spacing w:before="480" w:after="240"/>
      <w:jc w:val="both"/>
      <w:outlineLvl w:val="0"/>
    </w:pPr>
    <w:rPr>
      <w:rFonts w:asciiTheme="minorHAnsi" w:eastAsiaTheme="majorEastAsia" w:hAnsiTheme="minorHAnsi" w:cstheme="minorHAnsi"/>
      <w:color w:val="404040" w:themeColor="text1" w:themeTint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426EB"/>
    <w:pPr>
      <w:keepNext/>
      <w:keepLines/>
      <w:spacing w:before="480" w:after="240"/>
      <w:ind w:firstLine="709"/>
      <w:jc w:val="both"/>
      <w:outlineLvl w:val="1"/>
    </w:pPr>
    <w:rPr>
      <w:rFonts w:asciiTheme="minorHAnsi" w:eastAsiaTheme="majorEastAsia" w:hAnsiTheme="minorHAnsi" w:cstheme="minorHAnsi"/>
      <w:color w:val="404040" w:themeColor="text1" w:themeTint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426EB"/>
    <w:pPr>
      <w:keepNext/>
      <w:keepLines/>
      <w:spacing w:before="480" w:line="480" w:lineRule="auto"/>
      <w:ind w:left="709"/>
      <w:jc w:val="both"/>
      <w:outlineLvl w:val="2"/>
    </w:pPr>
    <w:rPr>
      <w:rFonts w:asciiTheme="majorHAnsi" w:eastAsiaTheme="majorEastAsia" w:hAnsiTheme="majorHAnsi" w:cstheme="majorHAnsi"/>
      <w:b/>
      <w:bCs/>
      <w:i/>
      <w:iCs/>
      <w:color w:val="404040" w:themeColor="text1" w:themeTint="B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locked/>
    <w:rsid w:val="00454455"/>
    <w:pPr>
      <w:keepNext/>
      <w:keepLines/>
      <w:spacing w:before="40" w:line="480" w:lineRule="auto"/>
      <w:jc w:val="both"/>
      <w:outlineLvl w:val="3"/>
    </w:pPr>
    <w:rPr>
      <w:rFonts w:asciiTheme="minorHAnsi" w:eastAsiaTheme="majorEastAsia" w:hAnsiTheme="minorHAnsi" w:cstheme="minorHAnsi"/>
      <w:color w:val="595959" w:themeColor="text1" w:themeTint="A6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426EB"/>
    <w:rPr>
      <w:rFonts w:eastAsiaTheme="majorEastAsia" w:cstheme="minorHAnsi"/>
      <w:color w:val="404040" w:themeColor="text1" w:themeTint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8426EB"/>
    <w:rPr>
      <w:rFonts w:eastAsiaTheme="majorEastAsia" w:cstheme="minorHAnsi"/>
      <w:color w:val="404040" w:themeColor="text1" w:themeTint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8426EB"/>
    <w:rPr>
      <w:rFonts w:asciiTheme="majorHAnsi" w:eastAsiaTheme="majorEastAsia" w:hAnsiTheme="majorHAnsi" w:cstheme="majorHAnsi"/>
      <w:b/>
      <w:bCs/>
      <w:i/>
      <w:iCs/>
      <w:color w:val="404040" w:themeColor="text1" w:themeTint="B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454455"/>
    <w:rPr>
      <w:rFonts w:eastAsiaTheme="majorEastAsia" w:cstheme="minorHAnsi"/>
      <w:sz w:val="24"/>
      <w:szCs w:val="24"/>
    </w:rPr>
  </w:style>
  <w:style w:type="paragraph" w:customStyle="1" w:styleId="listlvl1">
    <w:name w:val="list lvl1"/>
    <w:basedOn w:val="Odstavecseseznamem"/>
    <w:qFormat/>
    <w:rsid w:val="00E71BE4"/>
    <w:pPr>
      <w:numPr>
        <w:numId w:val="7"/>
      </w:numPr>
    </w:pPr>
  </w:style>
  <w:style w:type="paragraph" w:customStyle="1" w:styleId="listlvl2">
    <w:name w:val="list lvl2"/>
    <w:basedOn w:val="listlvl1"/>
    <w:qFormat/>
    <w:rsid w:val="00E71BE4"/>
    <w:pPr>
      <w:numPr>
        <w:ilvl w:val="1"/>
      </w:numPr>
    </w:pPr>
  </w:style>
  <w:style w:type="paragraph" w:customStyle="1" w:styleId="listlvl3">
    <w:name w:val="list lvl3"/>
    <w:basedOn w:val="Odstavecseseznamem"/>
    <w:qFormat/>
    <w:rsid w:val="00E71BE4"/>
    <w:pPr>
      <w:numPr>
        <w:ilvl w:val="2"/>
        <w:numId w:val="7"/>
      </w:numPr>
    </w:pPr>
  </w:style>
  <w:style w:type="paragraph" w:customStyle="1" w:styleId="numlistlvl1">
    <w:name w:val="num list lvl1"/>
    <w:basedOn w:val="listlvl1"/>
    <w:qFormat/>
    <w:rsid w:val="00BA1E27"/>
    <w:pPr>
      <w:numPr>
        <w:numId w:val="10"/>
      </w:numPr>
    </w:pPr>
  </w:style>
  <w:style w:type="paragraph" w:customStyle="1" w:styleId="Normlnerven">
    <w:name w:val="Normální červený"/>
    <w:basedOn w:val="Normln"/>
    <w:link w:val="NormlnervenChar"/>
    <w:qFormat/>
    <w:rsid w:val="00890CB8"/>
    <w:pPr>
      <w:spacing w:after="160" w:line="288" w:lineRule="auto"/>
      <w:jc w:val="both"/>
    </w:pPr>
    <w:rPr>
      <w:rFonts w:asciiTheme="minorHAnsi" w:hAnsiTheme="minorHAnsi" w:cstheme="minorBidi"/>
      <w:color w:val="CA4F4F"/>
    </w:rPr>
  </w:style>
  <w:style w:type="paragraph" w:customStyle="1" w:styleId="normlnzlat">
    <w:name w:val="normální zlatá"/>
    <w:basedOn w:val="Normlnerven"/>
    <w:link w:val="normlnzlatChar"/>
    <w:qFormat/>
    <w:rsid w:val="00890CB8"/>
    <w:rPr>
      <w:color w:val="C39F56"/>
    </w:rPr>
  </w:style>
  <w:style w:type="paragraph" w:styleId="Odstavecseseznamem">
    <w:name w:val="List Paragraph"/>
    <w:basedOn w:val="Normln"/>
    <w:uiPriority w:val="34"/>
    <w:rsid w:val="0018429D"/>
    <w:pPr>
      <w:spacing w:after="160" w:line="288" w:lineRule="auto"/>
      <w:ind w:left="720"/>
      <w:contextualSpacing/>
      <w:jc w:val="both"/>
    </w:pPr>
    <w:rPr>
      <w:rFonts w:asciiTheme="minorHAnsi" w:hAnsiTheme="minorHAnsi" w:cstheme="minorBidi"/>
      <w:color w:val="595959" w:themeColor="text1" w:themeTint="A6"/>
    </w:rPr>
  </w:style>
  <w:style w:type="paragraph" w:customStyle="1" w:styleId="numlistlvl2">
    <w:name w:val="num list lvl2"/>
    <w:basedOn w:val="listlvl1"/>
    <w:qFormat/>
    <w:rsid w:val="00BA1E27"/>
    <w:pPr>
      <w:numPr>
        <w:ilvl w:val="1"/>
        <w:numId w:val="10"/>
      </w:numPr>
    </w:pPr>
  </w:style>
  <w:style w:type="character" w:customStyle="1" w:styleId="NormlnervenChar">
    <w:name w:val="Normální červený Char"/>
    <w:basedOn w:val="Standardnpsmoodstavce"/>
    <w:link w:val="Normlnerven"/>
    <w:rsid w:val="00392146"/>
    <w:rPr>
      <w:color w:val="CA4F4F"/>
    </w:rPr>
  </w:style>
  <w:style w:type="character" w:customStyle="1" w:styleId="normlnzlatChar">
    <w:name w:val="normální zlatá Char"/>
    <w:basedOn w:val="NormlnervenChar"/>
    <w:link w:val="normlnzlat"/>
    <w:rsid w:val="00392146"/>
    <w:rPr>
      <w:color w:val="C39F56"/>
    </w:rPr>
  </w:style>
  <w:style w:type="paragraph" w:customStyle="1" w:styleId="podpis">
    <w:name w:val="podpis"/>
    <w:basedOn w:val="Normln"/>
    <w:qFormat/>
    <w:rsid w:val="00890CB8"/>
    <w:pPr>
      <w:pBdr>
        <w:top w:val="dotted" w:sz="8" w:space="1" w:color="auto"/>
      </w:pBdr>
      <w:spacing w:before="1280" w:after="160" w:line="288" w:lineRule="auto"/>
      <w:ind w:left="4536"/>
      <w:jc w:val="center"/>
    </w:pPr>
    <w:rPr>
      <w:rFonts w:asciiTheme="minorHAnsi" w:hAnsiTheme="minorHAnsi" w:cstheme="minorBidi"/>
      <w:color w:val="595959" w:themeColor="text1" w:themeTint="A6"/>
    </w:rPr>
  </w:style>
  <w:style w:type="paragraph" w:styleId="Zhlav">
    <w:name w:val="header"/>
    <w:basedOn w:val="Normln"/>
    <w:link w:val="ZhlavChar"/>
    <w:uiPriority w:val="99"/>
    <w:unhideWhenUsed/>
    <w:locked/>
    <w:rsid w:val="00BE47A1"/>
    <w:pPr>
      <w:tabs>
        <w:tab w:val="center" w:pos="4536"/>
        <w:tab w:val="right" w:pos="9072"/>
      </w:tabs>
      <w:jc w:val="both"/>
    </w:pPr>
    <w:rPr>
      <w:rFonts w:asciiTheme="minorHAnsi" w:hAnsiTheme="minorHAnsi" w:cstheme="minorBidi"/>
      <w:color w:val="595959" w:themeColor="text1" w:themeTint="A6"/>
    </w:rPr>
  </w:style>
  <w:style w:type="character" w:customStyle="1" w:styleId="ZhlavChar">
    <w:name w:val="Záhlaví Char"/>
    <w:basedOn w:val="Standardnpsmoodstavce"/>
    <w:link w:val="Zhlav"/>
    <w:uiPriority w:val="99"/>
    <w:rsid w:val="00BE47A1"/>
    <w:rPr>
      <w:color w:val="595959" w:themeColor="text1" w:themeTint="A6"/>
    </w:rPr>
  </w:style>
  <w:style w:type="paragraph" w:styleId="Zpat">
    <w:name w:val="footer"/>
    <w:basedOn w:val="Normln"/>
    <w:link w:val="ZpatChar"/>
    <w:uiPriority w:val="99"/>
    <w:unhideWhenUsed/>
    <w:locked/>
    <w:rsid w:val="00BE47A1"/>
    <w:pPr>
      <w:tabs>
        <w:tab w:val="center" w:pos="4536"/>
        <w:tab w:val="right" w:pos="9072"/>
      </w:tabs>
      <w:jc w:val="both"/>
    </w:pPr>
    <w:rPr>
      <w:rFonts w:asciiTheme="minorHAnsi" w:hAnsiTheme="minorHAnsi" w:cstheme="minorBidi"/>
      <w:color w:val="595959" w:themeColor="text1" w:themeTint="A6"/>
    </w:rPr>
  </w:style>
  <w:style w:type="character" w:customStyle="1" w:styleId="ZpatChar">
    <w:name w:val="Zápatí Char"/>
    <w:basedOn w:val="Standardnpsmoodstavce"/>
    <w:link w:val="Zpat"/>
    <w:uiPriority w:val="99"/>
    <w:rsid w:val="00BE47A1"/>
    <w:rPr>
      <w:color w:val="595959" w:themeColor="text1" w:themeTint="A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0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lahovab\Downloads\Budvar_Word_open_template_V2%20(9)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52de06-7273-4938-9289-c478f3298445" xsi:nil="true"/>
    <lcf76f155ced4ddcb4097134ff3c332f xmlns="79559181-c48b-4c14-a484-d6a4b68f9e6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222BBD80784C499545685929D98B3A" ma:contentTypeVersion="12" ma:contentTypeDescription="Vytvoří nový dokument" ma:contentTypeScope="" ma:versionID="bb4e03d72b860024c4ddae492f460170">
  <xsd:schema xmlns:xsd="http://www.w3.org/2001/XMLSchema" xmlns:xs="http://www.w3.org/2001/XMLSchema" xmlns:p="http://schemas.microsoft.com/office/2006/metadata/properties" xmlns:ns2="79559181-c48b-4c14-a484-d6a4b68f9e6b" xmlns:ns3="db52de06-7273-4938-9289-c478f3298445" targetNamespace="http://schemas.microsoft.com/office/2006/metadata/properties" ma:root="true" ma:fieldsID="3ecce2b8e32ac7e6ca292b964b061e7c" ns2:_="" ns3:_="">
    <xsd:import namespace="79559181-c48b-4c14-a484-d6a4b68f9e6b"/>
    <xsd:import namespace="db52de06-7273-4938-9289-c478f32984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559181-c48b-4c14-a484-d6a4b68f9e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Značky obrázků" ma:readOnly="false" ma:fieldId="{5cf76f15-5ced-4ddc-b409-7134ff3c332f}" ma:taxonomyMulti="true" ma:sspId="27a07502-9ee9-424d-b54c-eba98917ba9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52de06-7273-4938-9289-c478f329844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7ae51330-5cdb-408d-9022-2ed2ed0f4c1b}" ma:internalName="TaxCatchAll" ma:showField="CatchAllData" ma:web="db52de06-7273-4938-9289-c478f32984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614FA-8B2F-42EB-BDDE-B5793FBBDBA4}">
  <ds:schemaRefs>
    <ds:schemaRef ds:uri="http://schemas.microsoft.com/office/2006/metadata/properties"/>
    <ds:schemaRef ds:uri="http://schemas.microsoft.com/office/infopath/2007/PartnerControls"/>
    <ds:schemaRef ds:uri="db52de06-7273-4938-9289-c478f3298445"/>
    <ds:schemaRef ds:uri="79559181-c48b-4c14-a484-d6a4b68f9e6b"/>
  </ds:schemaRefs>
</ds:datastoreItem>
</file>

<file path=customXml/itemProps2.xml><?xml version="1.0" encoding="utf-8"?>
<ds:datastoreItem xmlns:ds="http://schemas.openxmlformats.org/officeDocument/2006/customXml" ds:itemID="{E1C2A091-38D3-40C0-AC16-D1ADD74F18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70CBB5-C212-4976-B0E1-C4319A42D8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559181-c48b-4c14-a484-d6a4b68f9e6b"/>
    <ds:schemaRef ds:uri="db52de06-7273-4938-9289-c478f32984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B468686-D318-4869-AFDC-C99A381FD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Budvar_Word_open_template_V2 (9)</Template>
  <TotalTime>1</TotalTime>
  <Pages>2</Pages>
  <Words>379</Words>
  <Characters>2240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Bláhová Barbora Mgr.</dc:creator>
  <cp:keywords/>
  <dc:description/>
  <cp:lastModifiedBy>Dědinová Barbora Mgr.</cp:lastModifiedBy>
  <cp:revision>1</cp:revision>
  <cp:lastPrinted>2021-03-04T16:19:00Z</cp:lastPrinted>
  <dcterms:created xsi:type="dcterms:W3CDTF">2023-01-25T14:46:00Z</dcterms:created>
  <dcterms:modified xsi:type="dcterms:W3CDTF">2023-01-25T14:47:00Z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0x01010059222BBD80784C499545685929D98B3A</vt:lpwstr>
  </property>
  <property fmtid="{D5CDD505-2E9C-101B-9397-08002B2CF9AE}" pid="3" name="MSIP_Label_efc42023-885b-415c-9dc0-840c9a46be57_Enabled">
    <vt:lpwstr>true</vt:lpwstr>
  </property>
  <property fmtid="{D5CDD505-2E9C-101B-9397-08002B2CF9AE}" pid="4" name="MSIP_Label_efc42023-885b-415c-9dc0-840c9a46be57_SetDate">
    <vt:lpwstr>2023-01-25T14:47:22Z</vt:lpwstr>
  </property>
  <property fmtid="{D5CDD505-2E9C-101B-9397-08002B2CF9AE}" pid="5" name="MSIP_Label_efc42023-885b-415c-9dc0-840c9a46be57_Method">
    <vt:lpwstr>Standard</vt:lpwstr>
  </property>
  <property fmtid="{D5CDD505-2E9C-101B-9397-08002B2CF9AE}" pid="6" name="MSIP_Label_efc42023-885b-415c-9dc0-840c9a46be57_Name">
    <vt:lpwstr>InterniInternal</vt:lpwstr>
  </property>
  <property fmtid="{D5CDD505-2E9C-101B-9397-08002B2CF9AE}" pid="7" name="MSIP_Label_efc42023-885b-415c-9dc0-840c9a46be57_SiteId">
    <vt:lpwstr>364a85f4-122c-4f80-a784-07cf5e31f112</vt:lpwstr>
  </property>
  <property fmtid="{D5CDD505-2E9C-101B-9397-08002B2CF9AE}" pid="8" name="MSIP_Label_efc42023-885b-415c-9dc0-840c9a46be57_ActionId">
    <vt:lpwstr>f00a39f3-5108-4ce5-85ae-3372ef3a00f2</vt:lpwstr>
  </property>
  <property fmtid="{D5CDD505-2E9C-101B-9397-08002B2CF9AE}" pid="9" name="MSIP_Label_efc42023-885b-415c-9dc0-840c9a46be57_ContentBits">
    <vt:lpwstr>1</vt:lpwstr>
  </property>
</Properties>
</file>