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3A24" w14:textId="7A72F93F" w:rsidR="00A82BCD" w:rsidRDefault="00A82BCD" w:rsidP="00A82BCD">
      <w:pPr>
        <w:pStyle w:val="ReturnAddress"/>
        <w:ind w:left="3600" w:right="-1108"/>
        <w:jc w:val="center"/>
        <w:rPr>
          <w:rFonts w:ascii="Bahnschrift Light Condensed" w:hAnsi="Bahnschrift Light Condensed" w:cs="Biome"/>
          <w:noProof/>
          <w:color w:val="1B3D6B"/>
          <w:sz w:val="36"/>
          <w:szCs w:val="48"/>
        </w:rPr>
      </w:pPr>
      <w:r>
        <w:rPr>
          <w:rFonts w:ascii="Bahnschrift Light Condensed" w:hAnsi="Bahnschrift Light Condensed" w:cs="Biome"/>
          <w:noProof/>
          <w:color w:val="1B3D6B"/>
          <w:sz w:val="36"/>
          <w:szCs w:val="48"/>
        </w:rPr>
        <w:drawing>
          <wp:anchor distT="0" distB="0" distL="114300" distR="114300" simplePos="0" relativeHeight="251658240" behindDoc="1" locked="0" layoutInCell="1" allowOverlap="1" wp14:anchorId="75FC0D0B" wp14:editId="3949753C">
            <wp:simplePos x="0" y="0"/>
            <wp:positionH relativeFrom="margin">
              <wp:align>left</wp:align>
            </wp:positionH>
            <wp:positionV relativeFrom="paragraph">
              <wp:posOffset>-440690</wp:posOffset>
            </wp:positionV>
            <wp:extent cx="1752600" cy="17526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3D">
        <w:rPr>
          <w:rFonts w:ascii="Bahnschrift Light Condensed" w:hAnsi="Bahnschrift Light Condensed" w:cs="Biome"/>
          <w:noProof/>
          <w:color w:val="1B3D6B"/>
          <w:sz w:val="36"/>
          <w:szCs w:val="48"/>
        </w:rPr>
        <w:t>402 Green Street</w:t>
      </w:r>
      <w:r w:rsidRPr="009F7BB0">
        <w:rPr>
          <w:rFonts w:ascii="Bahnschrift Light Condensed" w:hAnsi="Bahnschrift Light Condensed" w:cs="Biome"/>
          <w:noProof/>
          <w:color w:val="1B3D6B"/>
          <w:sz w:val="36"/>
          <w:szCs w:val="48"/>
        </w:rPr>
        <w:t xml:space="preserve"> </w:t>
      </w:r>
      <w:r>
        <w:rPr>
          <w:rFonts w:ascii="Bahnschrift Light Condensed" w:hAnsi="Bahnschrift Light Condensed" w:cs="Biome"/>
          <w:noProof/>
          <w:color w:val="1B3D6B"/>
          <w:sz w:val="36"/>
          <w:szCs w:val="48"/>
        </w:rPr>
        <w:t xml:space="preserve">- </w:t>
      </w:r>
      <w:r w:rsidR="0097263D">
        <w:rPr>
          <w:rFonts w:ascii="Bahnschrift Light Condensed" w:hAnsi="Bahnschrift Light Condensed" w:cs="Biome"/>
          <w:noProof/>
          <w:color w:val="1B3D6B"/>
          <w:sz w:val="36"/>
          <w:szCs w:val="48"/>
        </w:rPr>
        <w:t>Thibodaux</w:t>
      </w:r>
      <w:r w:rsidRPr="009F7BB0">
        <w:rPr>
          <w:rFonts w:ascii="Bahnschrift Light Condensed" w:hAnsi="Bahnschrift Light Condensed" w:cs="Biome"/>
          <w:noProof/>
          <w:color w:val="1B3D6B"/>
          <w:sz w:val="36"/>
          <w:szCs w:val="48"/>
        </w:rPr>
        <w:t>, LA 703</w:t>
      </w:r>
      <w:r w:rsidR="0097263D">
        <w:rPr>
          <w:rFonts w:ascii="Bahnschrift Light Condensed" w:hAnsi="Bahnschrift Light Condensed" w:cs="Biome"/>
          <w:noProof/>
          <w:color w:val="1B3D6B"/>
          <w:sz w:val="36"/>
          <w:szCs w:val="48"/>
        </w:rPr>
        <w:t>01</w:t>
      </w:r>
    </w:p>
    <w:p w14:paraId="75A42A67" w14:textId="21A4222C" w:rsidR="00A82BCD" w:rsidRDefault="00A82BCD" w:rsidP="00A82BCD">
      <w:pPr>
        <w:pStyle w:val="ReturnAddress"/>
        <w:ind w:left="3600" w:right="-1108"/>
        <w:jc w:val="center"/>
        <w:rPr>
          <w:rFonts w:ascii="Bahnschrift Light Condensed" w:hAnsi="Bahnschrift Light Condensed" w:cs="Biome"/>
          <w:color w:val="1B3D6B"/>
          <w:sz w:val="36"/>
          <w:szCs w:val="48"/>
        </w:rPr>
      </w:pPr>
      <w:r w:rsidRPr="009F7BB0">
        <w:rPr>
          <w:rFonts w:ascii="Bahnschrift Light Condensed" w:hAnsi="Bahnschrift Light Condensed" w:cs="Biome"/>
          <w:color w:val="1B3D6B"/>
          <w:sz w:val="36"/>
          <w:szCs w:val="48"/>
        </w:rPr>
        <w:t xml:space="preserve">P.O. </w:t>
      </w:r>
      <w:r w:rsidR="0097263D">
        <w:rPr>
          <w:rFonts w:ascii="Bahnschrift Light Condensed" w:hAnsi="Bahnschrift Light Condensed" w:cs="Biome"/>
          <w:color w:val="1B3D6B"/>
          <w:sz w:val="36"/>
          <w:szCs w:val="48"/>
        </w:rPr>
        <w:t>Drawer 5548</w:t>
      </w:r>
      <w:r w:rsidRPr="009F7BB0">
        <w:rPr>
          <w:rFonts w:ascii="Bahnschrift Light Condensed" w:hAnsi="Bahnschrift Light Condensed" w:cs="Biome"/>
          <w:color w:val="1B3D6B"/>
          <w:sz w:val="36"/>
          <w:szCs w:val="48"/>
        </w:rPr>
        <w:t xml:space="preserve"> </w:t>
      </w:r>
      <w:r w:rsidR="0097263D">
        <w:rPr>
          <w:rFonts w:ascii="Bahnschrift Light Condensed" w:hAnsi="Bahnschrift Light Condensed" w:cs="Biome"/>
          <w:color w:val="1B3D6B"/>
          <w:sz w:val="36"/>
          <w:szCs w:val="48"/>
        </w:rPr>
        <w:t>–</w:t>
      </w:r>
      <w:r>
        <w:rPr>
          <w:rFonts w:ascii="Bahnschrift Light Condensed" w:hAnsi="Bahnschrift Light Condensed" w:cs="Biome"/>
          <w:color w:val="1B3D6B"/>
          <w:sz w:val="36"/>
          <w:szCs w:val="48"/>
        </w:rPr>
        <w:t xml:space="preserve"> </w:t>
      </w:r>
      <w:r w:rsidR="0097263D">
        <w:rPr>
          <w:rFonts w:ascii="Bahnschrift Light Condensed" w:hAnsi="Bahnschrift Light Condensed" w:cs="Biome"/>
          <w:color w:val="1B3D6B"/>
          <w:sz w:val="36"/>
          <w:szCs w:val="48"/>
        </w:rPr>
        <w:t>Thibodaux</w:t>
      </w:r>
      <w:r w:rsidRPr="009F7BB0">
        <w:rPr>
          <w:rFonts w:ascii="Bahnschrift Light Condensed" w:hAnsi="Bahnschrift Light Condensed" w:cs="Biome"/>
          <w:color w:val="1B3D6B"/>
          <w:sz w:val="36"/>
          <w:szCs w:val="48"/>
        </w:rPr>
        <w:t>, LA 703</w:t>
      </w:r>
      <w:r w:rsidR="0097263D">
        <w:rPr>
          <w:rFonts w:ascii="Bahnschrift Light Condensed" w:hAnsi="Bahnschrift Light Condensed" w:cs="Biome"/>
          <w:color w:val="1B3D6B"/>
          <w:sz w:val="36"/>
          <w:szCs w:val="48"/>
        </w:rPr>
        <w:t>01</w:t>
      </w:r>
    </w:p>
    <w:p w14:paraId="35FB9B84" w14:textId="372C4340" w:rsidR="00A82BCD" w:rsidRPr="009F7BB0" w:rsidRDefault="00A82BCD" w:rsidP="00A82BCD">
      <w:pPr>
        <w:pStyle w:val="ReturnAddress"/>
        <w:ind w:left="3600" w:right="-1108"/>
        <w:jc w:val="center"/>
        <w:rPr>
          <w:rFonts w:ascii="Bahnschrift Light Condensed" w:hAnsi="Bahnschrift Light Condensed" w:cs="Biome"/>
          <w:noProof/>
          <w:color w:val="1B3D6B"/>
          <w:sz w:val="36"/>
          <w:szCs w:val="48"/>
        </w:rPr>
      </w:pPr>
      <w:r w:rsidRPr="009F7BB0">
        <w:rPr>
          <w:rFonts w:ascii="Bahnschrift Light Condensed" w:hAnsi="Bahnschrift Light Condensed" w:cs="Biome"/>
          <w:color w:val="1B3D6B"/>
          <w:sz w:val="36"/>
          <w:szCs w:val="48"/>
        </w:rPr>
        <w:t>985-</w:t>
      </w:r>
      <w:r w:rsidR="0097263D">
        <w:rPr>
          <w:rFonts w:ascii="Bahnschrift Light Condensed" w:hAnsi="Bahnschrift Light Condensed" w:cs="Biome"/>
          <w:color w:val="1B3D6B"/>
          <w:sz w:val="36"/>
          <w:szCs w:val="48"/>
        </w:rPr>
        <w:t>446-8427 – 800-834-8832</w:t>
      </w:r>
      <w:r w:rsidRPr="009F7BB0">
        <w:rPr>
          <w:rFonts w:ascii="Bahnschrift Light Condensed" w:hAnsi="Bahnschrift Light Condensed" w:cs="Biome"/>
          <w:color w:val="1B3D6B"/>
          <w:sz w:val="36"/>
          <w:szCs w:val="48"/>
        </w:rPr>
        <w:t xml:space="preserve"> - FAX 985-</w:t>
      </w:r>
      <w:r w:rsidR="00455E3C">
        <w:rPr>
          <w:rFonts w:ascii="Bahnschrift Light Condensed" w:hAnsi="Bahnschrift Light Condensed" w:cs="Biome"/>
          <w:color w:val="1B3D6B"/>
          <w:sz w:val="36"/>
          <w:szCs w:val="48"/>
        </w:rPr>
        <w:t>449</w:t>
      </w:r>
      <w:r w:rsidRPr="009F7BB0">
        <w:rPr>
          <w:rFonts w:ascii="Bahnschrift Light Condensed" w:hAnsi="Bahnschrift Light Condensed" w:cs="Biome"/>
          <w:color w:val="1B3D6B"/>
          <w:sz w:val="36"/>
          <w:szCs w:val="48"/>
        </w:rPr>
        <w:t>-</w:t>
      </w:r>
      <w:r w:rsidR="00455E3C">
        <w:rPr>
          <w:rFonts w:ascii="Bahnschrift Light Condensed" w:hAnsi="Bahnschrift Light Condensed" w:cs="Biome"/>
          <w:color w:val="1B3D6B"/>
          <w:sz w:val="36"/>
          <w:szCs w:val="48"/>
        </w:rPr>
        <w:t>4012</w:t>
      </w:r>
    </w:p>
    <w:p w14:paraId="087B3A23" w14:textId="25E3720F" w:rsidR="000773FA" w:rsidRDefault="000773FA"/>
    <w:p w14:paraId="6778A825" w14:textId="77777777" w:rsidR="005072D2" w:rsidRDefault="004F3319" w:rsidP="00593CB5">
      <w:pPr>
        <w:pStyle w:val="ReturnAddress"/>
        <w:tabs>
          <w:tab w:val="center" w:pos="6750"/>
        </w:tabs>
        <w:ind w:left="540"/>
        <w:rPr>
          <w:color w:val="193F6D"/>
          <w:spacing w:val="20"/>
          <w:szCs w:val="14"/>
        </w:rPr>
      </w:pPr>
      <w:r w:rsidRPr="0057604A">
        <w:rPr>
          <w:color w:val="193F6D"/>
          <w:spacing w:val="20"/>
          <w:szCs w:val="14"/>
        </w:rPr>
        <w:t xml:space="preserve">  </w:t>
      </w:r>
      <w:r w:rsidR="00593CB5" w:rsidRPr="0057604A">
        <w:rPr>
          <w:color w:val="193F6D"/>
          <w:spacing w:val="20"/>
          <w:szCs w:val="14"/>
        </w:rPr>
        <w:t xml:space="preserve">            </w:t>
      </w:r>
    </w:p>
    <w:p w14:paraId="087B3A29" w14:textId="7333FA99" w:rsidR="00CD0428" w:rsidRPr="00A82BCD" w:rsidRDefault="000C4F2F" w:rsidP="00A82BCD">
      <w:pPr>
        <w:pStyle w:val="ReturnAddress"/>
        <w:tabs>
          <w:tab w:val="center" w:pos="6750"/>
        </w:tabs>
        <w:jc w:val="center"/>
        <w:rPr>
          <w:rFonts w:ascii="Bahnschrift Light Condensed" w:hAnsi="Bahnschrift Light Condensed"/>
          <w:color w:val="193F6D"/>
          <w:spacing w:val="20"/>
          <w:sz w:val="18"/>
          <w:szCs w:val="18"/>
        </w:rPr>
      </w:pPr>
      <w:r w:rsidRPr="00A82BCD">
        <w:rPr>
          <w:rFonts w:ascii="Bahnschrift Light Condensed" w:hAnsi="Bahnschrift Light Condensed"/>
          <w:color w:val="193F6D"/>
          <w:spacing w:val="20"/>
          <w:sz w:val="18"/>
          <w:szCs w:val="18"/>
        </w:rPr>
        <w:t>www.lafourchegov.org</w:t>
      </w:r>
    </w:p>
    <w:p w14:paraId="087B3A2A" w14:textId="13E251E8" w:rsidR="00371BF2" w:rsidRDefault="001B1AFD" w:rsidP="00371BF2">
      <w:pPr>
        <w:pStyle w:val="InsideAddress"/>
        <w:tabs>
          <w:tab w:val="right" w:pos="9990"/>
        </w:tabs>
        <w:rPr>
          <w:b/>
        </w:rPr>
      </w:pPr>
      <w:r>
        <w:rPr>
          <w:b/>
          <w:noProof/>
        </w:rPr>
        <w:pict w14:anchorId="68F9F268">
          <v:rect id="_x0000_i1025" alt="" style="width:499.7pt;height:1pt;mso-width-percent:0;mso-height-percent:0;mso-width-percent:0;mso-height-percent:0" o:hralign="center" o:hrstd="t" o:hrnoshade="t" o:hr="t" fillcolor="#000048" stroked="f"/>
        </w:pict>
      </w:r>
    </w:p>
    <w:p w14:paraId="087B3A2B" w14:textId="0BE919D0" w:rsidR="00257DA0" w:rsidRPr="00A82BCD" w:rsidRDefault="00C62D0E" w:rsidP="0054144A">
      <w:pPr>
        <w:pStyle w:val="InsideAddress"/>
        <w:tabs>
          <w:tab w:val="right" w:pos="9900"/>
        </w:tabs>
        <w:jc w:val="left"/>
        <w:rPr>
          <w:rFonts w:ascii="Bahnschrift Light Condensed" w:hAnsi="Bahnschrift Light Condensed"/>
          <w:color w:val="193F6D"/>
        </w:rPr>
      </w:pPr>
      <w:r w:rsidRPr="00A82BCD">
        <w:rPr>
          <w:rFonts w:ascii="Bahnschrift Light Condensed" w:hAnsi="Bahnschrift Light Condensed"/>
          <w:b/>
          <w:color w:val="193F6D"/>
          <w:sz w:val="24"/>
          <w:szCs w:val="24"/>
        </w:rPr>
        <w:t xml:space="preserve">Archie </w:t>
      </w:r>
      <w:r w:rsidR="00CD0F14" w:rsidRPr="00A82BCD">
        <w:rPr>
          <w:rFonts w:ascii="Bahnschrift Light Condensed" w:hAnsi="Bahnschrift Light Condensed"/>
          <w:b/>
          <w:color w:val="193F6D"/>
          <w:sz w:val="24"/>
          <w:szCs w:val="24"/>
        </w:rPr>
        <w:t>C</w:t>
      </w:r>
      <w:r w:rsidRPr="00A82BCD">
        <w:rPr>
          <w:rFonts w:ascii="Bahnschrift Light Condensed" w:hAnsi="Bahnschrift Light Condensed"/>
          <w:b/>
          <w:color w:val="193F6D"/>
          <w:sz w:val="24"/>
          <w:szCs w:val="24"/>
        </w:rPr>
        <w:t xml:space="preserve">haisson, </w:t>
      </w:r>
      <w:proofErr w:type="gramStart"/>
      <w:r w:rsidRPr="00A82BCD">
        <w:rPr>
          <w:rFonts w:ascii="Bahnschrift Light Condensed" w:hAnsi="Bahnschrift Light Condensed"/>
          <w:b/>
          <w:color w:val="193F6D"/>
          <w:sz w:val="24"/>
          <w:szCs w:val="24"/>
        </w:rPr>
        <w:t>III</w:t>
      </w:r>
      <w:r w:rsidR="00AF6D54" w:rsidRPr="00A82BCD">
        <w:rPr>
          <w:rFonts w:ascii="Bahnschrift Light Condensed" w:hAnsi="Bahnschrift Light Condensed"/>
          <w:b/>
          <w:color w:val="193F6D"/>
          <w:sz w:val="24"/>
          <w:szCs w:val="24"/>
        </w:rPr>
        <w:t xml:space="preserve">, </w:t>
      </w:r>
      <w:r w:rsidRPr="00A82BCD">
        <w:rPr>
          <w:rFonts w:ascii="Bahnschrift Light Condensed" w:hAnsi="Bahnschrift Light Condensed"/>
          <w:b/>
          <w:color w:val="193F6D"/>
          <w:sz w:val="24"/>
          <w:szCs w:val="24"/>
        </w:rPr>
        <w:t xml:space="preserve"> </w:t>
      </w:r>
      <w:r w:rsidR="00AF6D54" w:rsidRPr="00A82BCD">
        <w:rPr>
          <w:rFonts w:ascii="Bahnschrift Light Condensed" w:hAnsi="Bahnschrift Light Condensed"/>
          <w:i/>
          <w:color w:val="193F6D"/>
          <w:sz w:val="24"/>
          <w:szCs w:val="24"/>
        </w:rPr>
        <w:t>Parish</w:t>
      </w:r>
      <w:proofErr w:type="gramEnd"/>
      <w:r w:rsidR="00AF6D54" w:rsidRPr="00A82BCD">
        <w:rPr>
          <w:rFonts w:ascii="Bahnschrift Light Condensed" w:hAnsi="Bahnschrift Light Condensed"/>
          <w:i/>
          <w:color w:val="193F6D"/>
          <w:sz w:val="24"/>
          <w:szCs w:val="24"/>
        </w:rPr>
        <w:t xml:space="preserve"> President</w:t>
      </w:r>
      <w:r w:rsidR="00AF6D54" w:rsidRPr="00A82BCD">
        <w:rPr>
          <w:rFonts w:ascii="Bahnschrift Light Condensed" w:hAnsi="Bahnschrift Light Condensed"/>
          <w:b/>
          <w:color w:val="193F6D"/>
          <w:sz w:val="22"/>
          <w:szCs w:val="22"/>
        </w:rPr>
        <w:tab/>
      </w:r>
      <w:r w:rsidR="003C3EFD">
        <w:rPr>
          <w:rFonts w:ascii="Bahnschrift Light Condensed" w:hAnsi="Bahnschrift Light Condensed"/>
          <w:b/>
          <w:color w:val="193F6D"/>
          <w:sz w:val="24"/>
          <w:szCs w:val="24"/>
        </w:rPr>
        <w:t>Human Resources Dept.</w:t>
      </w:r>
      <w:r w:rsidR="00371BF2" w:rsidRPr="00A82BCD">
        <w:rPr>
          <w:rFonts w:ascii="Bahnschrift Light Condensed" w:hAnsi="Bahnschrift Light Condensed"/>
          <w:color w:val="193F6D"/>
        </w:rPr>
        <w:tab/>
      </w:r>
    </w:p>
    <w:p w14:paraId="087B3A2C" w14:textId="77777777" w:rsidR="00571C07" w:rsidRPr="00E73104" w:rsidRDefault="00571C07">
      <w:pPr>
        <w:pStyle w:val="Date"/>
        <w:rPr>
          <w:rFonts w:asciiTheme="minorHAnsi" w:hAnsiTheme="minorHAnsi"/>
        </w:rPr>
      </w:pPr>
    </w:p>
    <w:p w14:paraId="087B3A36" w14:textId="77777777" w:rsidR="00257DA0" w:rsidRPr="00324216" w:rsidRDefault="00257DA0" w:rsidP="00257DA0">
      <w:pPr>
        <w:pStyle w:val="InsideAddress"/>
        <w:rPr>
          <w:rFonts w:asciiTheme="minorHAnsi" w:hAnsiTheme="minorHAnsi"/>
          <w:sz w:val="22"/>
          <w:szCs w:val="22"/>
        </w:rPr>
      </w:pPr>
    </w:p>
    <w:p w14:paraId="087B3A37" w14:textId="77777777" w:rsidR="00257DA0" w:rsidRPr="00324216" w:rsidRDefault="00257DA0" w:rsidP="00257DA0">
      <w:pPr>
        <w:pStyle w:val="InsideAddress"/>
        <w:rPr>
          <w:rFonts w:asciiTheme="minorHAnsi" w:hAnsiTheme="minorHAnsi"/>
          <w:sz w:val="22"/>
          <w:szCs w:val="22"/>
        </w:rPr>
      </w:pPr>
    </w:p>
    <w:p w14:paraId="2272FFB1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TO:</w:t>
      </w:r>
      <w:r w:rsidRPr="008E6664">
        <w:rPr>
          <w:sz w:val="24"/>
        </w:rPr>
        <w:tab/>
      </w:r>
      <w:r w:rsidRPr="008E6664">
        <w:rPr>
          <w:sz w:val="24"/>
        </w:rPr>
        <w:tab/>
        <w:t xml:space="preserve">Human Resources Department </w:t>
      </w:r>
    </w:p>
    <w:p w14:paraId="30C7EC10" w14:textId="77777777" w:rsidR="001B1AFD" w:rsidRPr="008E6664" w:rsidRDefault="001B1AFD" w:rsidP="001B1AFD">
      <w:pPr>
        <w:pStyle w:val="InsideAddress"/>
        <w:rPr>
          <w:sz w:val="24"/>
        </w:rPr>
      </w:pPr>
    </w:p>
    <w:p w14:paraId="00B7F596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FROM:</w:t>
      </w:r>
      <w:r w:rsidRPr="008E6664">
        <w:rPr>
          <w:sz w:val="24"/>
        </w:rPr>
        <w:tab/>
        <w:t>____________________________</w:t>
      </w:r>
    </w:p>
    <w:p w14:paraId="2C5531D1" w14:textId="77777777" w:rsidR="001B1AFD" w:rsidRPr="008E6664" w:rsidRDefault="001B1AFD" w:rsidP="001B1AFD">
      <w:pPr>
        <w:pStyle w:val="InsideAddress"/>
        <w:rPr>
          <w:sz w:val="24"/>
        </w:rPr>
      </w:pPr>
    </w:p>
    <w:p w14:paraId="5B64ECDA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Re:</w:t>
      </w:r>
      <w:r w:rsidRPr="008E6664">
        <w:rPr>
          <w:sz w:val="24"/>
        </w:rPr>
        <w:tab/>
      </w:r>
      <w:r w:rsidRPr="008E6664">
        <w:rPr>
          <w:sz w:val="24"/>
        </w:rPr>
        <w:tab/>
        <w:t>Funeral Leave Request</w:t>
      </w:r>
    </w:p>
    <w:p w14:paraId="49DF48F0" w14:textId="77777777" w:rsidR="001B1AFD" w:rsidRPr="008E6664" w:rsidRDefault="001B1AFD" w:rsidP="001B1AFD">
      <w:pPr>
        <w:pStyle w:val="InsideAddress"/>
        <w:rPr>
          <w:sz w:val="24"/>
        </w:rPr>
      </w:pPr>
    </w:p>
    <w:p w14:paraId="15FE0A56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Date:</w:t>
      </w:r>
      <w:r w:rsidRPr="008E6664">
        <w:rPr>
          <w:sz w:val="24"/>
        </w:rPr>
        <w:tab/>
      </w:r>
      <w:r w:rsidRPr="008E6664">
        <w:rPr>
          <w:sz w:val="24"/>
        </w:rPr>
        <w:tab/>
        <w:t>____________________________</w:t>
      </w:r>
    </w:p>
    <w:p w14:paraId="4DDF5557" w14:textId="77777777" w:rsidR="001B1AFD" w:rsidRPr="008E6664" w:rsidRDefault="001B1AFD" w:rsidP="001B1AFD">
      <w:pPr>
        <w:pStyle w:val="InsideAddress"/>
        <w:rPr>
          <w:sz w:val="24"/>
        </w:rPr>
      </w:pPr>
    </w:p>
    <w:p w14:paraId="0BD9CB1E" w14:textId="77777777" w:rsidR="001B1AFD" w:rsidRPr="008E6664" w:rsidRDefault="001B1AFD" w:rsidP="001B1AFD">
      <w:pPr>
        <w:pStyle w:val="InsideAddress"/>
        <w:rPr>
          <w:sz w:val="24"/>
        </w:rPr>
      </w:pPr>
    </w:p>
    <w:p w14:paraId="3D51EF94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 xml:space="preserve">I am requesting your approval for </w:t>
      </w:r>
      <w:r w:rsidRPr="008E6664">
        <w:rPr>
          <w:sz w:val="24"/>
        </w:rPr>
        <w:softHyphen/>
      </w:r>
      <w:r w:rsidRPr="008E6664">
        <w:rPr>
          <w:sz w:val="24"/>
        </w:rPr>
        <w:softHyphen/>
      </w:r>
      <w:r w:rsidRPr="008E6664">
        <w:rPr>
          <w:sz w:val="24"/>
        </w:rPr>
        <w:softHyphen/>
        <w:t>______day(s) of funeral leave due to the death of my ____________________________ on _________________________.</w:t>
      </w:r>
    </w:p>
    <w:p w14:paraId="0B60C4A7" w14:textId="77777777" w:rsidR="001B1AFD" w:rsidRPr="008E6664" w:rsidRDefault="001B1AFD" w:rsidP="001B1AFD">
      <w:pPr>
        <w:pStyle w:val="InsideAddress"/>
        <w:rPr>
          <w:sz w:val="24"/>
        </w:rPr>
      </w:pPr>
    </w:p>
    <w:p w14:paraId="1A6503E0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Thank you,</w:t>
      </w:r>
    </w:p>
    <w:p w14:paraId="30526D9C" w14:textId="77777777" w:rsidR="001B1AFD" w:rsidRDefault="001B1AFD" w:rsidP="001B1AFD">
      <w:pPr>
        <w:pStyle w:val="InsideAddress"/>
        <w:rPr>
          <w:sz w:val="24"/>
        </w:rPr>
      </w:pPr>
    </w:p>
    <w:p w14:paraId="6543CD37" w14:textId="77777777" w:rsidR="001B1AFD" w:rsidRDefault="001B1AFD" w:rsidP="001B1AFD">
      <w:pPr>
        <w:pStyle w:val="InsideAddress"/>
        <w:rPr>
          <w:sz w:val="24"/>
        </w:rPr>
      </w:pPr>
    </w:p>
    <w:p w14:paraId="7524A51F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______________________________________</w:t>
      </w:r>
    </w:p>
    <w:p w14:paraId="19DF96EB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 xml:space="preserve">Employee </w:t>
      </w:r>
    </w:p>
    <w:p w14:paraId="31AD6434" w14:textId="77777777" w:rsidR="001B1AFD" w:rsidRPr="008E6664" w:rsidRDefault="001B1AFD" w:rsidP="001B1AFD">
      <w:pPr>
        <w:pStyle w:val="InsideAddress"/>
        <w:rPr>
          <w:sz w:val="24"/>
        </w:rPr>
      </w:pPr>
    </w:p>
    <w:p w14:paraId="63E9E685" w14:textId="77777777" w:rsidR="001B1AFD" w:rsidRDefault="001B1AFD" w:rsidP="001B1AFD">
      <w:pPr>
        <w:pStyle w:val="InsideAddress"/>
        <w:rPr>
          <w:sz w:val="24"/>
        </w:rPr>
      </w:pPr>
    </w:p>
    <w:p w14:paraId="1F3D6F09" w14:textId="77777777" w:rsidR="001B1AFD" w:rsidRPr="008E6664" w:rsidRDefault="001B1AFD" w:rsidP="001B1AFD">
      <w:pPr>
        <w:pStyle w:val="InsideAddress"/>
        <w:rPr>
          <w:sz w:val="24"/>
        </w:rPr>
      </w:pPr>
    </w:p>
    <w:p w14:paraId="12D96345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Approved by:</w:t>
      </w:r>
    </w:p>
    <w:p w14:paraId="38C20DFB" w14:textId="77777777" w:rsidR="001B1AFD" w:rsidRPr="008E6664" w:rsidRDefault="001B1AFD" w:rsidP="001B1AFD">
      <w:pPr>
        <w:pStyle w:val="InsideAddress"/>
        <w:rPr>
          <w:sz w:val="24"/>
        </w:rPr>
      </w:pPr>
    </w:p>
    <w:p w14:paraId="079F2DB4" w14:textId="77777777" w:rsidR="001B1AFD" w:rsidRPr="008E6664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_______________________________________</w:t>
      </w:r>
    </w:p>
    <w:p w14:paraId="00A90BDD" w14:textId="77777777" w:rsidR="001B1AFD" w:rsidRDefault="001B1AFD" w:rsidP="001B1AFD">
      <w:pPr>
        <w:pStyle w:val="InsideAddress"/>
        <w:rPr>
          <w:sz w:val="24"/>
        </w:rPr>
      </w:pPr>
      <w:r w:rsidRPr="008E6664">
        <w:rPr>
          <w:sz w:val="24"/>
        </w:rPr>
        <w:t>Human Resources</w:t>
      </w:r>
    </w:p>
    <w:p w14:paraId="7038DCF9" w14:textId="77777777" w:rsidR="001B1AFD" w:rsidRDefault="001B1AFD" w:rsidP="001B1AFD">
      <w:pPr>
        <w:pStyle w:val="InsideAddress"/>
        <w:rPr>
          <w:sz w:val="24"/>
        </w:rPr>
      </w:pPr>
    </w:p>
    <w:p w14:paraId="5082256F" w14:textId="77777777" w:rsidR="001B1AFD" w:rsidRPr="00324216" w:rsidRDefault="001B1AFD" w:rsidP="001B1AFD">
      <w:pPr>
        <w:pStyle w:val="InsideAddress"/>
        <w:rPr>
          <w:rFonts w:asciiTheme="minorHAnsi" w:hAnsiTheme="minorHAnsi"/>
          <w:sz w:val="22"/>
          <w:szCs w:val="22"/>
        </w:rPr>
      </w:pPr>
      <w:r w:rsidRPr="008E6664">
        <w:rPr>
          <w:b/>
          <w:i/>
          <w:sz w:val="24"/>
        </w:rPr>
        <w:t xml:space="preserve">*****Copy of obituary </w:t>
      </w:r>
      <w:proofErr w:type="gramStart"/>
      <w:r w:rsidRPr="008E6664">
        <w:rPr>
          <w:b/>
          <w:i/>
          <w:sz w:val="24"/>
        </w:rPr>
        <w:t>required</w:t>
      </w:r>
      <w:proofErr w:type="gramEnd"/>
    </w:p>
    <w:p w14:paraId="087B3A38" w14:textId="7BD0477B" w:rsidR="00257DA0" w:rsidRDefault="00257DA0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005323B6" w14:textId="108DB17F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26DF0758" w14:textId="55297146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31EB6039" w14:textId="2DD743B9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364DE1F4" w14:textId="64E22DFF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6AC05AA4" w14:textId="70623837" w:rsidR="005072D2" w:rsidRDefault="005072D2" w:rsidP="0057242A">
      <w:pPr>
        <w:pStyle w:val="CcList"/>
        <w:ind w:left="0" w:firstLine="0"/>
        <w:rPr>
          <w:rFonts w:asciiTheme="minorHAnsi" w:hAnsiTheme="minorHAnsi"/>
          <w:sz w:val="22"/>
          <w:szCs w:val="22"/>
        </w:rPr>
      </w:pPr>
    </w:p>
    <w:p w14:paraId="031392BD" w14:textId="20F120C6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5D8303AD" w14:textId="0630FA17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1FF6E999" w14:textId="5E6C509F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7C5DCCE2" w14:textId="3589F43C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086B7EA3" w14:textId="1EE5E8B7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751D827A" w14:textId="082385E6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55D47A88" w14:textId="2BBE7019" w:rsidR="005072D2" w:rsidRDefault="005072D2" w:rsidP="00257DA0">
      <w:pPr>
        <w:pStyle w:val="CcList"/>
        <w:rPr>
          <w:rFonts w:asciiTheme="minorHAnsi" w:hAnsiTheme="minorHAnsi"/>
          <w:sz w:val="22"/>
          <w:szCs w:val="22"/>
        </w:rPr>
      </w:pPr>
    </w:p>
    <w:p w14:paraId="6BFCC333" w14:textId="77777777" w:rsidR="00084426" w:rsidRPr="00084426" w:rsidRDefault="00084426" w:rsidP="00084426"/>
    <w:sectPr w:rsidR="00084426" w:rsidRPr="00084426" w:rsidSect="00A82BCD">
      <w:headerReference w:type="default" r:id="rId9"/>
      <w:footerReference w:type="first" r:id="rId10"/>
      <w:type w:val="continuous"/>
      <w:pgSz w:w="12240" w:h="15840" w:code="1"/>
      <w:pgMar w:top="720" w:right="720" w:bottom="720" w:left="720" w:header="720" w:footer="4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162D" w14:textId="77777777" w:rsidR="00BE5B68" w:rsidRDefault="00BE5B68">
      <w:r>
        <w:separator/>
      </w:r>
    </w:p>
  </w:endnote>
  <w:endnote w:type="continuationSeparator" w:id="0">
    <w:p w14:paraId="49B89092" w14:textId="77777777" w:rsidR="00BE5B68" w:rsidRDefault="00B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3A43" w14:textId="66B1A286" w:rsidR="00593CB5" w:rsidRDefault="001B1AFD" w:rsidP="00F558B1">
    <w:pPr>
      <w:rPr>
        <w:rFonts w:ascii="Bodoni MT" w:hAnsi="Bodoni MT"/>
        <w:noProof/>
        <w:color w:val="00004C"/>
      </w:rPr>
    </w:pPr>
    <w:r>
      <w:rPr>
        <w:rFonts w:ascii="Bodoni MT" w:hAnsi="Bodoni MT"/>
        <w:noProof/>
        <w:color w:val="00004C"/>
      </w:rPr>
      <w:pict w14:anchorId="3A33204C">
        <v:rect id="_x0000_i1027" alt="" style="width:499.7pt;height:1pt;mso-width-percent:0;mso-height-percent:0;mso-width-percent:0;mso-height-percent:0" o:hralign="center" o:hrstd="t" o:hrnoshade="t" o:hr="t" fillcolor="#000048" stroked="f"/>
      </w:pict>
    </w:r>
  </w:p>
  <w:p w14:paraId="107637D0" w14:textId="39F07EF1" w:rsidR="00A82BCD" w:rsidRPr="0068709F" w:rsidRDefault="00A82BCD" w:rsidP="0068709F">
    <w:pPr>
      <w:ind w:firstLine="720"/>
      <w:rPr>
        <w:rFonts w:ascii="Bahnschrift Light Condensed" w:hAnsi="Bahnschrift Light Condensed"/>
        <w:noProof/>
        <w:color w:val="1B3D6B"/>
        <w:sz w:val="24"/>
        <w:szCs w:val="24"/>
      </w:rPr>
    </w:pP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Archie Chaisson, III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="00726380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Parish President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Jim Wendell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5</w:t>
    </w:r>
  </w:p>
  <w:p w14:paraId="139A6B78" w14:textId="194FE7EB" w:rsidR="00A82BCD" w:rsidRPr="0068709F" w:rsidRDefault="00A82BCD" w:rsidP="0068709F">
    <w:pPr>
      <w:ind w:firstLine="720"/>
      <w:rPr>
        <w:rFonts w:ascii="Bahnschrift Light Condensed" w:hAnsi="Bahnschrift Light Condensed"/>
        <w:noProof/>
        <w:color w:val="1B3D6B"/>
        <w:sz w:val="24"/>
        <w:szCs w:val="24"/>
      </w:rPr>
    </w:pP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Jerry Jones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="00726380">
      <w:rPr>
        <w:rFonts w:ascii="Bahnschrift Light Condensed" w:hAnsi="Bahnschrift Light Condensed"/>
        <w:noProof/>
        <w:color w:val="1B3D6B"/>
        <w:sz w:val="24"/>
        <w:szCs w:val="24"/>
      </w:rPr>
      <w:t xml:space="preserve">District 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1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Terry Arabie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6</w:t>
    </w:r>
  </w:p>
  <w:p w14:paraId="77EF03EC" w14:textId="3B4CC2EF" w:rsidR="00A82BCD" w:rsidRPr="0068709F" w:rsidRDefault="00A82BCD" w:rsidP="0068709F">
    <w:pPr>
      <w:ind w:firstLine="720"/>
      <w:rPr>
        <w:rFonts w:ascii="Bahnschrift Light Condensed" w:hAnsi="Bahnschrift Light Condensed"/>
        <w:noProof/>
        <w:color w:val="1B3D6B"/>
        <w:sz w:val="24"/>
        <w:szCs w:val="24"/>
      </w:rPr>
    </w:pP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William “T-Boo” Adams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2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Armand Autin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7</w:t>
    </w:r>
  </w:p>
  <w:p w14:paraId="0ADF1D79" w14:textId="47285223" w:rsidR="00A82BCD" w:rsidRPr="0068709F" w:rsidRDefault="00A82BCD" w:rsidP="0068709F">
    <w:pPr>
      <w:ind w:firstLine="720"/>
      <w:rPr>
        <w:rFonts w:ascii="Bahnschrift Light Condensed" w:hAnsi="Bahnschrift Light Condensed"/>
        <w:noProof/>
        <w:color w:val="1B3D6B"/>
        <w:sz w:val="24"/>
        <w:szCs w:val="24"/>
      </w:rPr>
    </w:pP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Michael Gros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3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D’lynn Chiasson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8</w:t>
    </w:r>
  </w:p>
  <w:p w14:paraId="2D7BBE41" w14:textId="62282F63" w:rsidR="00A82BCD" w:rsidRPr="0068709F" w:rsidRDefault="00A82BCD" w:rsidP="0068709F">
    <w:pPr>
      <w:ind w:firstLine="720"/>
      <w:rPr>
        <w:rFonts w:ascii="Bahnschrift Light Condensed" w:hAnsi="Bahnschrift Light Condensed"/>
        <w:noProof/>
        <w:color w:val="1B3D6B"/>
        <w:sz w:val="24"/>
        <w:szCs w:val="24"/>
      </w:rPr>
    </w:pP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>Aaron “Bo” Melvin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4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Daniel Lorraine</w:t>
    </w:r>
    <w:r w:rsidRPr="0068709F">
      <w:rPr>
        <w:rFonts w:ascii="Bahnschrift Light Condensed" w:hAnsi="Bahnschrift Light Condensed"/>
        <w:noProof/>
        <w:color w:val="1B3D6B"/>
        <w:sz w:val="24"/>
        <w:szCs w:val="24"/>
      </w:rPr>
      <w:tab/>
      <w:t>District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A98E" w14:textId="77777777" w:rsidR="00BE5B68" w:rsidRDefault="00BE5B68">
      <w:r>
        <w:separator/>
      </w:r>
    </w:p>
  </w:footnote>
  <w:footnote w:type="continuationSeparator" w:id="0">
    <w:p w14:paraId="206DBB7B" w14:textId="77777777" w:rsidR="00BE5B68" w:rsidRDefault="00B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3A40" w14:textId="30A6EC94" w:rsidR="00593CB5" w:rsidRDefault="00593CB5" w:rsidP="00F558B1">
    <w:pPr>
      <w:pStyle w:val="Header"/>
      <w:tabs>
        <w:tab w:val="clear" w:pos="4320"/>
        <w:tab w:val="clear" w:pos="8640"/>
        <w:tab w:val="center" w:pos="5040"/>
        <w:tab w:val="right" w:pos="9810"/>
      </w:tabs>
      <w:rPr>
        <w:b/>
        <w:color w:val="00004C"/>
        <w:sz w:val="6"/>
        <w:szCs w:val="6"/>
      </w:rPr>
    </w:pPr>
    <w:r>
      <w:tab/>
    </w:r>
    <w:r>
      <w:rPr>
        <w:color w:val="00004C"/>
      </w:rPr>
      <w:fldChar w:fldCharType="begin"/>
    </w:r>
    <w:r>
      <w:rPr>
        <w:color w:val="00004C"/>
      </w:rPr>
      <w:instrText xml:space="preserve"> CREATEDATE  \@ "MMMM d, yyyy" </w:instrText>
    </w:r>
    <w:r>
      <w:rPr>
        <w:color w:val="00004C"/>
      </w:rPr>
      <w:fldChar w:fldCharType="separate"/>
    </w:r>
    <w:r w:rsidR="00455E3C">
      <w:rPr>
        <w:noProof/>
        <w:color w:val="00004C"/>
      </w:rPr>
      <w:t>May 5, 2021</w:t>
    </w:r>
    <w:r>
      <w:rPr>
        <w:color w:val="00004C"/>
      </w:rPr>
      <w:fldChar w:fldCharType="end"/>
    </w:r>
    <w:r w:rsidRPr="00923AF1">
      <w:rPr>
        <w:color w:val="00004C"/>
      </w:rPr>
      <w:tab/>
      <w:t xml:space="preserve">Page </w:t>
    </w:r>
    <w:r w:rsidRPr="00923AF1">
      <w:rPr>
        <w:rStyle w:val="PageNumber"/>
        <w:color w:val="00004C"/>
      </w:rPr>
      <w:fldChar w:fldCharType="begin"/>
    </w:r>
    <w:r w:rsidRPr="00923AF1">
      <w:rPr>
        <w:rStyle w:val="PageNumber"/>
        <w:color w:val="00004C"/>
      </w:rPr>
      <w:instrText xml:space="preserve"> PAGE </w:instrText>
    </w:r>
    <w:r w:rsidRPr="00923AF1">
      <w:rPr>
        <w:rStyle w:val="PageNumber"/>
        <w:color w:val="00004C"/>
      </w:rPr>
      <w:fldChar w:fldCharType="separate"/>
    </w:r>
    <w:r>
      <w:rPr>
        <w:rStyle w:val="PageNumber"/>
        <w:noProof/>
        <w:color w:val="00004C"/>
      </w:rPr>
      <w:t>2</w:t>
    </w:r>
    <w:r w:rsidRPr="00923AF1">
      <w:rPr>
        <w:rStyle w:val="PageNumber"/>
        <w:color w:val="00004C"/>
      </w:rPr>
      <w:fldChar w:fldCharType="end"/>
    </w:r>
    <w:r w:rsidRPr="00923AF1">
      <w:rPr>
        <w:rStyle w:val="PageNumber"/>
        <w:color w:val="00004C"/>
      </w:rPr>
      <w:t xml:space="preserve"> of </w:t>
    </w:r>
    <w:r w:rsidRPr="00923AF1">
      <w:rPr>
        <w:rStyle w:val="PageNumber"/>
        <w:color w:val="00004C"/>
      </w:rPr>
      <w:fldChar w:fldCharType="begin"/>
    </w:r>
    <w:r w:rsidRPr="00923AF1">
      <w:rPr>
        <w:rStyle w:val="PageNumber"/>
        <w:color w:val="00004C"/>
      </w:rPr>
      <w:instrText xml:space="preserve"> NUMPAGES </w:instrText>
    </w:r>
    <w:r w:rsidRPr="00923AF1">
      <w:rPr>
        <w:rStyle w:val="PageNumber"/>
        <w:color w:val="00004C"/>
      </w:rPr>
      <w:fldChar w:fldCharType="separate"/>
    </w:r>
    <w:r>
      <w:rPr>
        <w:rStyle w:val="PageNumber"/>
        <w:noProof/>
        <w:color w:val="00004C"/>
      </w:rPr>
      <w:t>2</w:t>
    </w:r>
    <w:r w:rsidRPr="00923AF1">
      <w:rPr>
        <w:rStyle w:val="PageNumber"/>
        <w:color w:val="00004C"/>
      </w:rPr>
      <w:fldChar w:fldCharType="end"/>
    </w:r>
    <w:r w:rsidRPr="00923AF1">
      <w:rPr>
        <w:rStyle w:val="PageNumber"/>
        <w:color w:val="00004C"/>
      </w:rPr>
      <w:br/>
    </w:r>
    <w:r w:rsidR="001B1AFD">
      <w:rPr>
        <w:b/>
        <w:noProof/>
        <w:color w:val="00004C"/>
        <w:sz w:val="6"/>
        <w:szCs w:val="6"/>
      </w:rPr>
      <w:pict w14:anchorId="655081AC">
        <v:rect id="_x0000_i1026" alt="" style="width:494.7pt;height:2.15pt;mso-width-percent:0;mso-height-percent:0;mso-width-percent:0;mso-height-percent:0" o:hrpct="990" o:hralign="right" o:hrstd="t" o:hrnoshade="t" o:hr="t" fillcolor="#000048" stroked="f"/>
      </w:pict>
    </w:r>
  </w:p>
  <w:p w14:paraId="087B3A41" w14:textId="77777777" w:rsidR="00593CB5" w:rsidRPr="00EC1903" w:rsidRDefault="00593CB5" w:rsidP="00F558B1">
    <w:pPr>
      <w:pStyle w:val="Header"/>
      <w:tabs>
        <w:tab w:val="clear" w:pos="4320"/>
        <w:tab w:val="clear" w:pos="8640"/>
        <w:tab w:val="center" w:pos="5040"/>
        <w:tab w:val="right" w:pos="9810"/>
      </w:tabs>
      <w:rPr>
        <w:b/>
        <w:color w:val="00004C"/>
        <w:sz w:val="16"/>
        <w:szCs w:val="16"/>
      </w:rPr>
    </w:pPr>
  </w:p>
  <w:p w14:paraId="087B3A42" w14:textId="77777777" w:rsidR="00593CB5" w:rsidRPr="00EC1903" w:rsidRDefault="00593CB5" w:rsidP="00F558B1">
    <w:pPr>
      <w:pStyle w:val="Header"/>
      <w:tabs>
        <w:tab w:val="clear" w:pos="4320"/>
        <w:tab w:val="clear" w:pos="8640"/>
        <w:tab w:val="center" w:pos="5040"/>
        <w:tab w:val="right" w:pos="9810"/>
      </w:tabs>
      <w:rPr>
        <w:color w:val="00004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AEA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36C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F4C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1A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980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A19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964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1517142"/>
    <w:multiLevelType w:val="hybridMultilevel"/>
    <w:tmpl w:val="A564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9F3605"/>
    <w:multiLevelType w:val="singleLevel"/>
    <w:tmpl w:val="44DCF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BA"/>
    <w:rsid w:val="00000CBF"/>
    <w:rsid w:val="00023F93"/>
    <w:rsid w:val="00054874"/>
    <w:rsid w:val="000773FA"/>
    <w:rsid w:val="00084426"/>
    <w:rsid w:val="000878E3"/>
    <w:rsid w:val="000A4C4C"/>
    <w:rsid w:val="000C2925"/>
    <w:rsid w:val="000C4F2F"/>
    <w:rsid w:val="000C5F9B"/>
    <w:rsid w:val="00131730"/>
    <w:rsid w:val="001374A6"/>
    <w:rsid w:val="001776C7"/>
    <w:rsid w:val="001B1AFD"/>
    <w:rsid w:val="001D77BC"/>
    <w:rsid w:val="00237A26"/>
    <w:rsid w:val="00257DA0"/>
    <w:rsid w:val="0026779F"/>
    <w:rsid w:val="00290562"/>
    <w:rsid w:val="002C6B1A"/>
    <w:rsid w:val="002E6E38"/>
    <w:rsid w:val="002F3287"/>
    <w:rsid w:val="00304D19"/>
    <w:rsid w:val="00307F8A"/>
    <w:rsid w:val="00311136"/>
    <w:rsid w:val="00324216"/>
    <w:rsid w:val="0036549A"/>
    <w:rsid w:val="00371BF2"/>
    <w:rsid w:val="003962E4"/>
    <w:rsid w:val="00397512"/>
    <w:rsid w:val="003C00B2"/>
    <w:rsid w:val="003C3EFD"/>
    <w:rsid w:val="00412571"/>
    <w:rsid w:val="00430559"/>
    <w:rsid w:val="00455E3C"/>
    <w:rsid w:val="004654D9"/>
    <w:rsid w:val="0049256B"/>
    <w:rsid w:val="004D067B"/>
    <w:rsid w:val="004D443C"/>
    <w:rsid w:val="004F3319"/>
    <w:rsid w:val="005072D2"/>
    <w:rsid w:val="00514C1B"/>
    <w:rsid w:val="00536ADD"/>
    <w:rsid w:val="0054144A"/>
    <w:rsid w:val="005515C0"/>
    <w:rsid w:val="005625C4"/>
    <w:rsid w:val="00571C07"/>
    <w:rsid w:val="0057242A"/>
    <w:rsid w:val="00574EBF"/>
    <w:rsid w:val="0057604A"/>
    <w:rsid w:val="00593CB5"/>
    <w:rsid w:val="005B5265"/>
    <w:rsid w:val="00612F88"/>
    <w:rsid w:val="0062228E"/>
    <w:rsid w:val="0064426A"/>
    <w:rsid w:val="00673E32"/>
    <w:rsid w:val="0068709F"/>
    <w:rsid w:val="006A158B"/>
    <w:rsid w:val="006B017D"/>
    <w:rsid w:val="006B269D"/>
    <w:rsid w:val="006D2A3E"/>
    <w:rsid w:val="00720220"/>
    <w:rsid w:val="00726380"/>
    <w:rsid w:val="0073695D"/>
    <w:rsid w:val="00740726"/>
    <w:rsid w:val="00764190"/>
    <w:rsid w:val="00783F13"/>
    <w:rsid w:val="00787745"/>
    <w:rsid w:val="007C101C"/>
    <w:rsid w:val="007C3AAC"/>
    <w:rsid w:val="00800160"/>
    <w:rsid w:val="00806A26"/>
    <w:rsid w:val="008209F6"/>
    <w:rsid w:val="00853667"/>
    <w:rsid w:val="00887D41"/>
    <w:rsid w:val="008B430F"/>
    <w:rsid w:val="008D5742"/>
    <w:rsid w:val="008E560E"/>
    <w:rsid w:val="008F4E40"/>
    <w:rsid w:val="008F534A"/>
    <w:rsid w:val="0091035B"/>
    <w:rsid w:val="00923AF1"/>
    <w:rsid w:val="009273C7"/>
    <w:rsid w:val="00950850"/>
    <w:rsid w:val="00965C2E"/>
    <w:rsid w:val="0097263D"/>
    <w:rsid w:val="009A6A68"/>
    <w:rsid w:val="009F3407"/>
    <w:rsid w:val="009F7BB0"/>
    <w:rsid w:val="00A0736E"/>
    <w:rsid w:val="00A25C17"/>
    <w:rsid w:val="00A31604"/>
    <w:rsid w:val="00A3583B"/>
    <w:rsid w:val="00A82BCD"/>
    <w:rsid w:val="00A84297"/>
    <w:rsid w:val="00A86BF2"/>
    <w:rsid w:val="00A94662"/>
    <w:rsid w:val="00AB02A4"/>
    <w:rsid w:val="00AF6D54"/>
    <w:rsid w:val="00B250A1"/>
    <w:rsid w:val="00B35068"/>
    <w:rsid w:val="00B474C1"/>
    <w:rsid w:val="00B5603A"/>
    <w:rsid w:val="00B64586"/>
    <w:rsid w:val="00B71845"/>
    <w:rsid w:val="00BB2FA1"/>
    <w:rsid w:val="00BD35B1"/>
    <w:rsid w:val="00BE29E1"/>
    <w:rsid w:val="00BE5B68"/>
    <w:rsid w:val="00C37895"/>
    <w:rsid w:val="00C4027A"/>
    <w:rsid w:val="00C43EBA"/>
    <w:rsid w:val="00C62D0E"/>
    <w:rsid w:val="00C646B6"/>
    <w:rsid w:val="00CB5194"/>
    <w:rsid w:val="00CD0428"/>
    <w:rsid w:val="00CD0F14"/>
    <w:rsid w:val="00D05F3D"/>
    <w:rsid w:val="00D27C38"/>
    <w:rsid w:val="00D318AD"/>
    <w:rsid w:val="00D40106"/>
    <w:rsid w:val="00D85A84"/>
    <w:rsid w:val="00D869C9"/>
    <w:rsid w:val="00E46510"/>
    <w:rsid w:val="00E56771"/>
    <w:rsid w:val="00E656AB"/>
    <w:rsid w:val="00E73104"/>
    <w:rsid w:val="00EB50FA"/>
    <w:rsid w:val="00EC1903"/>
    <w:rsid w:val="00F13C86"/>
    <w:rsid w:val="00F16074"/>
    <w:rsid w:val="00F37514"/>
    <w:rsid w:val="00F558B1"/>
    <w:rsid w:val="00FB5D0D"/>
    <w:rsid w:val="00FC0140"/>
    <w:rsid w:val="00F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,"/>
  <w14:docId w14:val="087B3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pPr>
      <w:spacing w:after="44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41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PageNumber">
    <w:name w:val="page number"/>
    <w:basedOn w:val="DefaultParagraphFont"/>
    <w:rsid w:val="00F558B1"/>
  </w:style>
  <w:style w:type="character" w:customStyle="1" w:styleId="SignatureChar">
    <w:name w:val="Signature Char"/>
    <w:link w:val="Signature"/>
    <w:rsid w:val="00FC0140"/>
    <w:rPr>
      <w:rFonts w:ascii="Arial" w:hAnsi="Arial"/>
      <w:spacing w:val="-5"/>
    </w:rPr>
  </w:style>
  <w:style w:type="character" w:customStyle="1" w:styleId="ClosingChar">
    <w:name w:val="Closing Char"/>
    <w:link w:val="Closing"/>
    <w:rsid w:val="00FC0140"/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FC0140"/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FC0140"/>
    <w:rPr>
      <w:rFonts w:ascii="Arial" w:hAnsi="Arial"/>
      <w:spacing w:val="-5"/>
    </w:rPr>
  </w:style>
  <w:style w:type="character" w:customStyle="1" w:styleId="DateChar">
    <w:name w:val="Date Char"/>
    <w:link w:val="Date"/>
    <w:rsid w:val="00FC0140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Letterhead%20&amp;%20Stationery\2016_new%20logo\2016_new%20logo%20(Mthw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2EE2A-FE8A-4C20-B645-2F42A472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2016_new logo (Mthws)</Template>
  <TotalTime>0</TotalTime>
  <Pages>2</Pages>
  <Words>71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Merge Letter</vt:lpstr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Merge Letter</dc:title>
  <dc:creator/>
  <cp:lastModifiedBy/>
  <cp:revision>1</cp:revision>
  <cp:lastPrinted>2006-04-03T16:01:00Z</cp:lastPrinted>
  <dcterms:created xsi:type="dcterms:W3CDTF">2021-06-30T16:00:00Z</dcterms:created>
  <dcterms:modified xsi:type="dcterms:W3CDTF">2021-06-30T16:00:00Z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