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51D62" w14:textId="77777777" w:rsidR="007E18F1" w:rsidRDefault="007E18F1" w:rsidP="004707FF">
      <w:pPr>
        <w:autoSpaceDE w:val="0"/>
        <w:autoSpaceDN w:val="0"/>
        <w:adjustRightInd w:val="0"/>
      </w:pPr>
      <w:bookmarkStart w:id="0" w:name="_GoBack"/>
      <w:bookmarkEnd w:id="0"/>
    </w:p>
    <w:tbl>
      <w:tblPr>
        <w:tblW w:w="9647" w:type="dxa"/>
        <w:tblLayout w:type="fixed"/>
        <w:tblLook w:val="00A0" w:firstRow="1" w:lastRow="0" w:firstColumn="1" w:lastColumn="0" w:noHBand="0" w:noVBand="0"/>
      </w:tblPr>
      <w:tblGrid>
        <w:gridCol w:w="2185"/>
        <w:gridCol w:w="630"/>
        <w:gridCol w:w="3780"/>
        <w:gridCol w:w="900"/>
        <w:gridCol w:w="2152"/>
      </w:tblGrid>
      <w:tr w:rsidR="007E18F1" w:rsidRPr="00A930AB" w14:paraId="512A60A3" w14:textId="77777777" w:rsidTr="00EE0B8D">
        <w:trPr>
          <w:trHeight w:val="936"/>
          <w:tblHeader/>
        </w:trPr>
        <w:tc>
          <w:tcPr>
            <w:tcW w:w="9647" w:type="dxa"/>
            <w:gridSpan w:val="5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14:paraId="71652ADD" w14:textId="2E8EB39D" w:rsidR="007E18F1" w:rsidRPr="003E538A" w:rsidRDefault="00EE0B8D" w:rsidP="00F60975">
            <w:pPr>
              <w:pStyle w:val="Header"/>
            </w:pPr>
            <w:r w:rsidRPr="00EE0B8D">
              <w:t>Nombre de la Organización</w:t>
            </w:r>
            <w:r w:rsidR="007E18F1">
              <w:br/>
            </w:r>
            <w:r w:rsidR="008835A6">
              <w:rPr>
                <w:b/>
              </w:rPr>
              <w:t xml:space="preserve">&gt;&gt; </w:t>
            </w:r>
            <w:r w:rsidRPr="00EE0B8D">
              <w:rPr>
                <w:b/>
              </w:rPr>
              <w:t>Declaración del Testigo</w:t>
            </w:r>
            <w:r w:rsidR="007E18F1" w:rsidRPr="003E538A">
              <w:tab/>
            </w:r>
          </w:p>
        </w:tc>
      </w:tr>
      <w:tr w:rsidR="007E18F1" w:rsidRPr="001E5EAA" w14:paraId="076D5EB1" w14:textId="77777777" w:rsidTr="00EE0B8D">
        <w:trPr>
          <w:trHeight w:hRule="exact" w:val="1987"/>
        </w:trPr>
        <w:tc>
          <w:tcPr>
            <w:tcW w:w="964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61CA2CE6" w14:textId="197A4535" w:rsidR="007E18F1" w:rsidRPr="00507FC9" w:rsidRDefault="00EE0B8D" w:rsidP="00F60975">
            <w:pPr>
              <w:pStyle w:val="Heading1"/>
              <w:tabs>
                <w:tab w:val="left" w:pos="5047"/>
              </w:tabs>
              <w:rPr>
                <w:b/>
                <w:color w:val="auto"/>
                <w:sz w:val="20"/>
                <w:szCs w:val="20"/>
              </w:rPr>
            </w:pPr>
            <w:r w:rsidRPr="00507FC9">
              <w:rPr>
                <w:b/>
                <w:color w:val="auto"/>
                <w:sz w:val="20"/>
                <w:szCs w:val="20"/>
              </w:rPr>
              <w:t xml:space="preserve">Nombre del </w:t>
            </w:r>
            <w:r w:rsidR="00507FC9" w:rsidRPr="00507FC9">
              <w:rPr>
                <w:b/>
                <w:color w:val="auto"/>
                <w:sz w:val="20"/>
                <w:szCs w:val="20"/>
              </w:rPr>
              <w:t>T</w:t>
            </w:r>
            <w:r w:rsidRPr="00507FC9">
              <w:rPr>
                <w:b/>
                <w:color w:val="auto"/>
                <w:sz w:val="20"/>
                <w:szCs w:val="20"/>
              </w:rPr>
              <w:t>estigo</w:t>
            </w:r>
            <w:r w:rsidR="007E18F1" w:rsidRPr="00507FC9">
              <w:rPr>
                <w:b/>
                <w:color w:val="auto"/>
                <w:sz w:val="20"/>
                <w:szCs w:val="20"/>
              </w:rPr>
              <w:t>:</w:t>
            </w:r>
            <w:r w:rsidR="00F60975" w:rsidRPr="00507FC9">
              <w:rPr>
                <w:b/>
                <w:color w:val="auto"/>
                <w:sz w:val="20"/>
                <w:szCs w:val="20"/>
              </w:rPr>
              <w:tab/>
            </w:r>
            <w:r w:rsidRPr="00507FC9">
              <w:rPr>
                <w:b/>
                <w:color w:val="auto"/>
                <w:sz w:val="20"/>
                <w:szCs w:val="20"/>
              </w:rPr>
              <w:t>Teléfono</w:t>
            </w:r>
            <w:r w:rsidR="00F60975" w:rsidRPr="00507FC9">
              <w:rPr>
                <w:b/>
                <w:color w:val="auto"/>
                <w:sz w:val="20"/>
                <w:szCs w:val="20"/>
              </w:rPr>
              <w:t>:</w:t>
            </w:r>
            <w:r w:rsidR="007503AA" w:rsidRPr="00507FC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24294BAC" w14:textId="1DB4587A" w:rsidR="00F60975" w:rsidRPr="00507FC9" w:rsidRDefault="00EE0B8D" w:rsidP="00F60975">
            <w:pPr>
              <w:tabs>
                <w:tab w:val="left" w:pos="5047"/>
              </w:tabs>
              <w:spacing w:after="60"/>
              <w:rPr>
                <w:b/>
              </w:rPr>
            </w:pPr>
            <w:r w:rsidRPr="00507FC9">
              <w:rPr>
                <w:b/>
              </w:rPr>
              <w:t xml:space="preserve">Fecha del </w:t>
            </w:r>
            <w:r w:rsidR="00507FC9" w:rsidRPr="00507FC9">
              <w:rPr>
                <w:b/>
              </w:rPr>
              <w:t>A</w:t>
            </w:r>
            <w:r w:rsidRPr="00507FC9">
              <w:rPr>
                <w:b/>
              </w:rPr>
              <w:t>ccidente</w:t>
            </w:r>
            <w:r w:rsidR="00F60975" w:rsidRPr="00507FC9">
              <w:rPr>
                <w:b/>
              </w:rPr>
              <w:t>:</w:t>
            </w:r>
            <w:r w:rsidR="00F60975" w:rsidRPr="00507FC9">
              <w:rPr>
                <w:b/>
              </w:rPr>
              <w:tab/>
            </w:r>
            <w:r w:rsidRPr="00507FC9">
              <w:rPr>
                <w:b/>
              </w:rPr>
              <w:t xml:space="preserve">Hora </w:t>
            </w:r>
            <w:r w:rsidR="00507FC9" w:rsidRPr="00507FC9">
              <w:rPr>
                <w:b/>
              </w:rPr>
              <w:t>del Accidente</w:t>
            </w:r>
            <w:r w:rsidR="00F60975" w:rsidRPr="00507FC9">
              <w:rPr>
                <w:b/>
              </w:rPr>
              <w:t>:</w:t>
            </w:r>
            <w:r w:rsidR="007503AA" w:rsidRPr="00507FC9">
              <w:rPr>
                <w:b/>
              </w:rPr>
              <w:t xml:space="preserve"> </w:t>
            </w:r>
          </w:p>
          <w:p w14:paraId="5F48D056" w14:textId="01060B2E" w:rsidR="00F60975" w:rsidRPr="00507FC9" w:rsidRDefault="00EE0B8D" w:rsidP="00156B47">
            <w:pPr>
              <w:tabs>
                <w:tab w:val="left" w:pos="5047"/>
              </w:tabs>
              <w:spacing w:after="60"/>
              <w:rPr>
                <w:b/>
              </w:rPr>
            </w:pPr>
            <w:r w:rsidRPr="00507FC9">
              <w:rPr>
                <w:b/>
              </w:rPr>
              <w:t xml:space="preserve">Dirección y </w:t>
            </w:r>
            <w:r w:rsidR="00507FC9" w:rsidRPr="00507FC9">
              <w:rPr>
                <w:rFonts w:cs="Arial"/>
                <w:b/>
                <w:szCs w:val="20"/>
                <w:lang w:val="es-US"/>
              </w:rPr>
              <w:t>ubicación del Accidente</w:t>
            </w:r>
            <w:r w:rsidR="00F60975" w:rsidRPr="00507FC9">
              <w:rPr>
                <w:b/>
              </w:rPr>
              <w:t>:</w:t>
            </w:r>
            <w:r w:rsidR="00F60975" w:rsidRPr="00507FC9">
              <w:rPr>
                <w:b/>
              </w:rPr>
              <w:tab/>
            </w:r>
          </w:p>
        </w:tc>
      </w:tr>
      <w:tr w:rsidR="007E18F1" w:rsidRPr="001E5EAA" w14:paraId="02DCC7AC" w14:textId="77777777" w:rsidTr="00EE0B8D">
        <w:trPr>
          <w:trHeight w:val="2195"/>
        </w:trPr>
        <w:tc>
          <w:tcPr>
            <w:tcW w:w="964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09D671EA" w14:textId="3ACA071B" w:rsidR="007E18F1" w:rsidRPr="001E5EAA" w:rsidRDefault="007D44C6" w:rsidP="00CD2704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503AA">
              <w:rPr>
                <w:spacing w:val="-6"/>
                <w:sz w:val="18"/>
              </w:rPr>
              <w:instrText xml:space="preserve"> FORMCHECKBOX </w:instrText>
            </w:r>
            <w:r w:rsidR="003D153C">
              <w:rPr>
                <w:spacing w:val="-6"/>
                <w:sz w:val="18"/>
              </w:rPr>
            </w:r>
            <w:r w:rsidR="003D153C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bookmarkEnd w:id="1"/>
            <w:r w:rsidR="007503AA">
              <w:rPr>
                <w:spacing w:val="-6"/>
                <w:sz w:val="18"/>
              </w:rPr>
              <w:t xml:space="preserve"> </w:t>
            </w:r>
            <w:r w:rsidR="00EE0B8D" w:rsidRPr="00507FC9">
              <w:rPr>
                <w:b/>
                <w:color w:val="auto"/>
                <w:sz w:val="20"/>
                <w:szCs w:val="20"/>
              </w:rPr>
              <w:t xml:space="preserve">Vi el accidente. </w:t>
            </w:r>
            <w:r w:rsidR="00507FC9" w:rsidRPr="00507FC9">
              <w:rPr>
                <w:rFonts w:cs="Arial"/>
                <w:b/>
                <w:color w:val="auto"/>
                <w:sz w:val="20"/>
                <w:szCs w:val="20"/>
                <w:lang w:val="es-US"/>
              </w:rPr>
              <w:t>Por favor, explique paso por paso cómo ocurrió el accidente</w:t>
            </w:r>
            <w:r w:rsidR="00EE0B8D" w:rsidRPr="00507FC9">
              <w:rPr>
                <w:b/>
                <w:color w:val="auto"/>
                <w:sz w:val="20"/>
                <w:szCs w:val="20"/>
              </w:rPr>
              <w:t>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E18F1" w:rsidRPr="001E5EAA" w14:paraId="314D3F8A" w14:textId="77777777" w:rsidTr="00EE0B8D">
        <w:trPr>
          <w:trHeight w:val="2195"/>
        </w:trPr>
        <w:tc>
          <w:tcPr>
            <w:tcW w:w="964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6AE4C4A8" w14:textId="2B6F8500" w:rsidR="00721C24" w:rsidRPr="00507FC9" w:rsidRDefault="007D44C6" w:rsidP="000A3667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>
              <w:rPr>
                <w:spacing w:val="-6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03AA">
              <w:rPr>
                <w:spacing w:val="-6"/>
                <w:sz w:val="18"/>
              </w:rPr>
              <w:instrText xml:space="preserve"> FORMCHECKBOX </w:instrText>
            </w:r>
            <w:r w:rsidR="003D153C">
              <w:rPr>
                <w:spacing w:val="-6"/>
                <w:sz w:val="18"/>
              </w:rPr>
            </w:r>
            <w:r w:rsidR="003D153C">
              <w:rPr>
                <w:spacing w:val="-6"/>
                <w:sz w:val="18"/>
              </w:rPr>
              <w:fldChar w:fldCharType="separate"/>
            </w:r>
            <w:r>
              <w:rPr>
                <w:spacing w:val="-6"/>
                <w:sz w:val="18"/>
              </w:rPr>
              <w:fldChar w:fldCharType="end"/>
            </w:r>
            <w:r w:rsidR="007503AA">
              <w:rPr>
                <w:spacing w:val="-6"/>
                <w:sz w:val="18"/>
              </w:rPr>
              <w:t xml:space="preserve"> </w:t>
            </w:r>
            <w:r w:rsidR="00EE0B8D" w:rsidRPr="00EE0B8D">
              <w:rPr>
                <w:b/>
                <w:color w:val="auto"/>
                <w:sz w:val="20"/>
                <w:szCs w:val="20"/>
              </w:rPr>
              <w:t xml:space="preserve">No vi </w:t>
            </w:r>
            <w:r w:rsidR="00507FC9" w:rsidRPr="00507FC9">
              <w:rPr>
                <w:rFonts w:cs="Arial"/>
                <w:b/>
                <w:color w:val="auto"/>
                <w:sz w:val="20"/>
                <w:szCs w:val="20"/>
                <w:lang w:val="es-US"/>
              </w:rPr>
              <w:t>ocurrir el accidente pero puedo proveer información adicional sobre la escena y otros factores y/o condiciones fuera de lo usual que pudieron haber llevado al accidente</w:t>
            </w:r>
            <w:r w:rsidR="00F60975" w:rsidRPr="00507FC9">
              <w:rPr>
                <w:b/>
                <w:color w:val="auto"/>
                <w:sz w:val="20"/>
                <w:szCs w:val="20"/>
              </w:rPr>
              <w:t>:</w:t>
            </w:r>
            <w:r w:rsidR="007503AA" w:rsidRPr="00507FC9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6559638F" w14:textId="77777777" w:rsidR="00721C24" w:rsidRPr="00721C24" w:rsidRDefault="00721C24" w:rsidP="00721C24"/>
        </w:tc>
      </w:tr>
      <w:tr w:rsidR="007E18F1" w:rsidRPr="001E5EAA" w14:paraId="6533212C" w14:textId="77777777" w:rsidTr="00EE0B8D">
        <w:trPr>
          <w:trHeight w:val="1997"/>
        </w:trPr>
        <w:tc>
          <w:tcPr>
            <w:tcW w:w="964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7B8B5BC2" w14:textId="77777777" w:rsidR="00456F4A" w:rsidRDefault="00456F4A" w:rsidP="00456F4A">
            <w:pPr>
              <w:rPr>
                <w:highlight w:val="yellow"/>
              </w:rPr>
            </w:pPr>
          </w:p>
          <w:p w14:paraId="2C4C1E62" w14:textId="62A19FF5" w:rsidR="00456F4A" w:rsidRPr="00507FC9" w:rsidRDefault="00507FC9" w:rsidP="00456F4A">
            <w:pPr>
              <w:rPr>
                <w:b/>
              </w:rPr>
            </w:pPr>
            <w:r w:rsidRPr="00507FC9">
              <w:rPr>
                <w:rFonts w:cs="Arial"/>
                <w:b/>
                <w:szCs w:val="20"/>
                <w:lang w:val="es-US"/>
              </w:rPr>
              <w:t>Identifique posibles causas para el accidente y si/como pudo hacer sido evitado</w:t>
            </w:r>
            <w:r w:rsidR="00456F4A" w:rsidRPr="00507FC9">
              <w:rPr>
                <w:b/>
              </w:rPr>
              <w:t>:</w:t>
            </w:r>
            <w:r w:rsidR="007503AA" w:rsidRPr="00507FC9">
              <w:rPr>
                <w:b/>
              </w:rPr>
              <w:t xml:space="preserve"> </w:t>
            </w:r>
          </w:p>
          <w:p w14:paraId="7F3667A5" w14:textId="77777777" w:rsidR="007E18F1" w:rsidRPr="001E5EAA" w:rsidRDefault="007E18F1" w:rsidP="00E16689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F60975" w:rsidRPr="001E5EAA" w14:paraId="29794E7F" w14:textId="77777777" w:rsidTr="00EE0B8D">
        <w:trPr>
          <w:trHeight w:val="1997"/>
        </w:trPr>
        <w:tc>
          <w:tcPr>
            <w:tcW w:w="9647" w:type="dxa"/>
            <w:gridSpan w:val="5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</w:tcPr>
          <w:p w14:paraId="758C751D" w14:textId="77777777" w:rsidR="00F60975" w:rsidRDefault="00F60975" w:rsidP="00F60975">
            <w:pPr>
              <w:rPr>
                <w:highlight w:val="yellow"/>
              </w:rPr>
            </w:pPr>
          </w:p>
          <w:p w14:paraId="2875DB76" w14:textId="381CE5CC" w:rsidR="00F60975" w:rsidRPr="00507FC9" w:rsidRDefault="00EE0B8D" w:rsidP="00F60975">
            <w:pPr>
              <w:rPr>
                <w:b/>
              </w:rPr>
            </w:pPr>
            <w:r w:rsidRPr="00507FC9">
              <w:rPr>
                <w:b/>
              </w:rPr>
              <w:t>I</w:t>
            </w:r>
            <w:r w:rsidR="00507FC9" w:rsidRPr="00507FC9">
              <w:rPr>
                <w:rFonts w:cs="Arial"/>
                <w:b/>
                <w:szCs w:val="20"/>
                <w:lang w:val="es-US"/>
              </w:rPr>
              <w:t>dentifique testigos u otros en las áreas circundantes</w:t>
            </w:r>
            <w:r w:rsidR="00F60975" w:rsidRPr="00507FC9">
              <w:rPr>
                <w:b/>
              </w:rPr>
              <w:t>:</w:t>
            </w:r>
            <w:r w:rsidR="007503AA" w:rsidRPr="00507FC9">
              <w:rPr>
                <w:b/>
              </w:rPr>
              <w:t xml:space="preserve"> </w:t>
            </w:r>
          </w:p>
          <w:p w14:paraId="4C711682" w14:textId="77777777" w:rsidR="00F60975" w:rsidRPr="001E5EAA" w:rsidRDefault="00F60975" w:rsidP="00F60975">
            <w:pPr>
              <w:pStyle w:val="Heading1"/>
              <w:rPr>
                <w:b/>
                <w:color w:val="auto"/>
                <w:sz w:val="20"/>
                <w:szCs w:val="20"/>
              </w:rPr>
            </w:pPr>
          </w:p>
        </w:tc>
      </w:tr>
      <w:tr w:rsidR="007E18F1" w:rsidRPr="009E6A9F" w14:paraId="45197380" w14:textId="77777777" w:rsidTr="00EE0B8D">
        <w:trPr>
          <w:trHeight w:val="512"/>
        </w:trPr>
        <w:tc>
          <w:tcPr>
            <w:tcW w:w="2185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14:paraId="2DC52CBD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005216E5" w14:textId="46B7E5E3" w:rsidR="007E18F1" w:rsidRPr="00F60975" w:rsidRDefault="00EE0B8D" w:rsidP="00907B8E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EE0B8D">
              <w:rPr>
                <w:b/>
                <w:color w:val="auto"/>
                <w:sz w:val="20"/>
                <w:szCs w:val="20"/>
              </w:rPr>
              <w:t>Firma del testigo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2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68450690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5596"/>
            </w:tcBorders>
            <w:shd w:val="clear" w:color="auto" w:fill="auto"/>
            <w:vAlign w:val="center"/>
          </w:tcPr>
          <w:p w14:paraId="3B19A512" w14:textId="77777777" w:rsidR="007E18F1" w:rsidRPr="00F60975" w:rsidRDefault="007E18F1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</w:p>
          <w:p w14:paraId="61DE74D6" w14:textId="44027F22" w:rsidR="007E18F1" w:rsidRPr="00F60975" w:rsidRDefault="00EE0B8D" w:rsidP="00E1668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EE0B8D">
              <w:rPr>
                <w:b/>
                <w:color w:val="auto"/>
                <w:sz w:val="20"/>
                <w:szCs w:val="20"/>
              </w:rPr>
              <w:t>Fecha</w:t>
            </w:r>
            <w:r w:rsidR="007E18F1" w:rsidRPr="00F60975">
              <w:rPr>
                <w:b/>
                <w:color w:val="auto"/>
                <w:sz w:val="20"/>
                <w:szCs w:val="20"/>
              </w:rPr>
              <w:t>:</w:t>
            </w:r>
            <w:r w:rsidR="007503AA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5596"/>
              <w:bottom w:val="single" w:sz="4" w:space="0" w:color="005596"/>
            </w:tcBorders>
            <w:shd w:val="clear" w:color="auto" w:fill="auto"/>
            <w:vAlign w:val="center"/>
          </w:tcPr>
          <w:p w14:paraId="2E3512A8" w14:textId="77777777" w:rsidR="007E18F1" w:rsidRPr="00F60975" w:rsidRDefault="007E18F1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  <w:tr w:rsidR="00EC110C" w:rsidRPr="009E6A9F" w14:paraId="77CD788B" w14:textId="77777777" w:rsidTr="00507FC9">
        <w:trPr>
          <w:trHeight w:val="512"/>
        </w:trPr>
        <w:tc>
          <w:tcPr>
            <w:tcW w:w="2815" w:type="dxa"/>
            <w:gridSpan w:val="2"/>
            <w:shd w:val="clear" w:color="auto" w:fill="auto"/>
            <w:vAlign w:val="center"/>
          </w:tcPr>
          <w:p w14:paraId="7C70BF60" w14:textId="3A1C727D" w:rsidR="00EC110C" w:rsidRPr="00F60975" w:rsidRDefault="00EE0B8D" w:rsidP="00507FC9">
            <w:pPr>
              <w:pStyle w:val="Heading1"/>
              <w:spacing w:before="0" w:after="0"/>
              <w:rPr>
                <w:b/>
                <w:color w:val="auto"/>
                <w:sz w:val="20"/>
                <w:szCs w:val="20"/>
              </w:rPr>
            </w:pPr>
            <w:r w:rsidRPr="00EE0B8D">
              <w:rPr>
                <w:b/>
                <w:color w:val="auto"/>
                <w:sz w:val="20"/>
                <w:szCs w:val="20"/>
              </w:rPr>
              <w:t>Declaración tomada por (nombre del entrevistado</w:t>
            </w:r>
            <w:r w:rsidR="00507FC9">
              <w:rPr>
                <w:b/>
                <w:color w:val="auto"/>
                <w:sz w:val="20"/>
                <w:szCs w:val="20"/>
              </w:rPr>
              <w:t>r,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  <w:r w:rsidR="00507FC9">
              <w:rPr>
                <w:b/>
                <w:color w:val="auto"/>
                <w:sz w:val="20"/>
                <w:szCs w:val="20"/>
              </w:rPr>
              <w:t>si aplica</w:t>
            </w:r>
            <w:r>
              <w:rPr>
                <w:b/>
                <w:color w:val="auto"/>
                <w:sz w:val="20"/>
                <w:szCs w:val="20"/>
              </w:rPr>
              <w:t>)</w:t>
            </w:r>
            <w:r w:rsidR="00EC110C" w:rsidRPr="00F60975">
              <w:rPr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832" w:type="dxa"/>
            <w:gridSpan w:val="3"/>
            <w:tcBorders>
              <w:bottom w:val="single" w:sz="4" w:space="0" w:color="1F497D" w:themeColor="text2"/>
            </w:tcBorders>
            <w:shd w:val="clear" w:color="auto" w:fill="auto"/>
            <w:vAlign w:val="center"/>
          </w:tcPr>
          <w:p w14:paraId="0C6AC9D4" w14:textId="77777777" w:rsidR="00EC110C" w:rsidRPr="00F60975" w:rsidRDefault="00EC110C" w:rsidP="00E16689">
            <w:pPr>
              <w:pStyle w:val="Heading1"/>
              <w:spacing w:after="240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209664FC" w14:textId="77777777" w:rsidR="00EC110C" w:rsidRDefault="00EC110C" w:rsidP="00133B7B">
      <w:pPr>
        <w:autoSpaceDE w:val="0"/>
        <w:autoSpaceDN w:val="0"/>
        <w:adjustRightInd w:val="0"/>
      </w:pPr>
    </w:p>
    <w:p w14:paraId="44ACCE05" w14:textId="77777777" w:rsidR="00EC110C" w:rsidRDefault="00EC110C">
      <w:r>
        <w:br w:type="page"/>
      </w:r>
    </w:p>
    <w:tbl>
      <w:tblPr>
        <w:tblStyle w:val="TableGrid"/>
        <w:tblW w:w="0" w:type="auto"/>
        <w:tblBorders>
          <w:top w:val="single" w:sz="4" w:space="0" w:color="1F497D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C110C" w:rsidRPr="00EC110C" w14:paraId="25DDEE37" w14:textId="77777777">
        <w:tc>
          <w:tcPr>
            <w:tcW w:w="9576" w:type="dxa"/>
          </w:tcPr>
          <w:p w14:paraId="346871AE" w14:textId="25EE7EA3" w:rsidR="00EC110C" w:rsidRPr="00507FC9" w:rsidRDefault="00EE0B8D" w:rsidP="00CD2704">
            <w:pPr>
              <w:pStyle w:val="Heading1"/>
              <w:rPr>
                <w:b/>
                <w:color w:val="auto"/>
                <w:sz w:val="20"/>
                <w:szCs w:val="20"/>
              </w:rPr>
            </w:pPr>
            <w:r w:rsidRPr="00507FC9">
              <w:rPr>
                <w:b/>
                <w:color w:val="auto"/>
                <w:sz w:val="20"/>
                <w:szCs w:val="20"/>
              </w:rPr>
              <w:lastRenderedPageBreak/>
              <w:t xml:space="preserve">Si </w:t>
            </w:r>
            <w:r w:rsidR="00507FC9" w:rsidRPr="00507FC9">
              <w:rPr>
                <w:b/>
                <w:color w:val="auto"/>
                <w:sz w:val="20"/>
                <w:szCs w:val="20"/>
                <w:lang w:val="es-US"/>
              </w:rPr>
              <w:t>aplica, por favor, dibuje un diagrama del accidente abajo</w:t>
            </w:r>
            <w:r w:rsidRPr="00507FC9">
              <w:rPr>
                <w:b/>
                <w:color w:val="auto"/>
                <w:sz w:val="20"/>
                <w:szCs w:val="20"/>
              </w:rPr>
              <w:t>:</w:t>
            </w:r>
          </w:p>
        </w:tc>
      </w:tr>
    </w:tbl>
    <w:p w14:paraId="4E086AD4" w14:textId="77777777" w:rsidR="007E18F1" w:rsidRDefault="007E18F1" w:rsidP="00EC110C">
      <w:pPr>
        <w:autoSpaceDE w:val="0"/>
        <w:autoSpaceDN w:val="0"/>
        <w:adjustRightInd w:val="0"/>
      </w:pPr>
    </w:p>
    <w:sectPr w:rsidR="007E18F1" w:rsidSect="007E18F1">
      <w:footerReference w:type="default" r:id="rId8"/>
      <w:pgSz w:w="12240" w:h="15840"/>
      <w:pgMar w:top="1080" w:right="14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773D0" w14:textId="77777777" w:rsidR="003D153C" w:rsidRDefault="003D153C">
      <w:r>
        <w:separator/>
      </w:r>
    </w:p>
  </w:endnote>
  <w:endnote w:type="continuationSeparator" w:id="0">
    <w:p w14:paraId="2225A47B" w14:textId="77777777" w:rsidR="003D153C" w:rsidRDefault="003D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 Dingbats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75D72" w14:textId="77777777" w:rsidR="00993DCB" w:rsidRPr="00CD522C" w:rsidRDefault="00993DCB" w:rsidP="00993DCB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Template provided by Pinnacol Assurance</w:t>
    </w:r>
  </w:p>
  <w:p w14:paraId="4788C19C" w14:textId="0B12CB7C" w:rsidR="00993DCB" w:rsidRPr="00CD522C" w:rsidRDefault="00993DCB" w:rsidP="00993DCB">
    <w:pPr>
      <w:pStyle w:val="Footer"/>
      <w:jc w:val="center"/>
      <w:rPr>
        <w:color w:val="BFBFBF" w:themeColor="background1" w:themeShade="BF"/>
        <w:sz w:val="16"/>
        <w:szCs w:val="16"/>
      </w:rPr>
    </w:pPr>
    <w:r w:rsidRPr="00CD522C">
      <w:rPr>
        <w:color w:val="BFBFBF" w:themeColor="background1" w:themeShade="BF"/>
        <w:sz w:val="16"/>
        <w:szCs w:val="16"/>
      </w:rPr>
      <w:t>LP09_</w:t>
    </w:r>
    <w:r w:rsidR="00507FC9">
      <w:rPr>
        <w:color w:val="BFBFBF" w:themeColor="background1" w:themeShade="BF"/>
        <w:sz w:val="16"/>
        <w:szCs w:val="16"/>
      </w:rPr>
      <w:t>5-2016</w:t>
    </w:r>
  </w:p>
  <w:p w14:paraId="64785B1B" w14:textId="77777777" w:rsidR="00993DCB" w:rsidRDefault="00993DCB">
    <w:pPr>
      <w:pStyle w:val="Footer"/>
    </w:pPr>
  </w:p>
  <w:p w14:paraId="784C080D" w14:textId="77777777" w:rsidR="00993DCB" w:rsidRDefault="0099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566DA" w14:textId="77777777" w:rsidR="003D153C" w:rsidRDefault="003D153C">
      <w:r>
        <w:separator/>
      </w:r>
    </w:p>
  </w:footnote>
  <w:footnote w:type="continuationSeparator" w:id="0">
    <w:p w14:paraId="27B20714" w14:textId="77777777" w:rsidR="003D153C" w:rsidRDefault="003D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6A0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81693"/>
    <w:multiLevelType w:val="hybridMultilevel"/>
    <w:tmpl w:val="410861D8"/>
    <w:lvl w:ilvl="0" w:tplc="DA0C1A56">
      <w:start w:val="1"/>
      <w:numFmt w:val="bullet"/>
      <w:pStyle w:val="Bulletla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95505"/>
    <w:multiLevelType w:val="hybridMultilevel"/>
    <w:tmpl w:val="C2281DF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821A0C"/>
    <w:multiLevelType w:val="hybridMultilevel"/>
    <w:tmpl w:val="0090FBF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2B6638"/>
    <w:multiLevelType w:val="hybridMultilevel"/>
    <w:tmpl w:val="9F3EAE46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0C73AA"/>
    <w:multiLevelType w:val="hybridMultilevel"/>
    <w:tmpl w:val="1222289A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16D75"/>
    <w:multiLevelType w:val="hybridMultilevel"/>
    <w:tmpl w:val="BBCE77A4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4C66F7"/>
    <w:multiLevelType w:val="hybridMultilevel"/>
    <w:tmpl w:val="C7B875BC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B65E40"/>
    <w:multiLevelType w:val="hybridMultilevel"/>
    <w:tmpl w:val="A348783C"/>
    <w:lvl w:ilvl="0" w:tplc="69AE38A4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3A7F3A"/>
    <w:multiLevelType w:val="hybridMultilevel"/>
    <w:tmpl w:val="76BC6A38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10488"/>
    <w:multiLevelType w:val="hybridMultilevel"/>
    <w:tmpl w:val="0D224E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D9A215C">
      <w:start w:val="1"/>
      <w:numFmt w:val="bullet"/>
      <w:pStyle w:val="SubBullet"/>
      <w:lvlText w:val="–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B8695C"/>
    <w:multiLevelType w:val="hybridMultilevel"/>
    <w:tmpl w:val="5CA81D08"/>
    <w:lvl w:ilvl="0" w:tplc="068811F4">
      <w:start w:val="1"/>
      <w:numFmt w:val="decimal"/>
      <w:pStyle w:val="Numberedlis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353F1"/>
    <w:multiLevelType w:val="hybridMultilevel"/>
    <w:tmpl w:val="0DB8AD9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4DB69DF"/>
    <w:multiLevelType w:val="hybridMultilevel"/>
    <w:tmpl w:val="9CD07D9A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B3F19DF"/>
    <w:multiLevelType w:val="hybridMultilevel"/>
    <w:tmpl w:val="8B26C624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FDD4885"/>
    <w:multiLevelType w:val="hybridMultilevel"/>
    <w:tmpl w:val="DA940980"/>
    <w:lvl w:ilvl="0" w:tplc="CEA8B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6A7250"/>
    <w:multiLevelType w:val="hybridMultilevel"/>
    <w:tmpl w:val="700264EA"/>
    <w:lvl w:ilvl="0" w:tplc="00010409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977F6"/>
    <w:multiLevelType w:val="hybridMultilevel"/>
    <w:tmpl w:val="C670547E"/>
    <w:lvl w:ilvl="0" w:tplc="CEA8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1F"/>
    <w:rsid w:val="00066DF1"/>
    <w:rsid w:val="00076942"/>
    <w:rsid w:val="000A3667"/>
    <w:rsid w:val="000A3CED"/>
    <w:rsid w:val="000C1918"/>
    <w:rsid w:val="000C53E2"/>
    <w:rsid w:val="000D0194"/>
    <w:rsid w:val="000E587E"/>
    <w:rsid w:val="00133B7B"/>
    <w:rsid w:val="00156B47"/>
    <w:rsid w:val="00166DD5"/>
    <w:rsid w:val="00172E39"/>
    <w:rsid w:val="001A1817"/>
    <w:rsid w:val="001B79C3"/>
    <w:rsid w:val="001E4C72"/>
    <w:rsid w:val="002430DE"/>
    <w:rsid w:val="002474AC"/>
    <w:rsid w:val="002B4B11"/>
    <w:rsid w:val="00326361"/>
    <w:rsid w:val="003669BC"/>
    <w:rsid w:val="00382202"/>
    <w:rsid w:val="003C3AB3"/>
    <w:rsid w:val="003C5D05"/>
    <w:rsid w:val="003D153C"/>
    <w:rsid w:val="0043535F"/>
    <w:rsid w:val="00456F4A"/>
    <w:rsid w:val="00461682"/>
    <w:rsid w:val="004707FF"/>
    <w:rsid w:val="00493C7B"/>
    <w:rsid w:val="00507FC9"/>
    <w:rsid w:val="00523C01"/>
    <w:rsid w:val="0053171A"/>
    <w:rsid w:val="0054001C"/>
    <w:rsid w:val="005A3249"/>
    <w:rsid w:val="0060190F"/>
    <w:rsid w:val="00613332"/>
    <w:rsid w:val="006A343C"/>
    <w:rsid w:val="006B1309"/>
    <w:rsid w:val="006D7194"/>
    <w:rsid w:val="006E0901"/>
    <w:rsid w:val="006E28FE"/>
    <w:rsid w:val="006F6913"/>
    <w:rsid w:val="00721C24"/>
    <w:rsid w:val="007307D6"/>
    <w:rsid w:val="007471E1"/>
    <w:rsid w:val="007503AA"/>
    <w:rsid w:val="00762CB0"/>
    <w:rsid w:val="007D44C6"/>
    <w:rsid w:val="007E18F1"/>
    <w:rsid w:val="00842F0C"/>
    <w:rsid w:val="00847003"/>
    <w:rsid w:val="0084791F"/>
    <w:rsid w:val="008560C4"/>
    <w:rsid w:val="00874D0F"/>
    <w:rsid w:val="00875149"/>
    <w:rsid w:val="008835A6"/>
    <w:rsid w:val="008921A8"/>
    <w:rsid w:val="008F5F7C"/>
    <w:rsid w:val="00906AC4"/>
    <w:rsid w:val="00907B8E"/>
    <w:rsid w:val="0092176A"/>
    <w:rsid w:val="009339E9"/>
    <w:rsid w:val="00940FBB"/>
    <w:rsid w:val="00993DCB"/>
    <w:rsid w:val="009A0A66"/>
    <w:rsid w:val="009A49E1"/>
    <w:rsid w:val="00A43A22"/>
    <w:rsid w:val="00A87F4F"/>
    <w:rsid w:val="00B3392A"/>
    <w:rsid w:val="00B709B2"/>
    <w:rsid w:val="00C218E7"/>
    <w:rsid w:val="00C34CC4"/>
    <w:rsid w:val="00C41B1D"/>
    <w:rsid w:val="00C424F8"/>
    <w:rsid w:val="00C44F85"/>
    <w:rsid w:val="00C52178"/>
    <w:rsid w:val="00CD1C81"/>
    <w:rsid w:val="00CD2704"/>
    <w:rsid w:val="00CE12EB"/>
    <w:rsid w:val="00CF176B"/>
    <w:rsid w:val="00D165B6"/>
    <w:rsid w:val="00D42F8E"/>
    <w:rsid w:val="00D671D7"/>
    <w:rsid w:val="00DC4B6E"/>
    <w:rsid w:val="00DD241A"/>
    <w:rsid w:val="00DE7FA9"/>
    <w:rsid w:val="00E16689"/>
    <w:rsid w:val="00E4798E"/>
    <w:rsid w:val="00E523D7"/>
    <w:rsid w:val="00E66309"/>
    <w:rsid w:val="00EB1B53"/>
    <w:rsid w:val="00EC110C"/>
    <w:rsid w:val="00EE0B8D"/>
    <w:rsid w:val="00F127AC"/>
    <w:rsid w:val="00F34485"/>
    <w:rsid w:val="00F60975"/>
    <w:rsid w:val="00F64D9D"/>
    <w:rsid w:val="00FB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862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1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7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17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3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71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7BA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E4257"/>
    <w:pPr>
      <w:keepNext/>
      <w:spacing w:before="240" w:after="60"/>
      <w:outlineLvl w:val="0"/>
    </w:pPr>
    <w:rPr>
      <w:rFonts w:eastAsia="Times New Roman"/>
      <w:bCs/>
      <w:color w:val="005596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BE4257"/>
    <w:pPr>
      <w:keepNext/>
      <w:spacing w:before="240" w:after="60"/>
      <w:outlineLvl w:val="1"/>
    </w:pPr>
    <w:rPr>
      <w:rFonts w:eastAsia="Times New Roman"/>
      <w:bCs/>
      <w:iCs/>
      <w:color w:val="E58E1A"/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A04850"/>
    <w:pPr>
      <w:spacing w:before="240" w:after="60"/>
      <w:outlineLvl w:val="6"/>
    </w:pPr>
    <w:rPr>
      <w:rFonts w:ascii="Cambria" w:eastAsia="Times New Roman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C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BE4257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Heading2Char">
    <w:name w:val="Heading 2 Char"/>
    <w:link w:val="Heading2"/>
    <w:rsid w:val="00BE4257"/>
    <w:rPr>
      <w:rFonts w:ascii="Arial" w:eastAsia="Times New Roman" w:hAnsi="Arial" w:cs="Times New Roman"/>
      <w:bCs/>
      <w:iCs/>
      <w:color w:val="E58E1A"/>
      <w:sz w:val="24"/>
      <w:szCs w:val="28"/>
    </w:rPr>
  </w:style>
  <w:style w:type="paragraph" w:styleId="Header">
    <w:name w:val="header"/>
    <w:basedOn w:val="Normal"/>
    <w:link w:val="HeaderChar"/>
    <w:rsid w:val="00890F0D"/>
    <w:pPr>
      <w:tabs>
        <w:tab w:val="center" w:pos="4320"/>
        <w:tab w:val="right" w:pos="8640"/>
      </w:tabs>
    </w:pPr>
    <w:rPr>
      <w:color w:val="FFFFFF"/>
      <w:sz w:val="36"/>
    </w:rPr>
  </w:style>
  <w:style w:type="character" w:customStyle="1" w:styleId="HeaderChar">
    <w:name w:val="Header Char"/>
    <w:link w:val="Header"/>
    <w:rsid w:val="00890F0D"/>
    <w:rPr>
      <w:rFonts w:ascii="Arial" w:hAnsi="Arial"/>
      <w:color w:val="FFFFFF"/>
      <w:sz w:val="36"/>
      <w:szCs w:val="24"/>
    </w:rPr>
  </w:style>
  <w:style w:type="paragraph" w:styleId="Footer">
    <w:name w:val="footer"/>
    <w:basedOn w:val="Normal"/>
    <w:link w:val="FooterChar"/>
    <w:uiPriority w:val="99"/>
    <w:rsid w:val="003515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515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rsid w:val="00B773B2"/>
    <w:pPr>
      <w:spacing w:line="480" w:lineRule="auto"/>
    </w:pPr>
    <w:rPr>
      <w:rFonts w:ascii="Times New Roman" w:eastAsia="Times New Roman" w:hAnsi="Times New Roman"/>
      <w:b/>
      <w:szCs w:val="20"/>
    </w:rPr>
  </w:style>
  <w:style w:type="character" w:customStyle="1" w:styleId="BodyText2Char">
    <w:name w:val="Body Text 2 Char"/>
    <w:link w:val="BodyText2"/>
    <w:rsid w:val="00B773B2"/>
    <w:rPr>
      <w:rFonts w:ascii="Times New Roman" w:eastAsia="Times New Roman" w:hAnsi="Times New Roman"/>
      <w:b/>
    </w:rPr>
  </w:style>
  <w:style w:type="paragraph" w:styleId="PlainText">
    <w:name w:val="Plain Text"/>
    <w:basedOn w:val="Normal"/>
    <w:link w:val="PlainTextChar"/>
    <w:rsid w:val="00E523D7"/>
    <w:rPr>
      <w:rFonts w:eastAsia="Times New Roman"/>
      <w:szCs w:val="20"/>
    </w:rPr>
  </w:style>
  <w:style w:type="character" w:customStyle="1" w:styleId="PlainTextChar">
    <w:name w:val="Plain Text Char"/>
    <w:link w:val="PlainText"/>
    <w:rsid w:val="00E523D7"/>
    <w:rPr>
      <w:rFonts w:ascii="Arial" w:hAnsi="Arial"/>
      <w:lang w:val="en-US" w:eastAsia="en-US" w:bidi="ar-SA"/>
    </w:rPr>
  </w:style>
  <w:style w:type="paragraph" w:customStyle="1" w:styleId="Bullet">
    <w:name w:val="Bullet"/>
    <w:basedOn w:val="Normal"/>
    <w:qFormat/>
    <w:rsid w:val="00CB188B"/>
    <w:pPr>
      <w:numPr>
        <w:numId w:val="1"/>
      </w:numPr>
    </w:pPr>
    <w:rPr>
      <w:rFonts w:eastAsia="Times New Roman"/>
    </w:rPr>
  </w:style>
  <w:style w:type="paragraph" w:customStyle="1" w:styleId="SubBullet">
    <w:name w:val="Sub Bullet"/>
    <w:basedOn w:val="Normal"/>
    <w:qFormat/>
    <w:rsid w:val="00CB188B"/>
    <w:pPr>
      <w:numPr>
        <w:ilvl w:val="1"/>
        <w:numId w:val="3"/>
      </w:numPr>
    </w:pPr>
  </w:style>
  <w:style w:type="paragraph" w:customStyle="1" w:styleId="BodySubheading">
    <w:name w:val="Body Subheading"/>
    <w:basedOn w:val="Normal"/>
    <w:qFormat/>
    <w:rsid w:val="00CB188B"/>
    <w:pPr>
      <w:spacing w:before="120"/>
    </w:pPr>
    <w:rPr>
      <w:b/>
      <w:color w:val="1F497D"/>
    </w:rPr>
  </w:style>
  <w:style w:type="paragraph" w:customStyle="1" w:styleId="Bulletlast">
    <w:name w:val="Bullet (last)"/>
    <w:basedOn w:val="Normal"/>
    <w:qFormat/>
    <w:rsid w:val="00CB188B"/>
    <w:pPr>
      <w:numPr>
        <w:numId w:val="2"/>
      </w:numPr>
      <w:spacing w:after="120"/>
    </w:pPr>
  </w:style>
  <w:style w:type="paragraph" w:customStyle="1" w:styleId="Bodywspacing">
    <w:name w:val="Body w/ spacing"/>
    <w:basedOn w:val="Normal"/>
    <w:qFormat/>
    <w:rsid w:val="00901B87"/>
    <w:pPr>
      <w:spacing w:after="120"/>
    </w:pPr>
  </w:style>
  <w:style w:type="paragraph" w:customStyle="1" w:styleId="Numberedlist">
    <w:name w:val="Numbered list"/>
    <w:basedOn w:val="Normal"/>
    <w:qFormat/>
    <w:rsid w:val="006663FA"/>
    <w:pPr>
      <w:numPr>
        <w:numId w:val="4"/>
      </w:numPr>
      <w:spacing w:before="60" w:after="120"/>
      <w:ind w:right="43"/>
    </w:pPr>
    <w:rPr>
      <w:rFonts w:cs="Arial"/>
      <w:color w:val="000000"/>
      <w:szCs w:val="20"/>
    </w:rPr>
  </w:style>
  <w:style w:type="character" w:customStyle="1" w:styleId="Heading7Char">
    <w:name w:val="Heading 7 Char"/>
    <w:link w:val="Heading7"/>
    <w:rsid w:val="00A04850"/>
    <w:rPr>
      <w:rFonts w:ascii="Cambria" w:eastAsia="Times New Roman" w:hAnsi="Cambria" w:cs="Times New Roman"/>
      <w:sz w:val="24"/>
      <w:szCs w:val="24"/>
    </w:rPr>
  </w:style>
  <w:style w:type="paragraph" w:customStyle="1" w:styleId="Pa4">
    <w:name w:val="Pa4"/>
    <w:basedOn w:val="Normal"/>
    <w:next w:val="Normal"/>
    <w:rsid w:val="007E18F1"/>
    <w:pPr>
      <w:autoSpaceDE w:val="0"/>
      <w:autoSpaceDN w:val="0"/>
      <w:adjustRightInd w:val="0"/>
      <w:spacing w:line="181" w:lineRule="atLeast"/>
    </w:pPr>
    <w:rPr>
      <w:rFonts w:ascii="Helvetica Neue LT" w:eastAsia="Times New Roman" w:hAnsi="Helvetica Neue LT"/>
      <w:sz w:val="24"/>
    </w:rPr>
  </w:style>
  <w:style w:type="character" w:customStyle="1" w:styleId="CharChar7">
    <w:name w:val="Char Char7"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8">
    <w:name w:val="Char Char8"/>
    <w:rsid w:val="007E18F1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customStyle="1" w:styleId="A10">
    <w:name w:val="A10"/>
    <w:rsid w:val="007E18F1"/>
    <w:rPr>
      <w:rFonts w:cs="Helvetica Neue LT"/>
      <w:color w:val="221E1F"/>
      <w:sz w:val="16"/>
      <w:szCs w:val="16"/>
    </w:rPr>
  </w:style>
  <w:style w:type="character" w:customStyle="1" w:styleId="bigtitles">
    <w:name w:val="big titles"/>
    <w:rsid w:val="00E523D7"/>
    <w:rPr>
      <w:rFonts w:ascii="Arial" w:hAnsi="Arial"/>
      <w:color w:val="333333"/>
      <w:sz w:val="28"/>
      <w:szCs w:val="28"/>
    </w:rPr>
  </w:style>
  <w:style w:type="paragraph" w:customStyle="1" w:styleId="Default">
    <w:name w:val="Default"/>
    <w:rsid w:val="00E523D7"/>
    <w:pPr>
      <w:autoSpaceDE w:val="0"/>
      <w:autoSpaceDN w:val="0"/>
      <w:adjustRightInd w:val="0"/>
    </w:pPr>
    <w:rPr>
      <w:rFonts w:ascii="Arial" w:eastAsia="Times New Roman" w:hAnsi="Arial" w:cs="Helvetica Neue LT"/>
      <w:color w:val="000000"/>
      <w:szCs w:val="24"/>
    </w:rPr>
  </w:style>
  <w:style w:type="character" w:customStyle="1" w:styleId="CharChar5">
    <w:name w:val="Char Char5"/>
    <w:locked/>
    <w:rsid w:val="007E18F1"/>
    <w:rPr>
      <w:rFonts w:ascii="Arial" w:hAnsi="Arial"/>
      <w:bCs/>
      <w:color w:val="005596"/>
      <w:kern w:val="32"/>
      <w:sz w:val="24"/>
      <w:szCs w:val="32"/>
      <w:lang w:val="en-US" w:eastAsia="en-US" w:bidi="ar-SA"/>
    </w:rPr>
  </w:style>
  <w:style w:type="character" w:customStyle="1" w:styleId="CharChar">
    <w:name w:val="Char Char"/>
    <w:locked/>
    <w:rsid w:val="00E523D7"/>
    <w:rPr>
      <w:rFonts w:ascii="Arial" w:hAnsi="Arial" w:cs="Courier New"/>
      <w:sz w:val="20"/>
      <w:lang w:val="en-US" w:eastAsia="en-US" w:bidi="ar-SA"/>
    </w:rPr>
  </w:style>
  <w:style w:type="character" w:customStyle="1" w:styleId="bold">
    <w:name w:val="bold"/>
    <w:rsid w:val="0043535F"/>
    <w:rPr>
      <w:rFonts w:ascii="HelveticaNeueLT-Bold" w:hAnsi="HelveticaNeueLT-Bold"/>
      <w:b/>
      <w:color w:val="000000"/>
      <w:sz w:val="18"/>
      <w:szCs w:val="18"/>
    </w:rPr>
  </w:style>
  <w:style w:type="paragraph" w:customStyle="1" w:styleId="StylePa4Linespacingsingle">
    <w:name w:val="Style Pa4 + Line spacing:  single"/>
    <w:basedOn w:val="Pa4"/>
    <w:rsid w:val="00E523D7"/>
    <w:pPr>
      <w:spacing w:line="240" w:lineRule="auto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892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31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7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317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3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17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onawayc\LOCALS~1\Temp\XPgrpwise\CCC_Packet%20of%20Samples_final_10-10_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CCC_Packet of Samples_final_10-10_1_1.dot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 Job Hazard Assessment Form</vt:lpstr>
    </vt:vector>
  </TitlesOfParts>
  <Company>Pinnacol Assurance</Company>
  <LinksUpToDate>false</LinksUpToDate>
  <CharactersWithSpaces>772</CharactersWithSpaces>
  <SharedDoc>false</SharedDoc>
  <HLinks>
    <vt:vector size="6" baseType="variant">
      <vt:variant>
        <vt:i4>196681</vt:i4>
      </vt:variant>
      <vt:variant>
        <vt:i4>2339</vt:i4>
      </vt:variant>
      <vt:variant>
        <vt:i4>1025</vt:i4>
      </vt:variant>
      <vt:variant>
        <vt:i4>1</vt:i4>
      </vt:variant>
      <vt:variant>
        <vt:lpwstr>shutterstock_50821417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 Job Hazard Assessment Form</dc:title>
  <dc:creator>conawayc</dc:creator>
  <cp:lastModifiedBy>Brandi Boehlke</cp:lastModifiedBy>
  <cp:revision>2</cp:revision>
  <cp:lastPrinted>2013-12-07T22:21:00Z</cp:lastPrinted>
  <dcterms:created xsi:type="dcterms:W3CDTF">2017-01-23T18:10:00Z</dcterms:created>
  <dcterms:modified xsi:type="dcterms:W3CDTF">2017-01-23T18:10:00Z</dcterms:modified>
</cp:coreProperties>
</file>