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606E6" w14:textId="77777777" w:rsidR="007E18F1" w:rsidRDefault="007E18F1" w:rsidP="004707FF">
      <w:pPr>
        <w:autoSpaceDE w:val="0"/>
        <w:autoSpaceDN w:val="0"/>
        <w:adjustRightInd w:val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365"/>
        <w:gridCol w:w="4230"/>
        <w:gridCol w:w="720"/>
        <w:gridCol w:w="2152"/>
      </w:tblGrid>
      <w:tr w:rsidR="007E18F1" w:rsidRPr="00A930AB" w14:paraId="10D11159" w14:textId="77777777" w:rsidTr="00F60975">
        <w:trPr>
          <w:trHeight w:val="936"/>
          <w:tblHeader/>
        </w:trPr>
        <w:tc>
          <w:tcPr>
            <w:tcW w:w="9467" w:type="dxa"/>
            <w:gridSpan w:val="4"/>
            <w:shd w:val="clear" w:color="auto" w:fill="005596"/>
            <w:tcMar>
              <w:top w:w="108" w:type="dxa"/>
              <w:left w:w="115" w:type="dxa"/>
              <w:bottom w:w="108" w:type="dxa"/>
              <w:right w:w="115" w:type="dxa"/>
            </w:tcMar>
          </w:tcPr>
          <w:p w14:paraId="7783A800" w14:textId="7692B503" w:rsidR="007E18F1" w:rsidRPr="003E538A" w:rsidRDefault="00A73AD5" w:rsidP="00A73AD5">
            <w:pPr>
              <w:pStyle w:val="Header"/>
            </w:pPr>
            <w:r w:rsidRPr="00E33A69">
              <w:fldChar w:fldCharType="begin">
                <w:ffData>
                  <w:name w:val="Text1"/>
                  <w:enabled/>
                  <w:calcOnExit w:val="0"/>
                  <w:textInput>
                    <w:default w:val="Organization Name"/>
                  </w:textInput>
                </w:ffData>
              </w:fldChar>
            </w:r>
            <w:bookmarkStart w:id="0" w:name="Text1"/>
            <w:r w:rsidRPr="00E33A69">
              <w:instrText xml:space="preserve"> FORMTEXT </w:instrText>
            </w:r>
            <w:r w:rsidRPr="00E33A69">
              <w:fldChar w:fldCharType="separate"/>
            </w:r>
            <w:r w:rsidRPr="00E33A69">
              <w:rPr>
                <w:noProof/>
              </w:rPr>
              <w:t>Organization Name</w:t>
            </w:r>
            <w:r w:rsidRPr="00E33A69">
              <w:fldChar w:fldCharType="end"/>
            </w:r>
            <w:bookmarkEnd w:id="0"/>
            <w:r w:rsidR="007E18F1">
              <w:br/>
            </w:r>
            <w:r w:rsidR="00D533D0">
              <w:rPr>
                <w:b/>
              </w:rPr>
              <w:t xml:space="preserve">&gt;&gt; </w:t>
            </w:r>
            <w:r>
              <w:rPr>
                <w:b/>
              </w:rPr>
              <w:t>Safety Rule Violation</w:t>
            </w:r>
            <w:r w:rsidR="007E18F1" w:rsidRPr="003E538A">
              <w:tab/>
            </w:r>
          </w:p>
        </w:tc>
      </w:tr>
      <w:tr w:rsidR="007E18F1" w:rsidRPr="001E5EAA" w14:paraId="3F9B771A" w14:textId="77777777" w:rsidTr="00A73AD5">
        <w:trPr>
          <w:trHeight w:hRule="exact" w:val="694"/>
        </w:trPr>
        <w:tc>
          <w:tcPr>
            <w:tcW w:w="9467" w:type="dxa"/>
            <w:gridSpan w:val="4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14:paraId="3F9334DC" w14:textId="0BA5BB13" w:rsidR="007E18F1" w:rsidRPr="00F60975" w:rsidRDefault="00A73AD5" w:rsidP="00A73AD5">
            <w:pPr>
              <w:pStyle w:val="Heading1"/>
              <w:tabs>
                <w:tab w:val="left" w:pos="6577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Employee Name</w:t>
            </w:r>
            <w:r w:rsidR="007E18F1" w:rsidRPr="00F60975">
              <w:rPr>
                <w:b/>
                <w:color w:val="auto"/>
                <w:sz w:val="20"/>
                <w:szCs w:val="20"/>
              </w:rPr>
              <w:t>:</w:t>
            </w:r>
            <w:r w:rsidR="00F60975" w:rsidRPr="00F60975">
              <w:rPr>
                <w:b/>
                <w:color w:val="auto"/>
                <w:sz w:val="20"/>
                <w:szCs w:val="20"/>
              </w:rPr>
              <w:tab/>
            </w:r>
            <w:r>
              <w:rPr>
                <w:b/>
                <w:color w:val="auto"/>
                <w:sz w:val="20"/>
                <w:szCs w:val="20"/>
              </w:rPr>
              <w:t>Date</w:t>
            </w:r>
            <w:r w:rsidR="00F60975" w:rsidRPr="00F60975">
              <w:rPr>
                <w:b/>
                <w:color w:val="auto"/>
                <w:sz w:val="20"/>
                <w:szCs w:val="20"/>
              </w:rPr>
              <w:t>:</w:t>
            </w:r>
            <w:r w:rsidR="007503AA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21BBE060" w14:textId="70068214" w:rsidR="00F60975" w:rsidRPr="00F60975" w:rsidRDefault="00F60975" w:rsidP="000C3C89">
            <w:pPr>
              <w:tabs>
                <w:tab w:val="left" w:pos="5047"/>
              </w:tabs>
              <w:spacing w:after="60"/>
              <w:rPr>
                <w:b/>
              </w:rPr>
            </w:pPr>
          </w:p>
        </w:tc>
      </w:tr>
      <w:tr w:rsidR="007E18F1" w:rsidRPr="001E5EAA" w14:paraId="6B2B0E71" w14:textId="77777777" w:rsidTr="00A73AD5">
        <w:trPr>
          <w:trHeight w:val="2506"/>
        </w:trPr>
        <w:tc>
          <w:tcPr>
            <w:tcW w:w="9467" w:type="dxa"/>
            <w:gridSpan w:val="4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14:paraId="4A34EB13" w14:textId="7B2E949B" w:rsidR="007E18F1" w:rsidRPr="001E5EAA" w:rsidRDefault="00A73AD5" w:rsidP="00A73AD5">
            <w:pPr>
              <w:pStyle w:val="Heading1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TYPE OF VIOLATION:</w:t>
            </w:r>
            <w:r w:rsidR="000C3C89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E18F1" w:rsidRPr="001E5EAA" w14:paraId="0A62FB36" w14:textId="77777777" w:rsidTr="00A73AD5">
        <w:trPr>
          <w:trHeight w:val="2506"/>
        </w:trPr>
        <w:tc>
          <w:tcPr>
            <w:tcW w:w="9467" w:type="dxa"/>
            <w:gridSpan w:val="4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14:paraId="6DD5FD62" w14:textId="1EC809D9" w:rsidR="00721C24" w:rsidRPr="000A3667" w:rsidRDefault="00A73AD5" w:rsidP="000A3667">
            <w:pPr>
              <w:pStyle w:val="Heading1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RESULT OF VIOLATION:</w:t>
            </w:r>
          </w:p>
          <w:p w14:paraId="45668E04" w14:textId="77777777" w:rsidR="00721C24" w:rsidRPr="00721C24" w:rsidRDefault="00721C24" w:rsidP="00721C24"/>
        </w:tc>
      </w:tr>
      <w:tr w:rsidR="007E18F1" w:rsidRPr="001E5EAA" w14:paraId="6CADE88E" w14:textId="77777777" w:rsidTr="00A73AD5">
        <w:trPr>
          <w:trHeight w:val="2506"/>
        </w:trPr>
        <w:tc>
          <w:tcPr>
            <w:tcW w:w="9467" w:type="dxa"/>
            <w:gridSpan w:val="4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14:paraId="124BEC3C" w14:textId="77777777" w:rsidR="00456F4A" w:rsidRDefault="00456F4A" w:rsidP="00456F4A">
            <w:pPr>
              <w:rPr>
                <w:highlight w:val="yellow"/>
              </w:rPr>
            </w:pPr>
          </w:p>
          <w:p w14:paraId="05B27452" w14:textId="55692663" w:rsidR="00456F4A" w:rsidRPr="00456F4A" w:rsidRDefault="00A73AD5" w:rsidP="00456F4A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DISCIPLINARY ACTION:</w:t>
            </w:r>
          </w:p>
          <w:p w14:paraId="2A251BF2" w14:textId="77777777" w:rsidR="007E18F1" w:rsidRPr="001E5EAA" w:rsidRDefault="007E18F1" w:rsidP="00E16689">
            <w:pPr>
              <w:pStyle w:val="Heading1"/>
              <w:rPr>
                <w:b/>
                <w:color w:val="auto"/>
                <w:sz w:val="20"/>
                <w:szCs w:val="20"/>
              </w:rPr>
            </w:pPr>
          </w:p>
        </w:tc>
      </w:tr>
      <w:tr w:rsidR="00A73AD5" w:rsidRPr="009E6A9F" w14:paraId="0A571E88" w14:textId="77777777" w:rsidTr="00A73AD5">
        <w:trPr>
          <w:trHeight w:val="1970"/>
        </w:trPr>
        <w:tc>
          <w:tcPr>
            <w:tcW w:w="9467" w:type="dxa"/>
            <w:gridSpan w:val="4"/>
            <w:tcBorders>
              <w:top w:val="single" w:sz="4" w:space="0" w:color="005596"/>
            </w:tcBorders>
            <w:shd w:val="clear" w:color="auto" w:fill="auto"/>
            <w:vAlign w:val="center"/>
          </w:tcPr>
          <w:p w14:paraId="7830B305" w14:textId="653C004E" w:rsidR="00A73AD5" w:rsidRPr="00A73AD5" w:rsidRDefault="00A73AD5" w:rsidP="00A73AD5">
            <w:pPr>
              <w:spacing w:before="180"/>
              <w:rPr>
                <w:rFonts w:cs="Arial"/>
              </w:rPr>
            </w:pPr>
            <w:r w:rsidRPr="00A73AD5">
              <w:rPr>
                <w:rFonts w:cs="Arial"/>
              </w:rPr>
              <w:t xml:space="preserve">Upon hire, I, </w:t>
            </w:r>
            <w:r>
              <w:rPr>
                <w:rFonts w:cs="Arial"/>
              </w:rPr>
              <w:t>(print name)</w:t>
            </w:r>
            <w:r w:rsidRPr="00A73AD5">
              <w:rPr>
                <w:rFonts w:cs="Arial"/>
              </w:rPr>
              <w:t xml:space="preserve">__________________________________, agreed to act in accordance with the safety rules of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ert Organization Name"/>
                  </w:textInput>
                </w:ffData>
              </w:fldChar>
            </w:r>
            <w:bookmarkStart w:id="1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Insert Organization Name</w:t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</w:t>
            </w:r>
            <w:r w:rsidRPr="00A73AD5">
              <w:rPr>
                <w:rFonts w:cs="Arial"/>
              </w:rPr>
              <w:t>at all times while on the job, and I understand that the disciplinary action I am receiving is a result of my violation of one or more of the organization’s safety rules.</w:t>
            </w:r>
          </w:p>
          <w:p w14:paraId="74C024F7" w14:textId="305B1D02" w:rsidR="00A73AD5" w:rsidRPr="00A73AD5" w:rsidRDefault="00A73AD5" w:rsidP="00A73AD5">
            <w:pPr>
              <w:spacing w:before="180"/>
              <w:rPr>
                <w:rFonts w:cs="Arial"/>
              </w:rPr>
            </w:pPr>
            <w:r w:rsidRPr="00A73AD5">
              <w:rPr>
                <w:rFonts w:cs="Arial"/>
              </w:rPr>
              <w:t>Workers’ compensation benefits, by law, can be reduced by 50 percent if a work-related injury or illness is a result of a safety rule violation. In addition, any future safety rule violations may result in suspension without pay and/or termination.</w:t>
            </w:r>
          </w:p>
        </w:tc>
      </w:tr>
      <w:tr w:rsidR="007E18F1" w:rsidRPr="009E6A9F" w14:paraId="39D61D81" w14:textId="77777777" w:rsidTr="00A73AD5">
        <w:trPr>
          <w:trHeight w:val="512"/>
        </w:trPr>
        <w:tc>
          <w:tcPr>
            <w:tcW w:w="2365" w:type="dxa"/>
            <w:shd w:val="clear" w:color="auto" w:fill="auto"/>
            <w:vAlign w:val="center"/>
          </w:tcPr>
          <w:p w14:paraId="50A5DD53" w14:textId="77777777" w:rsidR="007E18F1" w:rsidRPr="00F60975" w:rsidRDefault="007E18F1" w:rsidP="00E1668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</w:p>
          <w:p w14:paraId="06289D2F" w14:textId="1B4CB3F3" w:rsidR="007E18F1" w:rsidRPr="00F60975" w:rsidRDefault="00A73AD5" w:rsidP="00456F4A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Employee signature:</w:t>
            </w:r>
          </w:p>
        </w:tc>
        <w:tc>
          <w:tcPr>
            <w:tcW w:w="4230" w:type="dxa"/>
            <w:tcBorders>
              <w:bottom w:val="single" w:sz="4" w:space="0" w:color="005596"/>
            </w:tcBorders>
            <w:shd w:val="clear" w:color="auto" w:fill="auto"/>
            <w:vAlign w:val="center"/>
          </w:tcPr>
          <w:p w14:paraId="5F22DA5B" w14:textId="77777777" w:rsidR="007E18F1" w:rsidRPr="00F60975" w:rsidRDefault="007E18F1" w:rsidP="00E16689">
            <w:pPr>
              <w:pStyle w:val="Heading1"/>
              <w:spacing w:after="24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1FBD6F" w14:textId="77777777" w:rsidR="007E18F1" w:rsidRPr="00F60975" w:rsidRDefault="007E18F1" w:rsidP="00E1668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</w:p>
          <w:p w14:paraId="77B32622" w14:textId="77777777" w:rsidR="007E18F1" w:rsidRPr="00F60975" w:rsidRDefault="007E18F1" w:rsidP="00E1668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F60975">
              <w:rPr>
                <w:b/>
                <w:color w:val="auto"/>
                <w:sz w:val="20"/>
                <w:szCs w:val="20"/>
              </w:rPr>
              <w:t>Date:</w:t>
            </w:r>
            <w:r w:rsidR="007503AA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  <w:tcBorders>
              <w:bottom w:val="single" w:sz="4" w:space="0" w:color="005596"/>
            </w:tcBorders>
            <w:shd w:val="clear" w:color="auto" w:fill="auto"/>
            <w:vAlign w:val="center"/>
          </w:tcPr>
          <w:p w14:paraId="2ECAEC40" w14:textId="77777777" w:rsidR="007E18F1" w:rsidRPr="00F60975" w:rsidRDefault="007E18F1" w:rsidP="00E16689">
            <w:pPr>
              <w:pStyle w:val="Heading1"/>
              <w:spacing w:after="240"/>
              <w:rPr>
                <w:b/>
                <w:color w:val="auto"/>
                <w:sz w:val="20"/>
                <w:szCs w:val="20"/>
              </w:rPr>
            </w:pPr>
          </w:p>
        </w:tc>
      </w:tr>
      <w:tr w:rsidR="00B5638B" w:rsidRPr="00F60975" w14:paraId="04CDB901" w14:textId="77777777" w:rsidTr="00B5638B">
        <w:trPr>
          <w:trHeight w:val="512"/>
        </w:trPr>
        <w:tc>
          <w:tcPr>
            <w:tcW w:w="2365" w:type="dxa"/>
            <w:shd w:val="clear" w:color="auto" w:fill="auto"/>
            <w:vAlign w:val="center"/>
          </w:tcPr>
          <w:p w14:paraId="446D6A6B" w14:textId="77777777" w:rsidR="00B5638B" w:rsidRPr="00F60975" w:rsidRDefault="00B5638B" w:rsidP="000C3C8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</w:p>
          <w:p w14:paraId="349872B9" w14:textId="64CE1957" w:rsidR="00B5638B" w:rsidRPr="00F60975" w:rsidRDefault="00A73AD5" w:rsidP="00B5638B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Supervisor signature</w:t>
            </w:r>
            <w:r w:rsidR="00B5638B" w:rsidRPr="00F60975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4230" w:type="dxa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  <w:vAlign w:val="center"/>
          </w:tcPr>
          <w:p w14:paraId="5775F39B" w14:textId="77777777" w:rsidR="00B5638B" w:rsidRPr="00F60975" w:rsidRDefault="00B5638B" w:rsidP="000C3C89">
            <w:pPr>
              <w:pStyle w:val="Heading1"/>
              <w:spacing w:after="24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30F5753" w14:textId="77777777" w:rsidR="00B5638B" w:rsidRPr="00F60975" w:rsidRDefault="00B5638B" w:rsidP="000C3C8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</w:p>
          <w:p w14:paraId="5E95F912" w14:textId="77777777" w:rsidR="00B5638B" w:rsidRPr="00F60975" w:rsidRDefault="00B5638B" w:rsidP="000C3C8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F60975">
              <w:rPr>
                <w:b/>
                <w:color w:val="auto"/>
                <w:sz w:val="20"/>
                <w:szCs w:val="20"/>
              </w:rPr>
              <w:t>Date: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  <w:vAlign w:val="center"/>
          </w:tcPr>
          <w:p w14:paraId="3A811349" w14:textId="77777777" w:rsidR="00B5638B" w:rsidRPr="00F60975" w:rsidRDefault="00B5638B" w:rsidP="000C3C89">
            <w:pPr>
              <w:pStyle w:val="Heading1"/>
              <w:spacing w:after="240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00BF676C" w14:textId="1F4F5FB6" w:rsidR="007E18F1" w:rsidRDefault="007E18F1" w:rsidP="00B5638B"/>
    <w:sectPr w:rsidR="007E18F1" w:rsidSect="007E1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720" w:left="1440" w:header="720" w:footer="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6FF84" w14:textId="77777777" w:rsidR="000C3C89" w:rsidRDefault="000C3C89">
      <w:r>
        <w:separator/>
      </w:r>
    </w:p>
  </w:endnote>
  <w:endnote w:type="continuationSeparator" w:id="0">
    <w:p w14:paraId="0AD9A5BA" w14:textId="77777777" w:rsidR="000C3C89" w:rsidRDefault="000C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 LT">
    <w:altName w:val="Helvetica Neue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-Bold">
    <w:altName w:val="Cambri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20323" w14:textId="77777777" w:rsidR="005A2436" w:rsidRDefault="005A2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817A7" w14:textId="1DA7ADD7" w:rsidR="005A2436" w:rsidRDefault="005A2436" w:rsidP="005A2436">
    <w:pPr>
      <w:pStyle w:val="Footer"/>
      <w:jc w:val="center"/>
      <w:rPr>
        <w:color w:val="999999"/>
        <w:sz w:val="16"/>
        <w:szCs w:val="16"/>
      </w:rPr>
    </w:pPr>
    <w:r>
      <w:rPr>
        <w:color w:val="999999"/>
        <w:sz w:val="16"/>
        <w:szCs w:val="16"/>
      </w:rPr>
      <w:t xml:space="preserve">Template </w:t>
    </w:r>
    <w:r w:rsidRPr="00260E18">
      <w:rPr>
        <w:color w:val="999999"/>
        <w:sz w:val="16"/>
        <w:szCs w:val="16"/>
      </w:rPr>
      <w:t>Provided by Pinnacol Assurance</w:t>
    </w:r>
  </w:p>
  <w:p w14:paraId="207040E7" w14:textId="396EF9D2" w:rsidR="005A2436" w:rsidRPr="00260E18" w:rsidRDefault="00BF0FC3" w:rsidP="005A2436">
    <w:pPr>
      <w:pStyle w:val="Footer"/>
      <w:jc w:val="center"/>
      <w:rPr>
        <w:color w:val="999999"/>
        <w:sz w:val="16"/>
        <w:szCs w:val="16"/>
      </w:rPr>
    </w:pPr>
    <w:r>
      <w:rPr>
        <w:color w:val="999999"/>
        <w:sz w:val="16"/>
        <w:szCs w:val="16"/>
      </w:rPr>
      <w:t>LP09_3-1214</w:t>
    </w:r>
    <w:bookmarkStart w:id="2" w:name="_GoBack"/>
    <w:bookmarkEnd w:id="2"/>
  </w:p>
  <w:p w14:paraId="046B37F4" w14:textId="59A803D3" w:rsidR="005A2436" w:rsidRDefault="005A2436">
    <w:pPr>
      <w:pStyle w:val="Footer"/>
    </w:pPr>
  </w:p>
  <w:p w14:paraId="7312282C" w14:textId="77777777" w:rsidR="005A2436" w:rsidRDefault="005A24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E2E83" w14:textId="77777777" w:rsidR="005A2436" w:rsidRDefault="005A2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AE5AC" w14:textId="77777777" w:rsidR="000C3C89" w:rsidRDefault="000C3C89">
      <w:r>
        <w:separator/>
      </w:r>
    </w:p>
  </w:footnote>
  <w:footnote w:type="continuationSeparator" w:id="0">
    <w:p w14:paraId="780462B9" w14:textId="77777777" w:rsidR="000C3C89" w:rsidRDefault="000C3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1FB04" w14:textId="77777777" w:rsidR="005A2436" w:rsidRDefault="005A2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67C1E" w14:textId="77777777" w:rsidR="005A2436" w:rsidRDefault="005A24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581F1" w14:textId="77777777" w:rsidR="005A2436" w:rsidRDefault="005A24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6A0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81693"/>
    <w:multiLevelType w:val="hybridMultilevel"/>
    <w:tmpl w:val="410861D8"/>
    <w:lvl w:ilvl="0" w:tplc="DA0C1A56">
      <w:start w:val="1"/>
      <w:numFmt w:val="bullet"/>
      <w:pStyle w:val="Bulletla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A6D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95505"/>
    <w:multiLevelType w:val="hybridMultilevel"/>
    <w:tmpl w:val="C2281DFC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821A0C"/>
    <w:multiLevelType w:val="hybridMultilevel"/>
    <w:tmpl w:val="0090FBF4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2B6638"/>
    <w:multiLevelType w:val="hybridMultilevel"/>
    <w:tmpl w:val="9F3EAE46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0C73AA"/>
    <w:multiLevelType w:val="hybridMultilevel"/>
    <w:tmpl w:val="1222289A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16D75"/>
    <w:multiLevelType w:val="hybridMultilevel"/>
    <w:tmpl w:val="BBCE77A4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C66F7"/>
    <w:multiLevelType w:val="hybridMultilevel"/>
    <w:tmpl w:val="C7B875BC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B65E40"/>
    <w:multiLevelType w:val="hybridMultilevel"/>
    <w:tmpl w:val="A348783C"/>
    <w:lvl w:ilvl="0" w:tplc="69AE38A4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A6D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3A7F3A"/>
    <w:multiLevelType w:val="hybridMultilevel"/>
    <w:tmpl w:val="76BC6A38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10488"/>
    <w:multiLevelType w:val="hybridMultilevel"/>
    <w:tmpl w:val="0D224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9A215C">
      <w:start w:val="1"/>
      <w:numFmt w:val="bullet"/>
      <w:pStyle w:val="SubBullet"/>
      <w:lvlText w:val="–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2B8695C"/>
    <w:multiLevelType w:val="hybridMultilevel"/>
    <w:tmpl w:val="5CA81D08"/>
    <w:lvl w:ilvl="0" w:tplc="068811F4">
      <w:start w:val="1"/>
      <w:numFmt w:val="decimal"/>
      <w:pStyle w:val="Numberedlis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2353F1"/>
    <w:multiLevelType w:val="hybridMultilevel"/>
    <w:tmpl w:val="0DB8AD9E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4DB69DF"/>
    <w:multiLevelType w:val="hybridMultilevel"/>
    <w:tmpl w:val="9CD07D9A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B3F19DF"/>
    <w:multiLevelType w:val="hybridMultilevel"/>
    <w:tmpl w:val="8B26C624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FDD4885"/>
    <w:multiLevelType w:val="hybridMultilevel"/>
    <w:tmpl w:val="DA940980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6A7250"/>
    <w:multiLevelType w:val="hybridMultilevel"/>
    <w:tmpl w:val="700264EA"/>
    <w:lvl w:ilvl="0" w:tplc="00010409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977F6"/>
    <w:multiLevelType w:val="hybridMultilevel"/>
    <w:tmpl w:val="C670547E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15"/>
  </w:num>
  <w:num w:numId="13">
    <w:abstractNumId w:val="6"/>
  </w:num>
  <w:num w:numId="14">
    <w:abstractNumId w:val="16"/>
  </w:num>
  <w:num w:numId="15">
    <w:abstractNumId w:val="17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1F"/>
    <w:rsid w:val="00066DF1"/>
    <w:rsid w:val="00076942"/>
    <w:rsid w:val="000A3667"/>
    <w:rsid w:val="000C3C89"/>
    <w:rsid w:val="000C53E2"/>
    <w:rsid w:val="000D0194"/>
    <w:rsid w:val="000E587E"/>
    <w:rsid w:val="00133B7B"/>
    <w:rsid w:val="00156B47"/>
    <w:rsid w:val="00166DD5"/>
    <w:rsid w:val="00172E39"/>
    <w:rsid w:val="001A1817"/>
    <w:rsid w:val="001B79C3"/>
    <w:rsid w:val="00223153"/>
    <w:rsid w:val="002430DE"/>
    <w:rsid w:val="002474AC"/>
    <w:rsid w:val="002B4B11"/>
    <w:rsid w:val="00326361"/>
    <w:rsid w:val="003669BC"/>
    <w:rsid w:val="00382202"/>
    <w:rsid w:val="003C3AB3"/>
    <w:rsid w:val="003C5D05"/>
    <w:rsid w:val="0043535F"/>
    <w:rsid w:val="00456F4A"/>
    <w:rsid w:val="00461682"/>
    <w:rsid w:val="004707FF"/>
    <w:rsid w:val="00493C7B"/>
    <w:rsid w:val="00523C01"/>
    <w:rsid w:val="0054001C"/>
    <w:rsid w:val="005A2436"/>
    <w:rsid w:val="005A3249"/>
    <w:rsid w:val="0060190F"/>
    <w:rsid w:val="00613332"/>
    <w:rsid w:val="006D7194"/>
    <w:rsid w:val="006E0901"/>
    <w:rsid w:val="006E28FE"/>
    <w:rsid w:val="00721C24"/>
    <w:rsid w:val="007307D6"/>
    <w:rsid w:val="007471E1"/>
    <w:rsid w:val="007503AA"/>
    <w:rsid w:val="00762CB0"/>
    <w:rsid w:val="007E18F1"/>
    <w:rsid w:val="00842F0C"/>
    <w:rsid w:val="00847003"/>
    <w:rsid w:val="0084791F"/>
    <w:rsid w:val="008560C4"/>
    <w:rsid w:val="00874D0F"/>
    <w:rsid w:val="00875149"/>
    <w:rsid w:val="008921A8"/>
    <w:rsid w:val="008F5F7C"/>
    <w:rsid w:val="0092176A"/>
    <w:rsid w:val="009339E9"/>
    <w:rsid w:val="00940FBB"/>
    <w:rsid w:val="009A0A66"/>
    <w:rsid w:val="009A49E1"/>
    <w:rsid w:val="00A43A22"/>
    <w:rsid w:val="00A73AD5"/>
    <w:rsid w:val="00A87F4F"/>
    <w:rsid w:val="00B3392A"/>
    <w:rsid w:val="00B5638B"/>
    <w:rsid w:val="00B709B2"/>
    <w:rsid w:val="00BF0FC3"/>
    <w:rsid w:val="00C218E7"/>
    <w:rsid w:val="00C34CC4"/>
    <w:rsid w:val="00C41B1D"/>
    <w:rsid w:val="00C424F8"/>
    <w:rsid w:val="00C44F85"/>
    <w:rsid w:val="00C52178"/>
    <w:rsid w:val="00CD1C81"/>
    <w:rsid w:val="00CE12EB"/>
    <w:rsid w:val="00CF176B"/>
    <w:rsid w:val="00D42F8E"/>
    <w:rsid w:val="00D533D0"/>
    <w:rsid w:val="00D671D7"/>
    <w:rsid w:val="00DD241A"/>
    <w:rsid w:val="00E16689"/>
    <w:rsid w:val="00E33A69"/>
    <w:rsid w:val="00E4798E"/>
    <w:rsid w:val="00E523D7"/>
    <w:rsid w:val="00E66309"/>
    <w:rsid w:val="00EB1B53"/>
    <w:rsid w:val="00EC110C"/>
    <w:rsid w:val="00F127AC"/>
    <w:rsid w:val="00F34485"/>
    <w:rsid w:val="00F60975"/>
    <w:rsid w:val="00F64D9D"/>
    <w:rsid w:val="00F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114C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7B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E4257"/>
    <w:pPr>
      <w:keepNext/>
      <w:spacing w:before="240" w:after="60"/>
      <w:outlineLvl w:val="0"/>
    </w:pPr>
    <w:rPr>
      <w:rFonts w:eastAsia="Times New Roman"/>
      <w:bCs/>
      <w:color w:val="005596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BE4257"/>
    <w:pPr>
      <w:keepNext/>
      <w:spacing w:before="240" w:after="60"/>
      <w:outlineLvl w:val="1"/>
    </w:pPr>
    <w:rPr>
      <w:rFonts w:eastAsia="Times New Roman"/>
      <w:bCs/>
      <w:iCs/>
      <w:color w:val="E58E1A"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A04850"/>
    <w:pPr>
      <w:spacing w:before="240" w:after="60"/>
      <w:outlineLvl w:val="6"/>
    </w:pPr>
    <w:rPr>
      <w:rFonts w:ascii="Cambria" w:eastAsia="Times New Roman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C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E4257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Heading2Char">
    <w:name w:val="Heading 2 Char"/>
    <w:link w:val="Heading2"/>
    <w:rsid w:val="00BE4257"/>
    <w:rPr>
      <w:rFonts w:ascii="Arial" w:eastAsia="Times New Roman" w:hAnsi="Arial" w:cs="Times New Roman"/>
      <w:bCs/>
      <w:iCs/>
      <w:color w:val="E58E1A"/>
      <w:sz w:val="24"/>
      <w:szCs w:val="28"/>
    </w:rPr>
  </w:style>
  <w:style w:type="paragraph" w:styleId="Header">
    <w:name w:val="header"/>
    <w:basedOn w:val="Normal"/>
    <w:link w:val="HeaderChar"/>
    <w:rsid w:val="00890F0D"/>
    <w:pPr>
      <w:tabs>
        <w:tab w:val="center" w:pos="4320"/>
        <w:tab w:val="right" w:pos="8640"/>
      </w:tabs>
    </w:pPr>
    <w:rPr>
      <w:color w:val="FFFFFF"/>
      <w:sz w:val="36"/>
    </w:rPr>
  </w:style>
  <w:style w:type="character" w:customStyle="1" w:styleId="HeaderChar">
    <w:name w:val="Header Char"/>
    <w:link w:val="Header"/>
    <w:rsid w:val="00890F0D"/>
    <w:rPr>
      <w:rFonts w:ascii="Arial" w:hAnsi="Arial"/>
      <w:color w:val="FFFFFF"/>
      <w:sz w:val="36"/>
      <w:szCs w:val="24"/>
    </w:rPr>
  </w:style>
  <w:style w:type="paragraph" w:styleId="Footer">
    <w:name w:val="footer"/>
    <w:basedOn w:val="Normal"/>
    <w:link w:val="FooterChar"/>
    <w:uiPriority w:val="99"/>
    <w:rsid w:val="003515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515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B773B2"/>
    <w:pPr>
      <w:spacing w:line="480" w:lineRule="auto"/>
    </w:pPr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rsid w:val="00B773B2"/>
    <w:rPr>
      <w:rFonts w:ascii="Times New Roman" w:eastAsia="Times New Roman" w:hAnsi="Times New Roman"/>
      <w:b/>
    </w:rPr>
  </w:style>
  <w:style w:type="paragraph" w:styleId="PlainText">
    <w:name w:val="Plain Text"/>
    <w:basedOn w:val="Normal"/>
    <w:link w:val="PlainTextChar"/>
    <w:rsid w:val="00E523D7"/>
    <w:rPr>
      <w:rFonts w:eastAsia="Times New Roman"/>
      <w:szCs w:val="20"/>
    </w:rPr>
  </w:style>
  <w:style w:type="character" w:customStyle="1" w:styleId="PlainTextChar">
    <w:name w:val="Plain Text Char"/>
    <w:link w:val="PlainText"/>
    <w:rsid w:val="00E523D7"/>
    <w:rPr>
      <w:rFonts w:ascii="Arial" w:hAnsi="Arial"/>
      <w:lang w:val="en-US" w:eastAsia="en-US" w:bidi="ar-SA"/>
    </w:rPr>
  </w:style>
  <w:style w:type="paragraph" w:customStyle="1" w:styleId="Bullet">
    <w:name w:val="Bullet"/>
    <w:basedOn w:val="Normal"/>
    <w:qFormat/>
    <w:rsid w:val="00CB188B"/>
    <w:pPr>
      <w:numPr>
        <w:numId w:val="1"/>
      </w:numPr>
    </w:pPr>
    <w:rPr>
      <w:rFonts w:eastAsia="Times New Roman"/>
    </w:rPr>
  </w:style>
  <w:style w:type="paragraph" w:customStyle="1" w:styleId="SubBullet">
    <w:name w:val="Sub Bullet"/>
    <w:basedOn w:val="Normal"/>
    <w:qFormat/>
    <w:rsid w:val="00CB188B"/>
    <w:pPr>
      <w:numPr>
        <w:ilvl w:val="1"/>
        <w:numId w:val="3"/>
      </w:numPr>
    </w:pPr>
  </w:style>
  <w:style w:type="paragraph" w:customStyle="1" w:styleId="BodySubheading">
    <w:name w:val="Body Subheading"/>
    <w:basedOn w:val="Normal"/>
    <w:qFormat/>
    <w:rsid w:val="00CB188B"/>
    <w:pPr>
      <w:spacing w:before="120"/>
    </w:pPr>
    <w:rPr>
      <w:b/>
      <w:color w:val="1F497D"/>
    </w:rPr>
  </w:style>
  <w:style w:type="paragraph" w:customStyle="1" w:styleId="Bulletlast">
    <w:name w:val="Bullet (last)"/>
    <w:basedOn w:val="Normal"/>
    <w:qFormat/>
    <w:rsid w:val="00CB188B"/>
    <w:pPr>
      <w:numPr>
        <w:numId w:val="2"/>
      </w:numPr>
      <w:spacing w:after="120"/>
    </w:pPr>
  </w:style>
  <w:style w:type="paragraph" w:customStyle="1" w:styleId="Bodywspacing">
    <w:name w:val="Body w/ spacing"/>
    <w:basedOn w:val="Normal"/>
    <w:qFormat/>
    <w:rsid w:val="00901B87"/>
    <w:pPr>
      <w:spacing w:after="120"/>
    </w:pPr>
  </w:style>
  <w:style w:type="paragraph" w:customStyle="1" w:styleId="Numberedlist">
    <w:name w:val="Numbered list"/>
    <w:basedOn w:val="Normal"/>
    <w:qFormat/>
    <w:rsid w:val="006663FA"/>
    <w:pPr>
      <w:numPr>
        <w:numId w:val="4"/>
      </w:numPr>
      <w:spacing w:before="60" w:after="120"/>
      <w:ind w:right="43"/>
    </w:pPr>
    <w:rPr>
      <w:rFonts w:cs="Arial"/>
      <w:color w:val="000000"/>
      <w:szCs w:val="20"/>
    </w:rPr>
  </w:style>
  <w:style w:type="character" w:customStyle="1" w:styleId="Heading7Char">
    <w:name w:val="Heading 7 Char"/>
    <w:link w:val="Heading7"/>
    <w:rsid w:val="00A04850"/>
    <w:rPr>
      <w:rFonts w:ascii="Cambria" w:eastAsia="Times New Roman" w:hAnsi="Cambria" w:cs="Times New Roman"/>
      <w:sz w:val="24"/>
      <w:szCs w:val="24"/>
    </w:rPr>
  </w:style>
  <w:style w:type="paragraph" w:customStyle="1" w:styleId="Pa4">
    <w:name w:val="Pa4"/>
    <w:basedOn w:val="Normal"/>
    <w:next w:val="Normal"/>
    <w:rsid w:val="007E18F1"/>
    <w:pPr>
      <w:autoSpaceDE w:val="0"/>
      <w:autoSpaceDN w:val="0"/>
      <w:adjustRightInd w:val="0"/>
      <w:spacing w:line="181" w:lineRule="atLeast"/>
    </w:pPr>
    <w:rPr>
      <w:rFonts w:ascii="Helvetica Neue LT" w:eastAsia="Times New Roman" w:hAnsi="Helvetica Neue LT"/>
      <w:sz w:val="24"/>
    </w:rPr>
  </w:style>
  <w:style w:type="character" w:customStyle="1" w:styleId="CharChar7">
    <w:name w:val="Char Char7"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8">
    <w:name w:val="Char Char8"/>
    <w:rsid w:val="007E18F1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A10">
    <w:name w:val="A10"/>
    <w:rsid w:val="007E18F1"/>
    <w:rPr>
      <w:rFonts w:cs="Helvetica Neue LT"/>
      <w:color w:val="221E1F"/>
      <w:sz w:val="16"/>
      <w:szCs w:val="16"/>
    </w:rPr>
  </w:style>
  <w:style w:type="character" w:customStyle="1" w:styleId="bigtitles">
    <w:name w:val="big titles"/>
    <w:rsid w:val="00E523D7"/>
    <w:rPr>
      <w:rFonts w:ascii="Arial" w:hAnsi="Arial"/>
      <w:color w:val="333333"/>
      <w:sz w:val="28"/>
      <w:szCs w:val="28"/>
    </w:rPr>
  </w:style>
  <w:style w:type="paragraph" w:customStyle="1" w:styleId="Default">
    <w:name w:val="Default"/>
    <w:rsid w:val="00E523D7"/>
    <w:pPr>
      <w:autoSpaceDE w:val="0"/>
      <w:autoSpaceDN w:val="0"/>
      <w:adjustRightInd w:val="0"/>
    </w:pPr>
    <w:rPr>
      <w:rFonts w:ascii="Arial" w:eastAsia="Times New Roman" w:hAnsi="Arial" w:cs="Helvetica Neue LT"/>
      <w:color w:val="000000"/>
      <w:szCs w:val="24"/>
    </w:rPr>
  </w:style>
  <w:style w:type="character" w:customStyle="1" w:styleId="CharChar5">
    <w:name w:val="Char Char5"/>
    <w:locked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">
    <w:name w:val="Char Char"/>
    <w:locked/>
    <w:rsid w:val="00E523D7"/>
    <w:rPr>
      <w:rFonts w:ascii="Arial" w:hAnsi="Arial" w:cs="Courier New"/>
      <w:sz w:val="20"/>
      <w:lang w:val="en-US" w:eastAsia="en-US" w:bidi="ar-SA"/>
    </w:rPr>
  </w:style>
  <w:style w:type="character" w:customStyle="1" w:styleId="bold">
    <w:name w:val="bold"/>
    <w:rsid w:val="0043535F"/>
    <w:rPr>
      <w:rFonts w:ascii="HelveticaNeueLT-Bold" w:hAnsi="HelveticaNeueLT-Bold"/>
      <w:b/>
      <w:color w:val="000000"/>
      <w:sz w:val="18"/>
      <w:szCs w:val="18"/>
    </w:rPr>
  </w:style>
  <w:style w:type="paragraph" w:customStyle="1" w:styleId="StylePa4Linespacingsingle">
    <w:name w:val="Style Pa4 + Line spacing:  single"/>
    <w:basedOn w:val="Pa4"/>
    <w:rsid w:val="00E523D7"/>
    <w:pPr>
      <w:spacing w:line="240" w:lineRule="auto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89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7B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E4257"/>
    <w:pPr>
      <w:keepNext/>
      <w:spacing w:before="240" w:after="60"/>
      <w:outlineLvl w:val="0"/>
    </w:pPr>
    <w:rPr>
      <w:rFonts w:eastAsia="Times New Roman"/>
      <w:bCs/>
      <w:color w:val="005596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BE4257"/>
    <w:pPr>
      <w:keepNext/>
      <w:spacing w:before="240" w:after="60"/>
      <w:outlineLvl w:val="1"/>
    </w:pPr>
    <w:rPr>
      <w:rFonts w:eastAsia="Times New Roman"/>
      <w:bCs/>
      <w:iCs/>
      <w:color w:val="E58E1A"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A04850"/>
    <w:pPr>
      <w:spacing w:before="240" w:after="60"/>
      <w:outlineLvl w:val="6"/>
    </w:pPr>
    <w:rPr>
      <w:rFonts w:ascii="Cambria" w:eastAsia="Times New Roman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C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E4257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Heading2Char">
    <w:name w:val="Heading 2 Char"/>
    <w:link w:val="Heading2"/>
    <w:rsid w:val="00BE4257"/>
    <w:rPr>
      <w:rFonts w:ascii="Arial" w:eastAsia="Times New Roman" w:hAnsi="Arial" w:cs="Times New Roman"/>
      <w:bCs/>
      <w:iCs/>
      <w:color w:val="E58E1A"/>
      <w:sz w:val="24"/>
      <w:szCs w:val="28"/>
    </w:rPr>
  </w:style>
  <w:style w:type="paragraph" w:styleId="Header">
    <w:name w:val="header"/>
    <w:basedOn w:val="Normal"/>
    <w:link w:val="HeaderChar"/>
    <w:rsid w:val="00890F0D"/>
    <w:pPr>
      <w:tabs>
        <w:tab w:val="center" w:pos="4320"/>
        <w:tab w:val="right" w:pos="8640"/>
      </w:tabs>
    </w:pPr>
    <w:rPr>
      <w:color w:val="FFFFFF"/>
      <w:sz w:val="36"/>
    </w:rPr>
  </w:style>
  <w:style w:type="character" w:customStyle="1" w:styleId="HeaderChar">
    <w:name w:val="Header Char"/>
    <w:link w:val="Header"/>
    <w:rsid w:val="00890F0D"/>
    <w:rPr>
      <w:rFonts w:ascii="Arial" w:hAnsi="Arial"/>
      <w:color w:val="FFFFFF"/>
      <w:sz w:val="36"/>
      <w:szCs w:val="24"/>
    </w:rPr>
  </w:style>
  <w:style w:type="paragraph" w:styleId="Footer">
    <w:name w:val="footer"/>
    <w:basedOn w:val="Normal"/>
    <w:link w:val="FooterChar"/>
    <w:uiPriority w:val="99"/>
    <w:rsid w:val="003515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515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B773B2"/>
    <w:pPr>
      <w:spacing w:line="480" w:lineRule="auto"/>
    </w:pPr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rsid w:val="00B773B2"/>
    <w:rPr>
      <w:rFonts w:ascii="Times New Roman" w:eastAsia="Times New Roman" w:hAnsi="Times New Roman"/>
      <w:b/>
    </w:rPr>
  </w:style>
  <w:style w:type="paragraph" w:styleId="PlainText">
    <w:name w:val="Plain Text"/>
    <w:basedOn w:val="Normal"/>
    <w:link w:val="PlainTextChar"/>
    <w:rsid w:val="00E523D7"/>
    <w:rPr>
      <w:rFonts w:eastAsia="Times New Roman"/>
      <w:szCs w:val="20"/>
    </w:rPr>
  </w:style>
  <w:style w:type="character" w:customStyle="1" w:styleId="PlainTextChar">
    <w:name w:val="Plain Text Char"/>
    <w:link w:val="PlainText"/>
    <w:rsid w:val="00E523D7"/>
    <w:rPr>
      <w:rFonts w:ascii="Arial" w:hAnsi="Arial"/>
      <w:lang w:val="en-US" w:eastAsia="en-US" w:bidi="ar-SA"/>
    </w:rPr>
  </w:style>
  <w:style w:type="paragraph" w:customStyle="1" w:styleId="Bullet">
    <w:name w:val="Bullet"/>
    <w:basedOn w:val="Normal"/>
    <w:qFormat/>
    <w:rsid w:val="00CB188B"/>
    <w:pPr>
      <w:numPr>
        <w:numId w:val="1"/>
      </w:numPr>
    </w:pPr>
    <w:rPr>
      <w:rFonts w:eastAsia="Times New Roman"/>
    </w:rPr>
  </w:style>
  <w:style w:type="paragraph" w:customStyle="1" w:styleId="SubBullet">
    <w:name w:val="Sub Bullet"/>
    <w:basedOn w:val="Normal"/>
    <w:qFormat/>
    <w:rsid w:val="00CB188B"/>
    <w:pPr>
      <w:numPr>
        <w:ilvl w:val="1"/>
        <w:numId w:val="3"/>
      </w:numPr>
    </w:pPr>
  </w:style>
  <w:style w:type="paragraph" w:customStyle="1" w:styleId="BodySubheading">
    <w:name w:val="Body Subheading"/>
    <w:basedOn w:val="Normal"/>
    <w:qFormat/>
    <w:rsid w:val="00CB188B"/>
    <w:pPr>
      <w:spacing w:before="120"/>
    </w:pPr>
    <w:rPr>
      <w:b/>
      <w:color w:val="1F497D"/>
    </w:rPr>
  </w:style>
  <w:style w:type="paragraph" w:customStyle="1" w:styleId="Bulletlast">
    <w:name w:val="Bullet (last)"/>
    <w:basedOn w:val="Normal"/>
    <w:qFormat/>
    <w:rsid w:val="00CB188B"/>
    <w:pPr>
      <w:numPr>
        <w:numId w:val="2"/>
      </w:numPr>
      <w:spacing w:after="120"/>
    </w:pPr>
  </w:style>
  <w:style w:type="paragraph" w:customStyle="1" w:styleId="Bodywspacing">
    <w:name w:val="Body w/ spacing"/>
    <w:basedOn w:val="Normal"/>
    <w:qFormat/>
    <w:rsid w:val="00901B87"/>
    <w:pPr>
      <w:spacing w:after="120"/>
    </w:pPr>
  </w:style>
  <w:style w:type="paragraph" w:customStyle="1" w:styleId="Numberedlist">
    <w:name w:val="Numbered list"/>
    <w:basedOn w:val="Normal"/>
    <w:qFormat/>
    <w:rsid w:val="006663FA"/>
    <w:pPr>
      <w:numPr>
        <w:numId w:val="4"/>
      </w:numPr>
      <w:spacing w:before="60" w:after="120"/>
      <w:ind w:right="43"/>
    </w:pPr>
    <w:rPr>
      <w:rFonts w:cs="Arial"/>
      <w:color w:val="000000"/>
      <w:szCs w:val="20"/>
    </w:rPr>
  </w:style>
  <w:style w:type="character" w:customStyle="1" w:styleId="Heading7Char">
    <w:name w:val="Heading 7 Char"/>
    <w:link w:val="Heading7"/>
    <w:rsid w:val="00A04850"/>
    <w:rPr>
      <w:rFonts w:ascii="Cambria" w:eastAsia="Times New Roman" w:hAnsi="Cambria" w:cs="Times New Roman"/>
      <w:sz w:val="24"/>
      <w:szCs w:val="24"/>
    </w:rPr>
  </w:style>
  <w:style w:type="paragraph" w:customStyle="1" w:styleId="Pa4">
    <w:name w:val="Pa4"/>
    <w:basedOn w:val="Normal"/>
    <w:next w:val="Normal"/>
    <w:rsid w:val="007E18F1"/>
    <w:pPr>
      <w:autoSpaceDE w:val="0"/>
      <w:autoSpaceDN w:val="0"/>
      <w:adjustRightInd w:val="0"/>
      <w:spacing w:line="181" w:lineRule="atLeast"/>
    </w:pPr>
    <w:rPr>
      <w:rFonts w:ascii="Helvetica Neue LT" w:eastAsia="Times New Roman" w:hAnsi="Helvetica Neue LT"/>
      <w:sz w:val="24"/>
    </w:rPr>
  </w:style>
  <w:style w:type="character" w:customStyle="1" w:styleId="CharChar7">
    <w:name w:val="Char Char7"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8">
    <w:name w:val="Char Char8"/>
    <w:rsid w:val="007E18F1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A10">
    <w:name w:val="A10"/>
    <w:rsid w:val="007E18F1"/>
    <w:rPr>
      <w:rFonts w:cs="Helvetica Neue LT"/>
      <w:color w:val="221E1F"/>
      <w:sz w:val="16"/>
      <w:szCs w:val="16"/>
    </w:rPr>
  </w:style>
  <w:style w:type="character" w:customStyle="1" w:styleId="bigtitles">
    <w:name w:val="big titles"/>
    <w:rsid w:val="00E523D7"/>
    <w:rPr>
      <w:rFonts w:ascii="Arial" w:hAnsi="Arial"/>
      <w:color w:val="333333"/>
      <w:sz w:val="28"/>
      <w:szCs w:val="28"/>
    </w:rPr>
  </w:style>
  <w:style w:type="paragraph" w:customStyle="1" w:styleId="Default">
    <w:name w:val="Default"/>
    <w:rsid w:val="00E523D7"/>
    <w:pPr>
      <w:autoSpaceDE w:val="0"/>
      <w:autoSpaceDN w:val="0"/>
      <w:adjustRightInd w:val="0"/>
    </w:pPr>
    <w:rPr>
      <w:rFonts w:ascii="Arial" w:eastAsia="Times New Roman" w:hAnsi="Arial" w:cs="Helvetica Neue LT"/>
      <w:color w:val="000000"/>
      <w:szCs w:val="24"/>
    </w:rPr>
  </w:style>
  <w:style w:type="character" w:customStyle="1" w:styleId="CharChar5">
    <w:name w:val="Char Char5"/>
    <w:locked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">
    <w:name w:val="Char Char"/>
    <w:locked/>
    <w:rsid w:val="00E523D7"/>
    <w:rPr>
      <w:rFonts w:ascii="Arial" w:hAnsi="Arial" w:cs="Courier New"/>
      <w:sz w:val="20"/>
      <w:lang w:val="en-US" w:eastAsia="en-US" w:bidi="ar-SA"/>
    </w:rPr>
  </w:style>
  <w:style w:type="character" w:customStyle="1" w:styleId="bold">
    <w:name w:val="bold"/>
    <w:rsid w:val="0043535F"/>
    <w:rPr>
      <w:rFonts w:ascii="HelveticaNeueLT-Bold" w:hAnsi="HelveticaNeueLT-Bold"/>
      <w:b/>
      <w:color w:val="000000"/>
      <w:sz w:val="18"/>
      <w:szCs w:val="18"/>
    </w:rPr>
  </w:style>
  <w:style w:type="paragraph" w:customStyle="1" w:styleId="StylePa4Linespacingsingle">
    <w:name w:val="Style Pa4 + Line spacing:  single"/>
    <w:basedOn w:val="Pa4"/>
    <w:rsid w:val="00E523D7"/>
    <w:pPr>
      <w:spacing w:line="240" w:lineRule="auto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89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onawayc\LOCALS~1\Temp\XPgrpwise\CCC_Packet%20of%20Samples_final_10-10_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CCC_Packet of Samples_final_10-10_1_1.dot</Template>
  <TotalTime>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&gt;&gt; Job Hazard Assessment Form</vt:lpstr>
    </vt:vector>
  </TitlesOfParts>
  <Company>Pinnacol Assurance</Company>
  <LinksUpToDate>false</LinksUpToDate>
  <CharactersWithSpaces>793</CharactersWithSpaces>
  <SharedDoc>false</SharedDoc>
  <HLinks>
    <vt:vector size="6" baseType="variant">
      <vt:variant>
        <vt:i4>196681</vt:i4>
      </vt:variant>
      <vt:variant>
        <vt:i4>2339</vt:i4>
      </vt:variant>
      <vt:variant>
        <vt:i4>1025</vt:i4>
      </vt:variant>
      <vt:variant>
        <vt:i4>1</vt:i4>
      </vt:variant>
      <vt:variant>
        <vt:lpwstr>shutterstock_50821417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 Job Hazard Assessment Form</dc:title>
  <dc:creator>conawayc</dc:creator>
  <cp:lastModifiedBy>conawayc</cp:lastModifiedBy>
  <cp:revision>5</cp:revision>
  <cp:lastPrinted>2010-10-19T19:25:00Z</cp:lastPrinted>
  <dcterms:created xsi:type="dcterms:W3CDTF">2013-10-01T20:50:00Z</dcterms:created>
  <dcterms:modified xsi:type="dcterms:W3CDTF">2014-01-28T19:04:00Z</dcterms:modified>
</cp:coreProperties>
</file>