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6A67" w14:textId="77777777" w:rsidR="00593C79" w:rsidRDefault="00593C79" w:rsidP="00593C79">
      <w:pPr>
        <w:rPr>
          <w:rFonts w:asciiTheme="majorHAnsi" w:hAnsiTheme="majorHAnsi" w:cstheme="majorHAnsi"/>
          <w:b/>
          <w:color w:val="012169"/>
          <w:sz w:val="32"/>
        </w:rPr>
      </w:pPr>
    </w:p>
    <w:p w14:paraId="50CCAA96" w14:textId="77777777" w:rsidR="0017705A" w:rsidRDefault="0017705A" w:rsidP="00593C79">
      <w:pPr>
        <w:rPr>
          <w:rFonts w:asciiTheme="majorHAnsi" w:hAnsiTheme="majorHAnsi" w:cstheme="majorHAnsi"/>
          <w:b/>
          <w:color w:val="012169"/>
          <w:sz w:val="32"/>
        </w:rPr>
      </w:pPr>
    </w:p>
    <w:p w14:paraId="56B92D09" w14:textId="77777777" w:rsidR="00870E31" w:rsidRDefault="00593C79" w:rsidP="00593C79">
      <w:pPr>
        <w:rPr>
          <w:rFonts w:asciiTheme="majorHAnsi" w:hAnsiTheme="majorHAnsi" w:cstheme="majorHAnsi"/>
          <w:b/>
          <w:color w:val="636B9A" w:themeColor="accent1"/>
          <w:sz w:val="32"/>
        </w:rPr>
      </w:pPr>
      <w:r w:rsidRPr="0017705A">
        <w:rPr>
          <w:rFonts w:asciiTheme="majorHAnsi" w:hAnsiTheme="majorHAnsi" w:cstheme="majorHAnsi"/>
          <w:b/>
          <w:color w:val="636B9A" w:themeColor="accent1"/>
          <w:sz w:val="32"/>
        </w:rPr>
        <w:t xml:space="preserve">INNKALLING </w:t>
      </w:r>
      <w:r w:rsidR="0017705A" w:rsidRPr="0017705A">
        <w:rPr>
          <w:rFonts w:asciiTheme="majorHAnsi" w:hAnsiTheme="majorHAnsi" w:cstheme="majorHAnsi"/>
          <w:b/>
          <w:color w:val="636B9A" w:themeColor="accent1"/>
          <w:sz w:val="32"/>
        </w:rPr>
        <w:t>|</w:t>
      </w:r>
      <w:r w:rsidRPr="0017705A">
        <w:rPr>
          <w:rFonts w:asciiTheme="majorHAnsi" w:hAnsiTheme="majorHAnsi" w:cstheme="majorHAnsi"/>
          <w:b/>
          <w:color w:val="636B9A" w:themeColor="accent1"/>
          <w:sz w:val="32"/>
        </w:rPr>
        <w:t xml:space="preserve"> REFERAT</w:t>
      </w:r>
    </w:p>
    <w:p w14:paraId="1901855E" w14:textId="77777777" w:rsidR="0017705A" w:rsidRPr="0017705A" w:rsidRDefault="0017705A" w:rsidP="00593C79">
      <w:pPr>
        <w:rPr>
          <w:rFonts w:asciiTheme="majorHAnsi" w:hAnsiTheme="majorHAnsi" w:cstheme="majorHAnsi"/>
          <w:b/>
          <w:color w:val="636B9A" w:themeColor="accent1"/>
          <w:sz w:val="32"/>
        </w:rPr>
      </w:pPr>
    </w:p>
    <w:p w14:paraId="6A662B7B" w14:textId="77777777" w:rsidR="00593C79" w:rsidRDefault="00593C79" w:rsidP="00593C79">
      <w:pPr>
        <w:rPr>
          <w:rFonts w:asciiTheme="majorHAnsi" w:hAnsiTheme="majorHAnsi" w:cstheme="majorHAnsi"/>
          <w:b/>
          <w:color w:val="012169"/>
          <w:sz w:val="32"/>
        </w:rPr>
      </w:pPr>
    </w:p>
    <w:p w14:paraId="6C9F00B2" w14:textId="77777777" w:rsidR="0017705A" w:rsidRPr="0017705A" w:rsidRDefault="00E207C3" w:rsidP="0017705A">
      <w:pPr>
        <w:pStyle w:val="Overskrift1"/>
        <w:rPr>
          <w:color w:val="012169"/>
          <w:sz w:val="36"/>
          <w:szCs w:val="44"/>
        </w:rPr>
      </w:pPr>
      <w:r>
        <w:rPr>
          <w:color w:val="012169"/>
          <w:sz w:val="36"/>
          <w:szCs w:val="44"/>
        </w:rPr>
        <w:t>Hvem | Når</w:t>
      </w:r>
    </w:p>
    <w:p w14:paraId="2AEAA5E6" w14:textId="77777777" w:rsidR="0017705A" w:rsidRDefault="006343ED" w:rsidP="00870E31">
      <w:pPr>
        <w:rPr>
          <w:rFonts w:asciiTheme="majorHAnsi" w:hAnsiTheme="majorHAnsi" w:cstheme="majorHAnsi"/>
          <w:b/>
          <w:color w:val="012169"/>
          <w:sz w:val="32"/>
        </w:rPr>
      </w:pPr>
      <w:r>
        <w:rPr>
          <w:rFonts w:asciiTheme="majorHAnsi" w:hAnsiTheme="majorHAnsi" w:cstheme="majorHAnsi"/>
          <w:b/>
          <w:noProof/>
          <w:color w:val="012169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AD506" wp14:editId="34EB163B">
                <wp:simplePos x="0" y="0"/>
                <wp:positionH relativeFrom="column">
                  <wp:posOffset>-8890</wp:posOffset>
                </wp:positionH>
                <wp:positionV relativeFrom="paragraph">
                  <wp:posOffset>17145</wp:posOffset>
                </wp:positionV>
                <wp:extent cx="6007100" cy="0"/>
                <wp:effectExtent l="0" t="0" r="0" b="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E2065" id="Rett linj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.35pt" to="472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" strokecolor="#636b9a [3204]">
                <v:stroke joinstyle="miter"/>
              </v:line>
            </w:pict>
          </mc:Fallback>
        </mc:AlternateContent>
      </w:r>
    </w:p>
    <w:p w14:paraId="06EB3E80" w14:textId="77777777" w:rsidR="00E207C3" w:rsidRPr="00593C79" w:rsidRDefault="00E207C3" w:rsidP="00870E31">
      <w:pPr>
        <w:rPr>
          <w:rFonts w:asciiTheme="majorHAnsi" w:hAnsiTheme="majorHAnsi" w:cstheme="majorHAnsi"/>
          <w:sz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276"/>
      </w:tblGrid>
      <w:tr w:rsidR="00870E31" w:rsidRPr="00593C79" w14:paraId="0C9066F8" w14:textId="77777777" w:rsidTr="00593C79">
        <w:tc>
          <w:tcPr>
            <w:tcW w:w="1701" w:type="dxa"/>
          </w:tcPr>
          <w:p w14:paraId="09C97518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  <w:r w:rsidRPr="00593C79">
              <w:rPr>
                <w:rFonts w:asciiTheme="minorHAnsi" w:hAnsiTheme="minorHAnsi" w:cstheme="minorHAnsi"/>
                <w:color w:val="012169"/>
                <w:sz w:val="24"/>
                <w:szCs w:val="24"/>
              </w:rPr>
              <w:t>Møtested</w:t>
            </w:r>
          </w:p>
        </w:tc>
        <w:tc>
          <w:tcPr>
            <w:tcW w:w="6521" w:type="dxa"/>
          </w:tcPr>
          <w:p w14:paraId="109DBCDD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632508" w14:textId="77777777" w:rsidR="00870E31" w:rsidRPr="00593C79" w:rsidRDefault="006343ED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  <w:r w:rsidRPr="006343ED">
              <w:rPr>
                <w:rFonts w:asciiTheme="minorHAnsi" w:hAnsiTheme="minorHAnsi" w:cstheme="minorHAnsi"/>
                <w:color w:val="012169"/>
                <w:sz w:val="18"/>
                <w:szCs w:val="18"/>
              </w:rPr>
              <w:t>Oppfølging av</w:t>
            </w:r>
          </w:p>
        </w:tc>
      </w:tr>
      <w:tr w:rsidR="00870E31" w:rsidRPr="00593C79" w14:paraId="25431075" w14:textId="77777777" w:rsidTr="00593C79">
        <w:tc>
          <w:tcPr>
            <w:tcW w:w="1701" w:type="dxa"/>
          </w:tcPr>
          <w:p w14:paraId="1ACB0160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  <w:r w:rsidRPr="00593C79">
              <w:rPr>
                <w:rFonts w:asciiTheme="minorHAnsi" w:hAnsiTheme="minorHAnsi" w:cstheme="minorHAnsi"/>
                <w:color w:val="012169"/>
                <w:sz w:val="24"/>
                <w:szCs w:val="24"/>
              </w:rPr>
              <w:t>Møtetidspunkt</w:t>
            </w:r>
          </w:p>
        </w:tc>
        <w:tc>
          <w:tcPr>
            <w:tcW w:w="6521" w:type="dxa"/>
          </w:tcPr>
          <w:p w14:paraId="79008C13" w14:textId="77777777" w:rsidR="00870E31" w:rsidRPr="00593C79" w:rsidRDefault="00870E31" w:rsidP="00870E31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0AAAB1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</w:tr>
      <w:tr w:rsidR="00870E31" w:rsidRPr="00593C79" w14:paraId="29191F02" w14:textId="77777777" w:rsidTr="00593C79">
        <w:tc>
          <w:tcPr>
            <w:tcW w:w="1701" w:type="dxa"/>
          </w:tcPr>
          <w:p w14:paraId="18DB2F46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  <w:r w:rsidRPr="00593C79">
              <w:rPr>
                <w:rFonts w:asciiTheme="minorHAnsi" w:hAnsiTheme="minorHAnsi" w:cstheme="minorHAnsi"/>
                <w:color w:val="012169"/>
                <w:sz w:val="24"/>
                <w:szCs w:val="24"/>
              </w:rPr>
              <w:t>Tilstede</w:t>
            </w:r>
          </w:p>
        </w:tc>
        <w:tc>
          <w:tcPr>
            <w:tcW w:w="6521" w:type="dxa"/>
          </w:tcPr>
          <w:p w14:paraId="2BB150F2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7B1673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</w:tr>
      <w:tr w:rsidR="00870E31" w:rsidRPr="00593C79" w14:paraId="46F1C4C7" w14:textId="77777777" w:rsidTr="00593C79">
        <w:trPr>
          <w:trHeight w:val="250"/>
        </w:trPr>
        <w:tc>
          <w:tcPr>
            <w:tcW w:w="1701" w:type="dxa"/>
          </w:tcPr>
          <w:p w14:paraId="43C7526A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  <w:r w:rsidRPr="00593C79">
              <w:rPr>
                <w:rFonts w:asciiTheme="minorHAnsi" w:hAnsiTheme="minorHAnsi" w:cstheme="minorHAnsi"/>
                <w:color w:val="012169"/>
                <w:sz w:val="24"/>
                <w:szCs w:val="24"/>
              </w:rPr>
              <w:t>Forfall</w:t>
            </w:r>
          </w:p>
        </w:tc>
        <w:tc>
          <w:tcPr>
            <w:tcW w:w="6521" w:type="dxa"/>
          </w:tcPr>
          <w:p w14:paraId="50B1794F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87AC82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</w:tr>
      <w:tr w:rsidR="00870E31" w:rsidRPr="00593C79" w14:paraId="5A73DC0F" w14:textId="77777777" w:rsidTr="00593C79">
        <w:trPr>
          <w:trHeight w:val="250"/>
        </w:trPr>
        <w:tc>
          <w:tcPr>
            <w:tcW w:w="1701" w:type="dxa"/>
          </w:tcPr>
          <w:p w14:paraId="4416E00F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  <w:r w:rsidRPr="00593C79">
              <w:rPr>
                <w:rFonts w:asciiTheme="minorHAnsi" w:hAnsiTheme="minorHAnsi" w:cstheme="minorHAnsi"/>
                <w:color w:val="012169"/>
                <w:sz w:val="24"/>
                <w:szCs w:val="24"/>
              </w:rPr>
              <w:t>Referat</w:t>
            </w:r>
          </w:p>
        </w:tc>
        <w:tc>
          <w:tcPr>
            <w:tcW w:w="6521" w:type="dxa"/>
          </w:tcPr>
          <w:p w14:paraId="3C9E6A27" w14:textId="77777777" w:rsidR="00870E31" w:rsidRPr="00593C79" w:rsidRDefault="00870E31" w:rsidP="00870E31">
            <w:pPr>
              <w:rPr>
                <w:rFonts w:asciiTheme="minorHAnsi" w:hAnsiTheme="minorHAnsi" w:cstheme="minorHAnsi"/>
                <w:b/>
                <w:color w:val="01216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5B37AE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</w:tr>
      <w:tr w:rsidR="00870E31" w:rsidRPr="00593C79" w14:paraId="36EB6146" w14:textId="77777777" w:rsidTr="00593C79">
        <w:trPr>
          <w:trHeight w:val="250"/>
        </w:trPr>
        <w:tc>
          <w:tcPr>
            <w:tcW w:w="1701" w:type="dxa"/>
          </w:tcPr>
          <w:p w14:paraId="29CE2117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  <w:r w:rsidRPr="00593C79">
              <w:rPr>
                <w:rFonts w:asciiTheme="minorHAnsi" w:hAnsiTheme="minorHAnsi" w:cstheme="minorHAnsi"/>
                <w:color w:val="012169"/>
                <w:sz w:val="24"/>
                <w:szCs w:val="24"/>
              </w:rPr>
              <w:t>Sak</w:t>
            </w:r>
          </w:p>
        </w:tc>
        <w:tc>
          <w:tcPr>
            <w:tcW w:w="6521" w:type="dxa"/>
          </w:tcPr>
          <w:p w14:paraId="63D82993" w14:textId="77777777" w:rsidR="00870E31" w:rsidRPr="00593C79" w:rsidRDefault="00870E31" w:rsidP="00870E31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FCB69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</w:tr>
      <w:tr w:rsidR="00870E31" w:rsidRPr="00593C79" w14:paraId="25821CE5" w14:textId="77777777" w:rsidTr="00593C79">
        <w:trPr>
          <w:trHeight w:val="250"/>
        </w:trPr>
        <w:tc>
          <w:tcPr>
            <w:tcW w:w="1701" w:type="dxa"/>
          </w:tcPr>
          <w:p w14:paraId="7EFF8415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B7B08AD" w14:textId="77777777" w:rsidR="00870E31" w:rsidRPr="00593C79" w:rsidRDefault="00870E31" w:rsidP="00870E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088FD1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</w:tr>
      <w:tr w:rsidR="00870E31" w:rsidRPr="00593C79" w14:paraId="0EBB407E" w14:textId="77777777" w:rsidTr="00593C79">
        <w:trPr>
          <w:trHeight w:val="250"/>
        </w:trPr>
        <w:tc>
          <w:tcPr>
            <w:tcW w:w="1701" w:type="dxa"/>
          </w:tcPr>
          <w:p w14:paraId="0B9B3A1D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D11117F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D9205B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</w:tr>
      <w:tr w:rsidR="00870E31" w:rsidRPr="00593C79" w14:paraId="627FAD26" w14:textId="77777777" w:rsidTr="00593C79">
        <w:trPr>
          <w:trHeight w:val="250"/>
        </w:trPr>
        <w:tc>
          <w:tcPr>
            <w:tcW w:w="1701" w:type="dxa"/>
          </w:tcPr>
          <w:p w14:paraId="40A5D7F2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55A4544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202030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</w:tr>
      <w:tr w:rsidR="00870E31" w:rsidRPr="00593C79" w14:paraId="428DBCE3" w14:textId="77777777" w:rsidTr="00593C79">
        <w:trPr>
          <w:trHeight w:val="250"/>
        </w:trPr>
        <w:tc>
          <w:tcPr>
            <w:tcW w:w="1701" w:type="dxa"/>
          </w:tcPr>
          <w:p w14:paraId="5722713B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F5EC9E3" w14:textId="77777777" w:rsidR="00787D16" w:rsidRPr="00593C79" w:rsidRDefault="00787D16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5273E10E" w14:textId="77777777" w:rsidR="00870E31" w:rsidRPr="00593C79" w:rsidRDefault="00870E31" w:rsidP="00E066DD">
            <w:pPr>
              <w:rPr>
                <w:rFonts w:asciiTheme="minorHAnsi" w:hAnsiTheme="minorHAnsi" w:cstheme="minorHAnsi"/>
                <w:color w:val="012169"/>
                <w:sz w:val="24"/>
                <w:szCs w:val="24"/>
              </w:rPr>
            </w:pPr>
          </w:p>
        </w:tc>
      </w:tr>
    </w:tbl>
    <w:p w14:paraId="52943265" w14:textId="77777777" w:rsidR="00870E31" w:rsidRPr="00593C79" w:rsidRDefault="00870E31" w:rsidP="00870E31">
      <w:pPr>
        <w:rPr>
          <w:rFonts w:asciiTheme="minorHAnsi" w:hAnsiTheme="minorHAnsi" w:cstheme="minorHAnsi"/>
          <w:sz w:val="24"/>
          <w:szCs w:val="24"/>
        </w:rPr>
      </w:pPr>
    </w:p>
    <w:p w14:paraId="1A5E360B" w14:textId="77777777" w:rsidR="00870E31" w:rsidRDefault="00870E31" w:rsidP="00870E31"/>
    <w:p w14:paraId="2B4C064F" w14:textId="77777777" w:rsidR="00593C79" w:rsidRPr="00F0064A" w:rsidRDefault="00593C79" w:rsidP="00F0064A">
      <w:pPr>
        <w:rPr>
          <w:color w:val="012169"/>
          <w:sz w:val="22"/>
        </w:rPr>
      </w:pPr>
    </w:p>
    <w:sectPr w:rsidR="00593C79" w:rsidRPr="00F0064A" w:rsidSect="001F6949">
      <w:headerReference w:type="default" r:id="rId8"/>
      <w:headerReference w:type="first" r:id="rId9"/>
      <w:pgSz w:w="11906" w:h="16838"/>
      <w:pgMar w:top="2041" w:right="102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CBBF0" w14:textId="77777777" w:rsidR="00787D16" w:rsidRDefault="00787D16" w:rsidP="00445D99">
      <w:r>
        <w:separator/>
      </w:r>
    </w:p>
  </w:endnote>
  <w:endnote w:type="continuationSeparator" w:id="0">
    <w:p w14:paraId="257607EB" w14:textId="77777777" w:rsidR="00787D16" w:rsidRDefault="00787D16" w:rsidP="0044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BEC1F" w14:textId="77777777" w:rsidR="00787D16" w:rsidRDefault="00787D16" w:rsidP="00445D99">
      <w:r>
        <w:separator/>
      </w:r>
    </w:p>
  </w:footnote>
  <w:footnote w:type="continuationSeparator" w:id="0">
    <w:p w14:paraId="321D3383" w14:textId="77777777" w:rsidR="00787D16" w:rsidRDefault="00787D16" w:rsidP="0044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F487" w14:textId="77777777" w:rsidR="005B1530" w:rsidRDefault="005B1530" w:rsidP="005B1530">
    <w:pPr>
      <w:pStyle w:val="Topptekst"/>
    </w:pPr>
    <w:bookmarkStart w:id="1" w:name="_Hlk535564226"/>
    <w:bookmarkStart w:id="2" w:name="OLE_LINK4"/>
    <w:bookmarkStart w:id="3" w:name="OLE_LINK3"/>
    <w:bookmarkStart w:id="4" w:name="_Hlk535564224"/>
    <w:bookmarkStart w:id="5" w:name="OLE_LINK2"/>
    <w:bookmarkStart w:id="6" w:name="OLE_LINK1"/>
    <w:bookmarkEnd w:id="1"/>
    <w:bookmarkEnd w:id="2"/>
    <w:bookmarkEnd w:id="3"/>
    <w:bookmarkEnd w:id="4"/>
    <w:bookmarkEnd w:id="5"/>
    <w:bookmarkEnd w:id="6"/>
  </w:p>
  <w:p w14:paraId="21D6CCBD" w14:textId="77777777" w:rsidR="005B1530" w:rsidRDefault="005B1530" w:rsidP="005B1530">
    <w:pPr>
      <w:pStyle w:val="Topptekst"/>
      <w:rPr>
        <w:color w:val="012169" w:themeColor="text2"/>
      </w:rPr>
    </w:pPr>
    <w:r>
      <w:rPr>
        <w:noProof/>
        <w:color w:val="012169" w:themeColor="text2"/>
      </w:rPr>
      <w:drawing>
        <wp:anchor distT="0" distB="0" distL="114300" distR="114300" simplePos="0" relativeHeight="251662335" behindDoc="1" locked="0" layoutInCell="1" allowOverlap="1" wp14:anchorId="3D2166C5" wp14:editId="45707280">
          <wp:simplePos x="0" y="0"/>
          <wp:positionH relativeFrom="margin">
            <wp:align>right</wp:align>
          </wp:positionH>
          <wp:positionV relativeFrom="page">
            <wp:posOffset>648335</wp:posOffset>
          </wp:positionV>
          <wp:extent cx="344170" cy="356235"/>
          <wp:effectExtent l="0" t="0" r="0" b="571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94580" w14:textId="77777777" w:rsidR="00445D99" w:rsidRPr="005B1530" w:rsidRDefault="00445D99" w:rsidP="005B15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46DC0" w14:textId="77777777" w:rsidR="00445D99" w:rsidRDefault="00445D99" w:rsidP="00445D99">
    <w:pPr>
      <w:pStyle w:val="Topptekst"/>
    </w:pPr>
    <w:bookmarkStart w:id="7" w:name="OLE_LINK5"/>
    <w:bookmarkStart w:id="8" w:name="OLE_LINK6"/>
    <w:bookmarkStart w:id="9" w:name="_Hlk535564269"/>
    <w:bookmarkStart w:id="10" w:name="OLE_LINK7"/>
    <w:bookmarkStart w:id="11" w:name="OLE_LINK8"/>
    <w:bookmarkStart w:id="12" w:name="_Hlk535564271"/>
  </w:p>
  <w:bookmarkEnd w:id="7"/>
  <w:bookmarkEnd w:id="8"/>
  <w:bookmarkEnd w:id="9"/>
  <w:bookmarkEnd w:id="10"/>
  <w:bookmarkEnd w:id="11"/>
  <w:bookmarkEnd w:id="12"/>
  <w:p w14:paraId="3EC31E11" w14:textId="77777777" w:rsidR="00445D99" w:rsidRDefault="00787D16">
    <w:pPr>
      <w:pStyle w:val="Topptekst"/>
    </w:pPr>
    <w:r>
      <w:rPr>
        <w:noProof/>
      </w:rPr>
      <w:drawing>
        <wp:anchor distT="0" distB="0" distL="114300" distR="114300" simplePos="0" relativeHeight="251663359" behindDoc="0" locked="0" layoutInCell="1" allowOverlap="1" wp14:anchorId="05E577AA" wp14:editId="4F2C5C18">
          <wp:simplePos x="0" y="0"/>
          <wp:positionH relativeFrom="margin">
            <wp:align>right</wp:align>
          </wp:positionH>
          <wp:positionV relativeFrom="paragraph">
            <wp:posOffset>203835</wp:posOffset>
          </wp:positionV>
          <wp:extent cx="2148840" cy="358140"/>
          <wp:effectExtent l="0" t="0" r="3810" b="3810"/>
          <wp:wrapThrough wrapText="bothSides">
            <wp:wrapPolygon edited="0">
              <wp:start x="766" y="0"/>
              <wp:lineTo x="0" y="2298"/>
              <wp:lineTo x="0" y="18383"/>
              <wp:lineTo x="766" y="20681"/>
              <wp:lineTo x="2489" y="20681"/>
              <wp:lineTo x="21447" y="16085"/>
              <wp:lineTo x="21447" y="5745"/>
              <wp:lineTo x="2489" y="0"/>
              <wp:lineTo x="766" y="0"/>
            </wp:wrapPolygon>
          </wp:wrapThrough>
          <wp:docPr id="4" name="Bilde 4" descr="Et bilde som inneholder obje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 PPT_RGB_horisontal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93A63"/>
    <w:multiLevelType w:val="hybridMultilevel"/>
    <w:tmpl w:val="5B7C21F6"/>
    <w:lvl w:ilvl="0" w:tplc="0BFC385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16"/>
    <w:rsid w:val="000F20B3"/>
    <w:rsid w:val="0017134E"/>
    <w:rsid w:val="0017705A"/>
    <w:rsid w:val="001F6949"/>
    <w:rsid w:val="002655A2"/>
    <w:rsid w:val="002C33E3"/>
    <w:rsid w:val="00317F9C"/>
    <w:rsid w:val="003A043B"/>
    <w:rsid w:val="0041616B"/>
    <w:rsid w:val="004309BA"/>
    <w:rsid w:val="00435AE8"/>
    <w:rsid w:val="00445D99"/>
    <w:rsid w:val="004C4191"/>
    <w:rsid w:val="004E77BB"/>
    <w:rsid w:val="00514639"/>
    <w:rsid w:val="00593C79"/>
    <w:rsid w:val="005B1530"/>
    <w:rsid w:val="00607430"/>
    <w:rsid w:val="006343ED"/>
    <w:rsid w:val="00697F7B"/>
    <w:rsid w:val="00787D16"/>
    <w:rsid w:val="00800155"/>
    <w:rsid w:val="00847803"/>
    <w:rsid w:val="00870E31"/>
    <w:rsid w:val="008E484F"/>
    <w:rsid w:val="00963D3F"/>
    <w:rsid w:val="009C5945"/>
    <w:rsid w:val="00A72AA6"/>
    <w:rsid w:val="00B75FD7"/>
    <w:rsid w:val="00C520C0"/>
    <w:rsid w:val="00C778CE"/>
    <w:rsid w:val="00CD1E04"/>
    <w:rsid w:val="00D075B1"/>
    <w:rsid w:val="00D1057D"/>
    <w:rsid w:val="00D615EF"/>
    <w:rsid w:val="00E207C3"/>
    <w:rsid w:val="00E84730"/>
    <w:rsid w:val="00F0064A"/>
    <w:rsid w:val="00F7323D"/>
    <w:rsid w:val="00F9016F"/>
    <w:rsid w:val="00FD0BEA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ADB1"/>
  <w15:chartTrackingRefBased/>
  <w15:docId w15:val="{071F25C9-B941-4E9C-9FAB-A9EF5C30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705A"/>
    <w:pPr>
      <w:keepNext/>
      <w:keepLines/>
      <w:spacing w:after="180" w:line="320" w:lineRule="atLeast"/>
      <w:outlineLvl w:val="0"/>
    </w:pPr>
    <w:rPr>
      <w:rFonts w:asciiTheme="majorHAnsi" w:eastAsiaTheme="majorEastAsia" w:hAnsiTheme="majorHAnsi" w:cstheme="majorBidi"/>
      <w:b/>
      <w:color w:val="636B9A" w:themeColor="accent1"/>
      <w:sz w:val="2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17705A"/>
    <w:pPr>
      <w:keepNext/>
      <w:outlineLvl w:val="1"/>
    </w:pPr>
    <w:rPr>
      <w:color w:val="012169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445D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1616B"/>
    <w:rPr>
      <w:color w:val="012169" w:themeColor="text2"/>
      <w:sz w:val="20"/>
    </w:rPr>
  </w:style>
  <w:style w:type="paragraph" w:styleId="Bunntekst">
    <w:name w:val="footer"/>
    <w:basedOn w:val="Normal"/>
    <w:link w:val="BunntekstTegn"/>
    <w:uiPriority w:val="99"/>
    <w:semiHidden/>
    <w:rsid w:val="00445D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1616B"/>
    <w:rPr>
      <w:color w:val="012169" w:themeColor="text2"/>
      <w:sz w:val="20"/>
    </w:rPr>
  </w:style>
  <w:style w:type="table" w:styleId="Tabellrutenett">
    <w:name w:val="Table Grid"/>
    <w:basedOn w:val="Vanligtabell"/>
    <w:uiPriority w:val="39"/>
    <w:rsid w:val="0043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09BA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705A"/>
    <w:rPr>
      <w:rFonts w:asciiTheme="majorHAnsi" w:eastAsiaTheme="majorEastAsia" w:hAnsiTheme="majorHAnsi" w:cstheme="majorBidi"/>
      <w:b/>
      <w:color w:val="636B9A" w:themeColor="accent1"/>
      <w:sz w:val="26"/>
      <w:szCs w:val="32"/>
    </w:rPr>
  </w:style>
  <w:style w:type="character" w:styleId="Hyperkobling">
    <w:name w:val="Hyperlink"/>
    <w:basedOn w:val="Standardskriftforavsnitt"/>
    <w:uiPriority w:val="99"/>
    <w:rsid w:val="002655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2655A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semiHidden/>
    <w:qFormat/>
    <w:rsid w:val="00A72AA6"/>
    <w:pPr>
      <w:spacing w:after="260" w:line="260" w:lineRule="atLeast"/>
      <w:ind w:left="720"/>
      <w:contextualSpacing/>
    </w:pPr>
    <w:rPr>
      <w:rFonts w:asciiTheme="minorHAnsi" w:eastAsiaTheme="minorHAnsi" w:hAnsiTheme="minorHAnsi" w:cstheme="minorBidi"/>
      <w:color w:val="000000" w:themeColor="text1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17705A"/>
    <w:rPr>
      <w:rFonts w:ascii="Arial" w:eastAsia="Times New Roman" w:hAnsi="Arial" w:cs="Times New Roman"/>
      <w:color w:val="012169"/>
      <w:sz w:val="24"/>
      <w:szCs w:val="20"/>
      <w:lang w:eastAsia="nb-NO"/>
    </w:rPr>
  </w:style>
  <w:style w:type="paragraph" w:styleId="Ingenmellomrom">
    <w:name w:val="No Spacing"/>
    <w:uiPriority w:val="1"/>
    <w:qFormat/>
    <w:rsid w:val="0017705A"/>
    <w:pPr>
      <w:spacing w:after="0" w:line="240" w:lineRule="auto"/>
    </w:pPr>
    <w:rPr>
      <w:color w:val="636B9A" w:themeColor="accent1"/>
    </w:rPr>
  </w:style>
  <w:style w:type="paragraph" w:customStyle="1" w:styleId="Default">
    <w:name w:val="Default"/>
    <w:basedOn w:val="Normal"/>
    <w:rsid w:val="00870E31"/>
    <w:pPr>
      <w:autoSpaceDE w:val="0"/>
      <w:autoSpaceDN w:val="0"/>
    </w:pPr>
    <w:rPr>
      <w:rFonts w:eastAsiaTheme="minorHAnsi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0E3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7705A"/>
    <w:rPr>
      <w:b/>
      <w:bCs/>
      <w:color w:val="01216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Listerfarger">
      <a:dk1>
        <a:sysClr val="windowText" lastClr="000000"/>
      </a:dk1>
      <a:lt1>
        <a:sysClr val="window" lastClr="FFFFFF"/>
      </a:lt1>
      <a:dk2>
        <a:srgbClr val="012169"/>
      </a:dk2>
      <a:lt2>
        <a:srgbClr val="CCCCCC"/>
      </a:lt2>
      <a:accent1>
        <a:srgbClr val="636B9A"/>
      </a:accent1>
      <a:accent2>
        <a:srgbClr val="9E9DC0"/>
      </a:accent2>
      <a:accent3>
        <a:srgbClr val="00FF3F"/>
      </a:accent3>
      <a:accent4>
        <a:srgbClr val="FFE511"/>
      </a:accent4>
      <a:accent5>
        <a:srgbClr val="FF40B4"/>
      </a:accent5>
      <a:accent6>
        <a:srgbClr val="FF3F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DCB13B79-1789-4944-AA9D-FCF1B66468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Listersamarbeidet%20innkall-referatmal</Template>
  <TotalTime>3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Hvem | Når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Kvåle</dc:creator>
  <cp:keywords/>
  <dc:description/>
  <cp:lastModifiedBy>Kamilla Kvåle</cp:lastModifiedBy>
  <cp:revision>2</cp:revision>
  <dcterms:created xsi:type="dcterms:W3CDTF">2020-01-09T14:01:00Z</dcterms:created>
  <dcterms:modified xsi:type="dcterms:W3CDTF">2020-01-09T14:01:00Z</dcterms:modified>
</cp:coreProperties>
</file>