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1DB5B" w14:textId="6B6FB752" w:rsidR="003769CC" w:rsidRDefault="00E200E7" w:rsidP="003769CC">
      <w:pPr>
        <w:pStyle w:val="Overskrift1"/>
        <w:rPr>
          <w:sz w:val="44"/>
          <w:szCs w:val="44"/>
        </w:rPr>
      </w:pPr>
      <w:r>
        <w:rPr>
          <w:sz w:val="44"/>
          <w:szCs w:val="44"/>
        </w:rPr>
        <w:t>REFERAT</w:t>
      </w:r>
    </w:p>
    <w:p w14:paraId="3B49084D" w14:textId="77777777" w:rsidR="003769CC" w:rsidRDefault="003769CC" w:rsidP="003769CC">
      <w:pPr>
        <w:pStyle w:val="Tittel"/>
      </w:pPr>
    </w:p>
    <w:p w14:paraId="7BD04E6E" w14:textId="01B49EB7" w:rsidR="003769CC" w:rsidRDefault="00AB7B03" w:rsidP="003769CC">
      <w:pPr>
        <w:pStyle w:val="Tittel"/>
      </w:pPr>
      <w:r>
        <w:t>Rådmannsutvalg  12.11</w:t>
      </w:r>
      <w:r w:rsidR="3E0013A5">
        <w:t>.19</w:t>
      </w:r>
    </w:p>
    <w:p w14:paraId="015DD7B6" w14:textId="77777777" w:rsidR="003769CC" w:rsidRPr="00AF153B" w:rsidRDefault="003769CC" w:rsidP="003769CC"/>
    <w:p w14:paraId="08291D70" w14:textId="77777777" w:rsidR="003769CC" w:rsidRDefault="3E0013A5" w:rsidP="003769CC">
      <w:pPr>
        <w:pStyle w:val="Overskrift1"/>
      </w:pPr>
      <w:r>
        <w:t>SAKER:</w:t>
      </w:r>
    </w:p>
    <w:p w14:paraId="192C37B7" w14:textId="77777777" w:rsidR="00862766" w:rsidRDefault="00862766" w:rsidP="003769CC">
      <w:pPr>
        <w:rPr>
          <w:sz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1559"/>
      </w:tblGrid>
      <w:tr w:rsidR="003769CC" w:rsidRPr="00735564" w14:paraId="178E70D7" w14:textId="77777777" w:rsidTr="3E0013A5">
        <w:tc>
          <w:tcPr>
            <w:tcW w:w="1913" w:type="dxa"/>
          </w:tcPr>
          <w:p w14:paraId="3C26CAD1" w14:textId="77777777" w:rsidR="003769CC" w:rsidRPr="00DE2965" w:rsidRDefault="003769CC" w:rsidP="00876172">
            <w:pPr>
              <w:pStyle w:val="Overskrift2"/>
              <w:rPr>
                <w:rFonts w:ascii="Calibri" w:hAnsi="Calibri" w:cs="Calibri"/>
                <w:szCs w:val="24"/>
              </w:rPr>
            </w:pPr>
            <w:r w:rsidRPr="00DE2965">
              <w:rPr>
                <w:rFonts w:ascii="Calibri" w:hAnsi="Calibri" w:cs="Calibri"/>
                <w:szCs w:val="24"/>
              </w:rPr>
              <w:t>Møtested</w:t>
            </w:r>
          </w:p>
        </w:tc>
        <w:tc>
          <w:tcPr>
            <w:tcW w:w="5670" w:type="dxa"/>
          </w:tcPr>
          <w:p w14:paraId="09004643" w14:textId="29844A0D" w:rsidR="209584D0" w:rsidRDefault="001F5D82" w:rsidP="209584D0">
            <w:r>
              <w:rPr>
                <w:rFonts w:ascii="Calibri" w:hAnsi="Calibri" w:cs="Calibri"/>
                <w:sz w:val="24"/>
                <w:szCs w:val="24"/>
              </w:rPr>
              <w:t>Lyngdal Postgården</w:t>
            </w:r>
          </w:p>
          <w:p w14:paraId="1D830A84" w14:textId="77777777" w:rsidR="003769CC" w:rsidRPr="00DE2965" w:rsidRDefault="003769CC" w:rsidP="0087617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73723DF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80B83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Ansvar for oppfølgning</w:t>
            </w:r>
          </w:p>
        </w:tc>
      </w:tr>
      <w:tr w:rsidR="003769CC" w:rsidRPr="00735564" w14:paraId="74FC4937" w14:textId="77777777" w:rsidTr="3E0013A5">
        <w:tc>
          <w:tcPr>
            <w:tcW w:w="1913" w:type="dxa"/>
          </w:tcPr>
          <w:p w14:paraId="4E8BB030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Møtetidspunkt rådmannsutvalg</w:t>
            </w:r>
          </w:p>
        </w:tc>
        <w:tc>
          <w:tcPr>
            <w:tcW w:w="5670" w:type="dxa"/>
          </w:tcPr>
          <w:p w14:paraId="29E64D0C" w14:textId="51FDD953" w:rsidR="3E0013A5" w:rsidRDefault="3E0013A5" w:rsidP="3E0013A5">
            <w:r w:rsidRPr="3E0013A5">
              <w:rPr>
                <w:rFonts w:ascii="Calibri" w:hAnsi="Calibri" w:cs="Calibri"/>
                <w:b/>
                <w:bCs/>
                <w:sz w:val="24"/>
                <w:szCs w:val="24"/>
              </w:rPr>
              <w:t>0830 - 1500</w:t>
            </w:r>
          </w:p>
          <w:p w14:paraId="061D75CC" w14:textId="77777777" w:rsidR="003769CC" w:rsidRPr="00DE2965" w:rsidRDefault="003769CC" w:rsidP="00876172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14:paraId="333CD546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CEA0D1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769CC" w:rsidRPr="00735564" w14:paraId="7DED6B2A" w14:textId="77777777" w:rsidTr="3E0013A5">
        <w:tc>
          <w:tcPr>
            <w:tcW w:w="1913" w:type="dxa"/>
          </w:tcPr>
          <w:p w14:paraId="0D91B447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BDAD7C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52F88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69CC" w:rsidRPr="00DE2965" w14:paraId="2CA24F8D" w14:textId="77777777" w:rsidTr="3E0013A5">
        <w:tc>
          <w:tcPr>
            <w:tcW w:w="1913" w:type="dxa"/>
          </w:tcPr>
          <w:p w14:paraId="183526B7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Tilstede</w:t>
            </w:r>
          </w:p>
        </w:tc>
        <w:tc>
          <w:tcPr>
            <w:tcW w:w="5670" w:type="dxa"/>
          </w:tcPr>
          <w:p w14:paraId="4A1B0914" w14:textId="420B2D4F" w:rsidR="003769CC" w:rsidRPr="00512087" w:rsidRDefault="00512087" w:rsidP="008761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12087">
              <w:rPr>
                <w:rFonts w:ascii="Calibri" w:hAnsi="Calibri" w:cs="Calibri"/>
                <w:b/>
                <w:sz w:val="24"/>
                <w:szCs w:val="24"/>
              </w:rPr>
              <w:t>Rådmannsutvalget:</w:t>
            </w:r>
          </w:p>
          <w:p w14:paraId="2903FFA9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Jens Arild Johannessen – Kvinesdal kommune</w:t>
            </w:r>
          </w:p>
          <w:p w14:paraId="3C09D2FF" w14:textId="77777777" w:rsidR="00490822" w:rsidRDefault="003769CC" w:rsidP="0049082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 xml:space="preserve">Inge Stangeland – Sirdal </w:t>
            </w:r>
          </w:p>
          <w:p w14:paraId="2815292F" w14:textId="2745CE58" w:rsidR="00490822" w:rsidRPr="00DE2965" w:rsidRDefault="00490822" w:rsidP="0049082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Bernhard Nilsen – Flekkefjord</w:t>
            </w:r>
          </w:p>
          <w:p w14:paraId="112AC8F5" w14:textId="77777777" w:rsidR="0044176D" w:rsidRPr="00DE2965" w:rsidRDefault="0044176D" w:rsidP="0044176D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Ståle Manneråk Kongsvik – Farsund</w:t>
            </w:r>
          </w:p>
          <w:p w14:paraId="193ED3AB" w14:textId="7B02F24D" w:rsidR="00696532" w:rsidRDefault="00696532" w:rsidP="00696532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DE2965">
              <w:rPr>
                <w:rFonts w:ascii="Calibri" w:hAnsi="Calibri" w:cs="Calibri"/>
                <w:sz w:val="24"/>
                <w:szCs w:val="24"/>
                <w:lang w:val="nn-NO"/>
              </w:rPr>
              <w:t>Kjell Olav Hæåk – Audnedal</w:t>
            </w:r>
          </w:p>
          <w:p w14:paraId="5269E54B" w14:textId="464E2843" w:rsidR="00512087" w:rsidRPr="00512087" w:rsidRDefault="00512087" w:rsidP="00696532">
            <w:pPr>
              <w:rPr>
                <w:rFonts w:ascii="Calibri" w:hAnsi="Calibri" w:cs="Calibri"/>
                <w:b/>
                <w:sz w:val="24"/>
                <w:szCs w:val="24"/>
                <w:lang w:val="nn-NO"/>
              </w:rPr>
            </w:pPr>
          </w:p>
          <w:p w14:paraId="1A4B1653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DE2965">
              <w:rPr>
                <w:rFonts w:ascii="Calibri" w:hAnsi="Calibri" w:cs="Calibri"/>
                <w:sz w:val="24"/>
                <w:szCs w:val="24"/>
                <w:lang w:val="nn-NO"/>
              </w:rPr>
              <w:t>Svein Vangen - Listerrådet</w:t>
            </w:r>
          </w:p>
        </w:tc>
        <w:tc>
          <w:tcPr>
            <w:tcW w:w="1559" w:type="dxa"/>
          </w:tcPr>
          <w:p w14:paraId="4DA42167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</w:p>
        </w:tc>
      </w:tr>
      <w:tr w:rsidR="003769CC" w:rsidRPr="00735564" w14:paraId="6F93E081" w14:textId="77777777" w:rsidTr="3E0013A5">
        <w:tc>
          <w:tcPr>
            <w:tcW w:w="1913" w:type="dxa"/>
          </w:tcPr>
          <w:p w14:paraId="69D2939C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Forfall</w:t>
            </w:r>
          </w:p>
        </w:tc>
        <w:tc>
          <w:tcPr>
            <w:tcW w:w="5670" w:type="dxa"/>
          </w:tcPr>
          <w:p w14:paraId="708E135B" w14:textId="77777777" w:rsidR="00490822" w:rsidRPr="00DE2965" w:rsidRDefault="00490822" w:rsidP="0049082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 xml:space="preserve">Norman Udland  - Lyngdal </w:t>
            </w:r>
          </w:p>
          <w:p w14:paraId="0FCDD5C9" w14:textId="77777777" w:rsidR="005639EB" w:rsidRPr="00DE2965" w:rsidRDefault="005639EB" w:rsidP="005639EB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Ivan Sagebakken – Hægebostad</w:t>
            </w:r>
          </w:p>
          <w:p w14:paraId="668F49F9" w14:textId="77777777" w:rsidR="005639EB" w:rsidRDefault="005639EB" w:rsidP="005639EB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</w:p>
          <w:p w14:paraId="15990409" w14:textId="15611E79" w:rsidR="00AA33D7" w:rsidRPr="00DE2965" w:rsidRDefault="00AA33D7" w:rsidP="004908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3C8A56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69CC" w:rsidRPr="00735564" w14:paraId="0198FB9B" w14:textId="77777777" w:rsidTr="3E0013A5">
        <w:trPr>
          <w:trHeight w:val="558"/>
        </w:trPr>
        <w:tc>
          <w:tcPr>
            <w:tcW w:w="1913" w:type="dxa"/>
          </w:tcPr>
          <w:p w14:paraId="171897D9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Referat</w:t>
            </w:r>
          </w:p>
        </w:tc>
        <w:tc>
          <w:tcPr>
            <w:tcW w:w="5670" w:type="dxa"/>
          </w:tcPr>
          <w:p w14:paraId="082547BF" w14:textId="48C7E340" w:rsidR="003F7ACB" w:rsidRPr="00DE2965" w:rsidRDefault="00142F43" w:rsidP="00DF142B">
            <w:pPr>
              <w:pStyle w:val="Ingenmellomrom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Referat Rådmannsutvalg 10.10.19</w:t>
            </w:r>
          </w:p>
        </w:tc>
        <w:tc>
          <w:tcPr>
            <w:tcW w:w="1559" w:type="dxa"/>
          </w:tcPr>
          <w:p w14:paraId="193E2EE0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69CC" w:rsidRPr="00735564" w14:paraId="0F595A38" w14:textId="77777777" w:rsidTr="3E0013A5">
        <w:tc>
          <w:tcPr>
            <w:tcW w:w="1913" w:type="dxa"/>
          </w:tcPr>
          <w:p w14:paraId="64F90D92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E2965">
              <w:rPr>
                <w:rFonts w:ascii="Calibri" w:hAnsi="Calibri" w:cs="Calibri"/>
                <w:sz w:val="24"/>
                <w:szCs w:val="24"/>
              </w:rPr>
              <w:t>Orienteringssak</w:t>
            </w:r>
          </w:p>
        </w:tc>
        <w:tc>
          <w:tcPr>
            <w:tcW w:w="5670" w:type="dxa"/>
          </w:tcPr>
          <w:p w14:paraId="52E63F96" w14:textId="794718C7" w:rsidR="00DB0545" w:rsidRDefault="00A04575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0830 – 0845  Voksenopplæringen, prosjekt</w:t>
            </w:r>
          </w:p>
          <w:p w14:paraId="7B505E43" w14:textId="3EB2C6C8" w:rsidR="00A04575" w:rsidRDefault="00A04575" w:rsidP="00A04575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0845 – 0900  </w:t>
            </w:r>
            <w:r w:rsidR="00233EBD">
              <w:rPr>
                <w:rFonts w:cs="Calibri"/>
                <w:sz w:val="24"/>
                <w:szCs w:val="24"/>
              </w:rPr>
              <w:t>BTI Lister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5EA86DB9" w14:textId="25419606" w:rsidR="00A04575" w:rsidRPr="00A04575" w:rsidRDefault="00A04575" w:rsidP="00A04575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0900 – 0930  </w:t>
            </w:r>
            <w:r w:rsidRPr="00A04575">
              <w:rPr>
                <w:rFonts w:cs="Calibri"/>
                <w:sz w:val="24"/>
                <w:szCs w:val="24"/>
              </w:rPr>
              <w:t>Marie – Måling og mening</w:t>
            </w:r>
            <w:r w:rsidR="00005DBD">
              <w:rPr>
                <w:rFonts w:cs="Calibri"/>
                <w:sz w:val="24"/>
                <w:szCs w:val="24"/>
              </w:rPr>
              <w:t>/Strategiplanen</w:t>
            </w:r>
          </w:p>
          <w:p w14:paraId="4AFA860F" w14:textId="77777777" w:rsidR="00233EBD" w:rsidRDefault="00233EBD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</w:p>
          <w:p w14:paraId="68C72572" w14:textId="5E117B01" w:rsidR="00A04575" w:rsidRPr="00F64DEC" w:rsidRDefault="00F64DEC" w:rsidP="00A258B4">
            <w:pPr>
              <w:pStyle w:val="Listeavsnitt"/>
              <w:ind w:left="0"/>
              <w:rPr>
                <w:rFonts w:cs="Calibri"/>
                <w:b/>
                <w:sz w:val="24"/>
                <w:szCs w:val="24"/>
              </w:rPr>
            </w:pPr>
            <w:r w:rsidRPr="00F64DEC">
              <w:rPr>
                <w:rFonts w:cs="Calibri"/>
                <w:b/>
                <w:sz w:val="24"/>
                <w:szCs w:val="24"/>
              </w:rPr>
              <w:t>Oppsummering</w:t>
            </w:r>
            <w:r w:rsidR="005639EB" w:rsidRPr="00F64DEC">
              <w:rPr>
                <w:rFonts w:cs="Calibri"/>
                <w:b/>
                <w:sz w:val="24"/>
                <w:szCs w:val="24"/>
              </w:rPr>
              <w:t>:</w:t>
            </w:r>
          </w:p>
          <w:p w14:paraId="33484274" w14:textId="2E13A4BD" w:rsidR="005639EB" w:rsidRDefault="005639EB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  <w:r w:rsidRPr="005639EB">
              <w:rPr>
                <w:rFonts w:cs="Calibri"/>
                <w:b/>
                <w:sz w:val="24"/>
                <w:szCs w:val="24"/>
              </w:rPr>
              <w:t>Voksenopplæringen</w:t>
            </w:r>
            <w:r>
              <w:rPr>
                <w:rFonts w:cs="Calibri"/>
                <w:sz w:val="24"/>
                <w:szCs w:val="24"/>
              </w:rPr>
              <w:t>: Terje orienterte om prosjektet.  Rådmannsutvalget ønsker å komme tilbake med et justert mandat.</w:t>
            </w:r>
          </w:p>
          <w:p w14:paraId="0984E9F3" w14:textId="77777777" w:rsidR="005639EB" w:rsidRDefault="005639EB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</w:p>
          <w:p w14:paraId="3F273DE5" w14:textId="7C53D939" w:rsidR="005639EB" w:rsidRDefault="005639EB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  <w:r w:rsidRPr="005639EB">
              <w:rPr>
                <w:rFonts w:cs="Calibri"/>
                <w:b/>
                <w:sz w:val="24"/>
                <w:szCs w:val="24"/>
              </w:rPr>
              <w:lastRenderedPageBreak/>
              <w:t>BTI:</w:t>
            </w:r>
            <w:r>
              <w:rPr>
                <w:rFonts w:cs="Calibri"/>
                <w:sz w:val="24"/>
                <w:szCs w:val="24"/>
              </w:rPr>
              <w:t xml:space="preserve"> Rådmannsutvalget slutter seg til programbeskrivelse</w:t>
            </w:r>
            <w:r w:rsidR="00583E8D"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, samt at det jobbes frem en intensjonsavtale med RTVS for kompetanseheving 2020.</w:t>
            </w:r>
          </w:p>
          <w:p w14:paraId="1AC57B8F" w14:textId="77777777" w:rsidR="005639EB" w:rsidRDefault="005639EB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</w:p>
          <w:p w14:paraId="01D3D8F0" w14:textId="77777777" w:rsidR="00D41B2A" w:rsidRDefault="005639EB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  <w:r w:rsidRPr="005639EB">
              <w:rPr>
                <w:rFonts w:cs="Calibri"/>
                <w:b/>
                <w:sz w:val="24"/>
                <w:szCs w:val="24"/>
              </w:rPr>
              <w:t>Strategiplan helse</w:t>
            </w:r>
            <w:r>
              <w:rPr>
                <w:rFonts w:cs="Calibri"/>
                <w:sz w:val="24"/>
                <w:szCs w:val="24"/>
              </w:rPr>
              <w:t xml:space="preserve">: Marie orienterte om utkast til strategiplan. </w:t>
            </w:r>
          </w:p>
          <w:p w14:paraId="5B371200" w14:textId="25BDEA57" w:rsidR="005639EB" w:rsidRDefault="005639EB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Rådmannsutvalget påpeker viktigheten av å koordinere rekrutteringsutfordringene med personalnettverket.</w:t>
            </w:r>
          </w:p>
          <w:p w14:paraId="3185FD51" w14:textId="77777777" w:rsidR="00583E8D" w:rsidRDefault="00583E8D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Strategiplanen tas videre internt i hver kommune.</w:t>
            </w:r>
          </w:p>
          <w:p w14:paraId="463A45E5" w14:textId="77777777" w:rsidR="00583E8D" w:rsidRDefault="00583E8D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</w:p>
          <w:p w14:paraId="05B5197A" w14:textId="296FB861" w:rsidR="006F3E35" w:rsidRPr="00DE2965" w:rsidRDefault="006F3E35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8669ED" w14:textId="77777777" w:rsidR="00A04575" w:rsidRDefault="00A04575" w:rsidP="00A045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Terje</w:t>
            </w:r>
          </w:p>
          <w:p w14:paraId="31C5FBCC" w14:textId="77777777" w:rsidR="00A04575" w:rsidRPr="00A04575" w:rsidRDefault="00A04575" w:rsidP="00A04575">
            <w:pPr>
              <w:rPr>
                <w:rFonts w:ascii="Calibri" w:hAnsi="Calibri" w:cs="Calibri"/>
                <w:sz w:val="24"/>
                <w:szCs w:val="24"/>
              </w:rPr>
            </w:pPr>
            <w:r w:rsidRPr="00A04575">
              <w:rPr>
                <w:rFonts w:ascii="Calibri" w:hAnsi="Calibri" w:cs="Calibri"/>
                <w:sz w:val="24"/>
                <w:szCs w:val="24"/>
              </w:rPr>
              <w:t>Linn</w:t>
            </w:r>
          </w:p>
          <w:p w14:paraId="2D93119B" w14:textId="0C78354E" w:rsidR="00233EBD" w:rsidRDefault="00A04575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Marie</w:t>
            </w:r>
          </w:p>
          <w:p w14:paraId="3DBC5F3D" w14:textId="556746F0" w:rsidR="00A04575" w:rsidRDefault="00A04575" w:rsidP="00A045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CE31276" w14:textId="55E085D2" w:rsidR="00233EBD" w:rsidRPr="00DE2965" w:rsidRDefault="00233EBD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400D788" w14:textId="77777777" w:rsidR="003769CC" w:rsidRPr="00DE2965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18F9" w:rsidRPr="00735564" w14:paraId="691F4781" w14:textId="77777777" w:rsidTr="3E0013A5">
        <w:tc>
          <w:tcPr>
            <w:tcW w:w="1913" w:type="dxa"/>
          </w:tcPr>
          <w:p w14:paraId="3C2DABEC" w14:textId="50EE3EA7" w:rsidR="00C218F9" w:rsidRPr="00DE2965" w:rsidRDefault="00C218F9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Eventuelt</w:t>
            </w:r>
          </w:p>
        </w:tc>
        <w:tc>
          <w:tcPr>
            <w:tcW w:w="5670" w:type="dxa"/>
          </w:tcPr>
          <w:p w14:paraId="72035C38" w14:textId="05F5B9FF" w:rsidR="00C218F9" w:rsidRDefault="00CA6EA4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NAV Lister – saken ønskes drøftes mens ordførerne er til stede.</w:t>
            </w:r>
          </w:p>
          <w:p w14:paraId="3EED239C" w14:textId="7479BA7C" w:rsidR="004E7042" w:rsidRDefault="004E7042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Saken ble trukket fra Farsund.</w:t>
            </w:r>
          </w:p>
          <w:p w14:paraId="3F294CD5" w14:textId="0726AE8F" w:rsidR="004E7042" w:rsidRDefault="004E7042" w:rsidP="00A258B4">
            <w:pPr>
              <w:pStyle w:val="Listeavsnitt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567E3" w14:textId="77777777" w:rsidR="00C218F9" w:rsidRPr="00DE2965" w:rsidRDefault="00C218F9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3DB8" w:rsidRPr="00735564" w14:paraId="7A24B1C2" w14:textId="77777777" w:rsidTr="3E0013A5">
        <w:tc>
          <w:tcPr>
            <w:tcW w:w="1913" w:type="dxa"/>
            <w:shd w:val="clear" w:color="auto" w:fill="FFFFFF" w:themeFill="background1"/>
          </w:tcPr>
          <w:p w14:paraId="71E6D9B4" w14:textId="55A22D2A" w:rsidR="00483DB8" w:rsidRPr="00DE2965" w:rsidRDefault="3E0013A5" w:rsidP="3E0013A5">
            <w:pPr>
              <w:rPr>
                <w:rFonts w:ascii="Calibri" w:hAnsi="Calibri" w:cs="Calibri"/>
                <w:sz w:val="24"/>
                <w:szCs w:val="24"/>
              </w:rPr>
            </w:pPr>
            <w:r w:rsidRPr="3E0013A5">
              <w:rPr>
                <w:rFonts w:ascii="Calibri" w:hAnsi="Calibri" w:cs="Calibri"/>
                <w:sz w:val="24"/>
                <w:szCs w:val="24"/>
              </w:rPr>
              <w:t>Sak</w:t>
            </w:r>
            <w:r w:rsidR="00490822">
              <w:rPr>
                <w:rFonts w:ascii="Calibri" w:hAnsi="Calibri" w:cs="Calibri"/>
                <w:sz w:val="24"/>
                <w:szCs w:val="24"/>
              </w:rPr>
              <w:t>58</w:t>
            </w:r>
            <w:r w:rsidRPr="3E0013A5">
              <w:rPr>
                <w:rFonts w:ascii="Calibri" w:hAnsi="Calibri" w:cs="Calibri"/>
                <w:sz w:val="24"/>
                <w:szCs w:val="24"/>
              </w:rPr>
              <w:t xml:space="preserve"> /19</w:t>
            </w:r>
          </w:p>
        </w:tc>
        <w:tc>
          <w:tcPr>
            <w:tcW w:w="5670" w:type="dxa"/>
            <w:shd w:val="clear" w:color="auto" w:fill="FFFFFF" w:themeFill="background1"/>
          </w:tcPr>
          <w:p w14:paraId="07FFC82A" w14:textId="6447A779" w:rsidR="00986D78" w:rsidRPr="006F16FB" w:rsidRDefault="00986D78" w:rsidP="00A04575">
            <w:pPr>
              <w:pStyle w:val="Listeavsnitt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6F16FB">
              <w:rPr>
                <w:b/>
                <w:sz w:val="24"/>
                <w:szCs w:val="24"/>
              </w:rPr>
              <w:t>Møte i styringsgruppen for Lister 2030</w:t>
            </w:r>
          </w:p>
          <w:p w14:paraId="5BDAAA50" w14:textId="690E1B88" w:rsidR="00986D78" w:rsidRPr="006F16FB" w:rsidRDefault="00986D78" w:rsidP="00A04575">
            <w:pPr>
              <w:pStyle w:val="Listeavsnitt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6F16FB">
              <w:rPr>
                <w:b/>
                <w:sz w:val="24"/>
                <w:szCs w:val="24"/>
              </w:rPr>
              <w:t>Klokken 1000 - 1130</w:t>
            </w:r>
          </w:p>
          <w:p w14:paraId="4745CCFC" w14:textId="22F2E8D3" w:rsidR="00986D78" w:rsidRPr="006F16FB" w:rsidRDefault="00986D78" w:rsidP="00986D78">
            <w:pPr>
              <w:pStyle w:val="Listeavsnit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6F16FB">
              <w:rPr>
                <w:sz w:val="24"/>
                <w:szCs w:val="24"/>
              </w:rPr>
              <w:t>Gjennomgang høringsinnspill til planprogrammet for Regionplan Lister 2030</w:t>
            </w:r>
          </w:p>
          <w:p w14:paraId="5BD5A9E0" w14:textId="77777777" w:rsidR="00986D78" w:rsidRPr="006F16FB" w:rsidRDefault="00986D78" w:rsidP="00986D78">
            <w:pPr>
              <w:pStyle w:val="Listeavsnit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6F16FB">
              <w:rPr>
                <w:sz w:val="24"/>
                <w:szCs w:val="24"/>
              </w:rPr>
              <w:t>Metodikk for planprosessen i 2020. Er det noe som vi har lært fra fagturen til Danmark som vi kan bruke?</w:t>
            </w:r>
          </w:p>
          <w:p w14:paraId="2EE2D769" w14:textId="77777777" w:rsidR="00986D78" w:rsidRPr="006F16FB" w:rsidRDefault="00986D78" w:rsidP="00986D78">
            <w:pPr>
              <w:pStyle w:val="Listeavsnit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6F16FB">
              <w:rPr>
                <w:sz w:val="24"/>
                <w:szCs w:val="24"/>
              </w:rPr>
              <w:t>Planlegging fokusmøtet 3. desember</w:t>
            </w:r>
          </w:p>
          <w:p w14:paraId="62C5AF7D" w14:textId="77777777" w:rsidR="00C218F9" w:rsidRDefault="00C218F9" w:rsidP="3E0013A5">
            <w:pPr>
              <w:pStyle w:val="Rentekst"/>
              <w:rPr>
                <w:rFonts w:cs="Calibri"/>
                <w:sz w:val="24"/>
                <w:szCs w:val="24"/>
              </w:rPr>
            </w:pPr>
          </w:p>
          <w:p w14:paraId="04D13BC9" w14:textId="2A651660" w:rsidR="00950899" w:rsidRDefault="00950899" w:rsidP="3E0013A5">
            <w:pPr>
              <w:pStyle w:val="Rentekst"/>
              <w:rPr>
                <w:rFonts w:cs="Calibri"/>
                <w:sz w:val="24"/>
                <w:szCs w:val="24"/>
              </w:rPr>
            </w:pPr>
            <w:r w:rsidRPr="00F64DEC">
              <w:rPr>
                <w:rFonts w:cs="Calibri"/>
                <w:b/>
                <w:sz w:val="24"/>
                <w:szCs w:val="24"/>
              </w:rPr>
              <w:t>Oppsummering</w:t>
            </w:r>
            <w:r>
              <w:rPr>
                <w:rFonts w:cs="Calibri"/>
                <w:sz w:val="24"/>
                <w:szCs w:val="24"/>
              </w:rPr>
              <w:t>: Prosjektleder gikk gjennom endringsforslag</w:t>
            </w:r>
            <w:r w:rsidR="00F64DEC">
              <w:rPr>
                <w:rFonts w:cs="Calibri"/>
                <w:sz w:val="24"/>
                <w:szCs w:val="24"/>
              </w:rPr>
              <w:t xml:space="preserve"> fra arbeidsgruppen</w:t>
            </w:r>
            <w:r>
              <w:rPr>
                <w:rFonts w:cs="Calibri"/>
                <w:sz w:val="24"/>
                <w:szCs w:val="24"/>
              </w:rPr>
              <w:t xml:space="preserve">, og innarbeidet innspill undervegs.  </w:t>
            </w:r>
          </w:p>
          <w:p w14:paraId="020E8398" w14:textId="77777777" w:rsidR="00E72A22" w:rsidRDefault="00950899" w:rsidP="00BA38E0">
            <w:pPr>
              <w:pStyle w:val="Rentek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Saken blir lagt frem for </w:t>
            </w:r>
            <w:r w:rsidR="00BA38E0">
              <w:rPr>
                <w:rFonts w:cs="Calibri"/>
                <w:sz w:val="24"/>
                <w:szCs w:val="24"/>
              </w:rPr>
              <w:t xml:space="preserve">politisk behandling i </w:t>
            </w:r>
            <w:r w:rsidR="00F64DEC">
              <w:rPr>
                <w:rFonts w:cs="Calibri"/>
                <w:sz w:val="24"/>
                <w:szCs w:val="24"/>
              </w:rPr>
              <w:t>hovedutvalg kultur og utdanning, og hovedutvalg for samferdsel, areal og miljø den 20.11</w:t>
            </w:r>
            <w:r w:rsidR="00BA38E0">
              <w:rPr>
                <w:rFonts w:cs="Calibri"/>
                <w:sz w:val="24"/>
                <w:szCs w:val="24"/>
              </w:rPr>
              <w:t xml:space="preserve">, </w:t>
            </w:r>
            <w:r w:rsidR="00F64DEC">
              <w:rPr>
                <w:rFonts w:cs="Calibri"/>
                <w:sz w:val="24"/>
                <w:szCs w:val="24"/>
              </w:rPr>
              <w:t>Fylkesutvalget 03.12 og fylkestinget den 17.12.</w:t>
            </w:r>
          </w:p>
          <w:p w14:paraId="348A872A" w14:textId="44D623C7" w:rsidR="002C124A" w:rsidRPr="006F16FB" w:rsidRDefault="002C124A" w:rsidP="00BA38E0">
            <w:pPr>
              <w:pStyle w:val="Rentek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Planprogrammet er satt opp som tema på fokusmøtet den 03.12.19.</w:t>
            </w:r>
          </w:p>
        </w:tc>
        <w:tc>
          <w:tcPr>
            <w:tcW w:w="1559" w:type="dxa"/>
            <w:shd w:val="clear" w:color="auto" w:fill="FFFFFF" w:themeFill="background1"/>
          </w:tcPr>
          <w:p w14:paraId="328C28E3" w14:textId="77777777" w:rsidR="00986D78" w:rsidRPr="006F16FB" w:rsidRDefault="00986D78" w:rsidP="3E0013A5">
            <w:pPr>
              <w:rPr>
                <w:rFonts w:ascii="Calibri" w:hAnsi="Calibri" w:cs="Calibri"/>
                <w:sz w:val="24"/>
                <w:szCs w:val="24"/>
              </w:rPr>
            </w:pPr>
            <w:r w:rsidRPr="006F16FB">
              <w:rPr>
                <w:rFonts w:ascii="Calibri" w:hAnsi="Calibri" w:cs="Calibri"/>
                <w:sz w:val="24"/>
                <w:szCs w:val="24"/>
              </w:rPr>
              <w:t>Manuel Birnbrich</w:t>
            </w:r>
          </w:p>
          <w:p w14:paraId="445EBEEC" w14:textId="77777777" w:rsidR="00483DB8" w:rsidRPr="006F16FB" w:rsidRDefault="00986D78" w:rsidP="3E0013A5">
            <w:pPr>
              <w:rPr>
                <w:rFonts w:ascii="Calibri" w:hAnsi="Calibri" w:cs="Calibri"/>
                <w:sz w:val="24"/>
                <w:szCs w:val="24"/>
              </w:rPr>
            </w:pPr>
            <w:r w:rsidRPr="006F16FB">
              <w:rPr>
                <w:rFonts w:ascii="Calibri" w:hAnsi="Calibri" w:cs="Calibri"/>
                <w:sz w:val="24"/>
                <w:szCs w:val="24"/>
              </w:rPr>
              <w:t>Lisbeth Reed</w:t>
            </w:r>
          </w:p>
          <w:p w14:paraId="6A105D95" w14:textId="77777777" w:rsidR="00A04575" w:rsidRPr="006F16FB" w:rsidRDefault="00A04575" w:rsidP="3E0013A5">
            <w:pPr>
              <w:rPr>
                <w:rFonts w:ascii="Calibri" w:hAnsi="Calibri" w:cs="Calibri"/>
                <w:sz w:val="24"/>
                <w:szCs w:val="24"/>
              </w:rPr>
            </w:pPr>
            <w:r w:rsidRPr="006F16FB">
              <w:rPr>
                <w:rFonts w:ascii="Calibri" w:hAnsi="Calibri" w:cs="Calibri"/>
                <w:sz w:val="24"/>
                <w:szCs w:val="24"/>
              </w:rPr>
              <w:t>Rådmannsutv.</w:t>
            </w:r>
          </w:p>
          <w:p w14:paraId="0611F65B" w14:textId="56409F45" w:rsidR="00A04575" w:rsidRPr="006F16FB" w:rsidRDefault="00A04575" w:rsidP="3E0013A5">
            <w:pPr>
              <w:rPr>
                <w:rFonts w:ascii="Calibri" w:hAnsi="Calibri" w:cs="Calibri"/>
                <w:sz w:val="24"/>
                <w:szCs w:val="24"/>
              </w:rPr>
            </w:pPr>
            <w:r w:rsidRPr="006F16FB">
              <w:rPr>
                <w:rFonts w:ascii="Calibri" w:hAnsi="Calibri" w:cs="Calibri"/>
                <w:sz w:val="24"/>
                <w:szCs w:val="24"/>
              </w:rPr>
              <w:t>Ordførerutv.</w:t>
            </w:r>
          </w:p>
        </w:tc>
      </w:tr>
      <w:tr w:rsidR="00483DB8" w:rsidRPr="00735564" w14:paraId="36BE6420" w14:textId="77777777" w:rsidTr="3E0013A5">
        <w:tc>
          <w:tcPr>
            <w:tcW w:w="1913" w:type="dxa"/>
            <w:shd w:val="clear" w:color="auto" w:fill="FFFFFF" w:themeFill="background1"/>
          </w:tcPr>
          <w:p w14:paraId="6CC46239" w14:textId="1E3BB60E" w:rsidR="00483DB8" w:rsidRPr="00DE2965" w:rsidRDefault="3E0013A5" w:rsidP="3E0013A5">
            <w:pPr>
              <w:rPr>
                <w:rFonts w:ascii="Calibri" w:hAnsi="Calibri" w:cs="Calibri"/>
                <w:sz w:val="24"/>
                <w:szCs w:val="24"/>
              </w:rPr>
            </w:pPr>
            <w:r w:rsidRPr="3E0013A5">
              <w:rPr>
                <w:rFonts w:ascii="Calibri" w:hAnsi="Calibri" w:cs="Calibri"/>
                <w:sz w:val="24"/>
                <w:szCs w:val="24"/>
              </w:rPr>
              <w:t xml:space="preserve">Sak </w:t>
            </w:r>
            <w:r w:rsidR="00490822">
              <w:rPr>
                <w:rFonts w:ascii="Calibri" w:hAnsi="Calibri" w:cs="Calibri"/>
                <w:sz w:val="24"/>
                <w:szCs w:val="24"/>
              </w:rPr>
              <w:t>59</w:t>
            </w:r>
            <w:r w:rsidRPr="3E0013A5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 w:themeFill="background1"/>
          </w:tcPr>
          <w:p w14:paraId="179E66C2" w14:textId="020ABAED" w:rsidR="006F16FB" w:rsidRPr="006F16FB" w:rsidRDefault="007E2000" w:rsidP="009915EC">
            <w:pPr>
              <w:pStyle w:val="Rentekst"/>
              <w:rPr>
                <w:rFonts w:cs="Calibri"/>
                <w:b/>
                <w:sz w:val="24"/>
                <w:szCs w:val="24"/>
              </w:rPr>
            </w:pPr>
            <w:r w:rsidRPr="006F16FB">
              <w:rPr>
                <w:rFonts w:cs="Calibri"/>
                <w:b/>
                <w:sz w:val="24"/>
                <w:szCs w:val="24"/>
              </w:rPr>
              <w:t>Opplæringsplan</w:t>
            </w:r>
            <w:r w:rsidR="006F16FB" w:rsidRPr="006F16FB">
              <w:rPr>
                <w:rFonts w:cs="Calibri"/>
                <w:b/>
                <w:sz w:val="24"/>
                <w:szCs w:val="24"/>
              </w:rPr>
              <w:t>/-strategi</w:t>
            </w:r>
            <w:r w:rsidR="009915EC" w:rsidRPr="006F16FB">
              <w:rPr>
                <w:rFonts w:cs="Calibri"/>
                <w:b/>
                <w:sz w:val="24"/>
                <w:szCs w:val="24"/>
              </w:rPr>
              <w:t xml:space="preserve"> for bruk av </w:t>
            </w:r>
            <w:r w:rsidR="006F16FB" w:rsidRPr="006F16FB">
              <w:rPr>
                <w:rFonts w:cs="Calibri"/>
                <w:b/>
                <w:sz w:val="24"/>
                <w:szCs w:val="24"/>
              </w:rPr>
              <w:t>IKT.</w:t>
            </w:r>
          </w:p>
          <w:p w14:paraId="447DBB48" w14:textId="28AAE653" w:rsidR="00517294" w:rsidRDefault="006F16FB" w:rsidP="009915EC">
            <w:pPr>
              <w:pStyle w:val="Rentek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Vi erfarer at behovet for opplæring innen ulike programvarer er stort.  </w:t>
            </w:r>
            <w:r w:rsidR="00517294">
              <w:rPr>
                <w:rFonts w:cs="Calibri"/>
                <w:sz w:val="24"/>
                <w:szCs w:val="24"/>
              </w:rPr>
              <w:t>Særlig gjelder dette ønsket om å føle seg trygg på bruk.</w:t>
            </w:r>
            <w:r w:rsidR="004907E8">
              <w:rPr>
                <w:rFonts w:cs="Calibri"/>
                <w:sz w:val="24"/>
                <w:szCs w:val="24"/>
              </w:rPr>
              <w:t xml:space="preserve"> Kamilla presenterer hva som er gjort til nå, og tanker om videre opplegg.</w:t>
            </w:r>
          </w:p>
          <w:p w14:paraId="7F43627A" w14:textId="77777777" w:rsidR="004907E8" w:rsidRDefault="004907E8" w:rsidP="009915EC">
            <w:pPr>
              <w:pStyle w:val="Rentekst"/>
              <w:rPr>
                <w:rFonts w:cs="Calibri"/>
                <w:sz w:val="24"/>
                <w:szCs w:val="24"/>
              </w:rPr>
            </w:pPr>
          </w:p>
          <w:p w14:paraId="12D65CEB" w14:textId="0B6ED819" w:rsidR="00517294" w:rsidRDefault="00517294" w:rsidP="009915EC">
            <w:pPr>
              <w:pStyle w:val="Rentek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Som en oppfølging av Fokusmøtet i Sirdal tar vi diskusjonen videre om hvordan vi kan gå frem med tanke på tjenesteinnovasjon i og mellom kommunene.</w:t>
            </w:r>
          </w:p>
          <w:p w14:paraId="7712C240" w14:textId="7D60227A" w:rsidR="006F16FB" w:rsidRDefault="006F16FB" w:rsidP="009915EC">
            <w:pPr>
              <w:pStyle w:val="Rentek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Dersom målet er å utnytte ny teknologi på en optimal måte, kreves det at våre ansatte blir satt i stand til å forstå hvordan og ikke minst hvorfor det er hensiktsmessig å ta nye programvarer og samhandlingsstrategier i bruk.  </w:t>
            </w:r>
            <w:r w:rsidR="004907E8">
              <w:rPr>
                <w:rFonts w:cs="Calibri"/>
                <w:sz w:val="24"/>
                <w:szCs w:val="24"/>
              </w:rPr>
              <w:t xml:space="preserve">DDV har et aktivt kompetansenettverk, Odd Lasse kommer og reflekterer litt om forutsetninger for tjenesteinnovasjon og gevinstrealisering. </w:t>
            </w:r>
          </w:p>
          <w:p w14:paraId="70BA3C85" w14:textId="04583243" w:rsidR="00F0246E" w:rsidRDefault="006F16FB" w:rsidP="006F16FB">
            <w:pPr>
              <w:pStyle w:val="Rentek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På møtet ønsker vi å se på ulike modeller for hvordan</w:t>
            </w:r>
            <w:r w:rsidR="004907E8">
              <w:rPr>
                <w:rFonts w:cs="Calibri"/>
                <w:sz w:val="24"/>
                <w:szCs w:val="24"/>
              </w:rPr>
              <w:t xml:space="preserve"> dette kan iverksettes</w:t>
            </w:r>
            <w:r>
              <w:rPr>
                <w:rFonts w:cs="Calibri"/>
                <w:sz w:val="24"/>
                <w:szCs w:val="24"/>
              </w:rPr>
              <w:t xml:space="preserve">.  </w:t>
            </w:r>
          </w:p>
          <w:p w14:paraId="72078EF2" w14:textId="77777777" w:rsidR="006F16FB" w:rsidRDefault="006F16FB" w:rsidP="006F16FB">
            <w:pPr>
              <w:pStyle w:val="Rentekst"/>
              <w:rPr>
                <w:rFonts w:cs="Calibri"/>
                <w:sz w:val="24"/>
                <w:szCs w:val="24"/>
              </w:rPr>
            </w:pPr>
          </w:p>
          <w:p w14:paraId="5322C3F4" w14:textId="77777777" w:rsidR="00E2421B" w:rsidRDefault="00E72A22" w:rsidP="00E72A22">
            <w:pPr>
              <w:pStyle w:val="Rentekst"/>
              <w:rPr>
                <w:rFonts w:cs="Calibri"/>
                <w:sz w:val="24"/>
                <w:szCs w:val="24"/>
              </w:rPr>
            </w:pPr>
            <w:r w:rsidRPr="00E72A22">
              <w:rPr>
                <w:rFonts w:cs="Calibri"/>
                <w:b/>
                <w:sz w:val="24"/>
                <w:szCs w:val="24"/>
              </w:rPr>
              <w:t>Oppsummering</w:t>
            </w:r>
            <w:r>
              <w:rPr>
                <w:rFonts w:cs="Calibri"/>
                <w:sz w:val="24"/>
                <w:szCs w:val="24"/>
              </w:rPr>
              <w:t xml:space="preserve">.  </w:t>
            </w:r>
          </w:p>
          <w:p w14:paraId="00B1059C" w14:textId="7612FE85" w:rsidR="00E72A22" w:rsidRDefault="00E2421B" w:rsidP="00E72A22">
            <w:pPr>
              <w:pStyle w:val="Rentekst"/>
              <w:rPr>
                <w:rFonts w:cs="Calibri"/>
                <w:sz w:val="24"/>
                <w:szCs w:val="24"/>
              </w:rPr>
            </w:pPr>
            <w:r w:rsidRPr="00E2421B">
              <w:rPr>
                <w:rFonts w:cs="Calibri"/>
                <w:b/>
                <w:sz w:val="24"/>
                <w:szCs w:val="24"/>
              </w:rPr>
              <w:t>Kamilla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  <w:r w:rsidR="00E72A22">
              <w:rPr>
                <w:rFonts w:cs="Calibri"/>
                <w:sz w:val="24"/>
                <w:szCs w:val="24"/>
              </w:rPr>
              <w:t xml:space="preserve">Det er ønskelig å legge opp til en kurspakke frem til sommeren.  </w:t>
            </w:r>
          </w:p>
          <w:p w14:paraId="6D2B40BA" w14:textId="7FAE620E" w:rsidR="00E72A22" w:rsidRDefault="00E72A22" w:rsidP="00E72A22">
            <w:pPr>
              <w:pStyle w:val="Rentek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Kursene blir arrangert i samarbeid med LN.  </w:t>
            </w:r>
          </w:p>
          <w:p w14:paraId="4BD88A70" w14:textId="77777777" w:rsidR="00E72A22" w:rsidRDefault="00E72A22" w:rsidP="00E72A22">
            <w:pPr>
              <w:pStyle w:val="Rentekst"/>
              <w:rPr>
                <w:rFonts w:cs="Calibri"/>
                <w:sz w:val="24"/>
                <w:szCs w:val="24"/>
              </w:rPr>
            </w:pPr>
          </w:p>
          <w:p w14:paraId="6FBA3C05" w14:textId="59D39AA0" w:rsidR="00E72A22" w:rsidRDefault="00E72A22" w:rsidP="00E72A22">
            <w:pPr>
              <w:pStyle w:val="Rentek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Rådmannsutvalget slutter seg til at det utvikles en kurs- </w:t>
            </w:r>
            <w:r w:rsidR="00BA38E0">
              <w:rPr>
                <w:rFonts w:cs="Calibri"/>
                <w:sz w:val="24"/>
                <w:szCs w:val="24"/>
              </w:rPr>
              <w:t>portefølj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 w:rsidR="00BA38E0">
              <w:rPr>
                <w:rFonts w:cs="Calibri"/>
                <w:sz w:val="24"/>
                <w:szCs w:val="24"/>
              </w:rPr>
              <w:t>i regi av Lister Nyskaping.  Kursene blir satt opp som betalingskurs, og annonseres i alle Listerkommunene.</w:t>
            </w:r>
          </w:p>
          <w:p w14:paraId="5398C44C" w14:textId="77777777" w:rsidR="00426A4C" w:rsidRDefault="00426A4C" w:rsidP="00E72A22">
            <w:pPr>
              <w:pStyle w:val="Rentekst"/>
              <w:rPr>
                <w:rFonts w:cs="Calibri"/>
                <w:sz w:val="24"/>
                <w:szCs w:val="24"/>
              </w:rPr>
            </w:pPr>
          </w:p>
          <w:p w14:paraId="5CC3BB47" w14:textId="75C0F964" w:rsidR="00E72A22" w:rsidRDefault="00426A4C" w:rsidP="00E72A22">
            <w:pPr>
              <w:pStyle w:val="Rentekst"/>
              <w:rPr>
                <w:rFonts w:cs="Calibri"/>
                <w:sz w:val="24"/>
                <w:szCs w:val="24"/>
              </w:rPr>
            </w:pPr>
            <w:r w:rsidRPr="00E2421B">
              <w:rPr>
                <w:rFonts w:cs="Calibri"/>
                <w:b/>
                <w:sz w:val="24"/>
                <w:szCs w:val="24"/>
              </w:rPr>
              <w:t>Odd Lasse:</w:t>
            </w:r>
            <w:r>
              <w:rPr>
                <w:rFonts w:cs="Calibri"/>
                <w:sz w:val="24"/>
                <w:szCs w:val="24"/>
              </w:rPr>
              <w:t xml:space="preserve"> Refleksjoner om forutsetninger for tjenesteinnovasjon og gevins</w:t>
            </w:r>
            <w:r w:rsidR="00B270C7">
              <w:rPr>
                <w:rFonts w:cs="Calibri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realisering.</w:t>
            </w:r>
          </w:p>
          <w:p w14:paraId="380C5D27" w14:textId="66276B72" w:rsidR="00426A4C" w:rsidRDefault="00426A4C" w:rsidP="00E72A22">
            <w:pPr>
              <w:pStyle w:val="Rentek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</w:t>
            </w:r>
            <w:r w:rsidR="00384EFF">
              <w:rPr>
                <w:rFonts w:cs="Calibri"/>
                <w:sz w:val="24"/>
                <w:szCs w:val="24"/>
              </w:rPr>
              <w:t xml:space="preserve"> PowerP</w:t>
            </w:r>
            <w:r>
              <w:rPr>
                <w:rFonts w:cs="Calibri"/>
                <w:sz w:val="24"/>
                <w:szCs w:val="24"/>
              </w:rPr>
              <w:t xml:space="preserve">oint.  </w:t>
            </w:r>
          </w:p>
          <w:p w14:paraId="1151F2AC" w14:textId="435B2629" w:rsidR="002C124A" w:rsidRDefault="002C124A" w:rsidP="00E72A22">
            <w:pPr>
              <w:pStyle w:val="Rentek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Viktigheten av å koble sammen kompetansenettverkene med strategisk ledelse.</w:t>
            </w:r>
          </w:p>
          <w:p w14:paraId="1AD3B941" w14:textId="4D2E0808" w:rsidR="002C124A" w:rsidRPr="002C124A" w:rsidRDefault="002C124A" w:rsidP="00E72A22">
            <w:pPr>
              <w:pStyle w:val="Rentekst"/>
              <w:rPr>
                <w:rFonts w:cs="Calibri"/>
                <w:sz w:val="24"/>
                <w:szCs w:val="24"/>
              </w:rPr>
            </w:pPr>
            <w:r w:rsidRPr="002C124A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Kompetansenettverkene (KNV’ene) er de viktigste samarbeidsorganene mellom DDV og kommunene. Hvert KNV består av en representant fra hver av kommune innenfor en fagenhet. Representantene skal være kommunens stemme inn i DDV med hensyn til innspill, ønsker og «bestillinger», og skal samtidig være DDVs stemme ut i kommunene med hensyn til det som besluttes i KNV’et.</w:t>
            </w:r>
          </w:p>
          <w:p w14:paraId="6BD096C2" w14:textId="1049811D" w:rsidR="00E2421B" w:rsidRDefault="00E2421B" w:rsidP="00E72A22">
            <w:pPr>
              <w:pStyle w:val="Rentekst"/>
              <w:rPr>
                <w:rFonts w:cs="Calibri"/>
                <w:sz w:val="24"/>
                <w:szCs w:val="24"/>
              </w:rPr>
            </w:pPr>
          </w:p>
          <w:p w14:paraId="6EEAF5F9" w14:textId="72DC339B" w:rsidR="002C124A" w:rsidRDefault="002C124A" w:rsidP="00E72A22">
            <w:pPr>
              <w:pStyle w:val="Rentekst"/>
              <w:rPr>
                <w:rFonts w:cs="Calibri"/>
                <w:sz w:val="24"/>
                <w:szCs w:val="24"/>
              </w:rPr>
            </w:pPr>
          </w:p>
          <w:p w14:paraId="04B4B3E1" w14:textId="77777777" w:rsidR="002C124A" w:rsidRDefault="002C124A" w:rsidP="00E72A22">
            <w:pPr>
              <w:pStyle w:val="Rentekst"/>
              <w:rPr>
                <w:rFonts w:cs="Calibri"/>
                <w:sz w:val="24"/>
                <w:szCs w:val="24"/>
              </w:rPr>
            </w:pPr>
          </w:p>
          <w:p w14:paraId="76B0F4E9" w14:textId="77777777" w:rsidR="00B270C7" w:rsidRDefault="00B270C7" w:rsidP="00E72A22">
            <w:pPr>
              <w:pStyle w:val="Rentekst"/>
              <w:rPr>
                <w:rFonts w:cs="Calibri"/>
                <w:sz w:val="24"/>
                <w:szCs w:val="24"/>
              </w:rPr>
            </w:pPr>
          </w:p>
          <w:p w14:paraId="3A041C28" w14:textId="1B10C391" w:rsidR="00E72A22" w:rsidRPr="00DE2965" w:rsidRDefault="00E72A22" w:rsidP="00E72A22">
            <w:pPr>
              <w:pStyle w:val="Rentekst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7C3B46E" w14:textId="2FE434F0" w:rsidR="004907E8" w:rsidRDefault="00A04575" w:rsidP="004907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Kl 1200</w:t>
            </w:r>
            <w:r w:rsidR="004907E8">
              <w:rPr>
                <w:rFonts w:ascii="Calibri" w:hAnsi="Calibri" w:cs="Calibri"/>
                <w:sz w:val="24"/>
                <w:szCs w:val="24"/>
              </w:rPr>
              <w:t xml:space="preserve"> Kamilla Kvåle</w:t>
            </w:r>
          </w:p>
          <w:p w14:paraId="60CFB3C0" w14:textId="3FEF89F0" w:rsidR="004907E8" w:rsidRDefault="004907E8" w:rsidP="004907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Odd Lasse Worrum</w:t>
            </w:r>
          </w:p>
          <w:p w14:paraId="4AB9033F" w14:textId="1D476B45" w:rsidR="00A04575" w:rsidRPr="00DE2965" w:rsidRDefault="00A04575" w:rsidP="3E0013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3DB8" w:rsidRPr="00735564" w14:paraId="4F2A4B63" w14:textId="77777777" w:rsidTr="3E0013A5">
        <w:tc>
          <w:tcPr>
            <w:tcW w:w="1913" w:type="dxa"/>
            <w:shd w:val="clear" w:color="auto" w:fill="FFFFFF" w:themeFill="background1"/>
          </w:tcPr>
          <w:p w14:paraId="4113EA1B" w14:textId="2B0AF6CB" w:rsidR="00483DB8" w:rsidRPr="00DE2965" w:rsidRDefault="3E0013A5" w:rsidP="3E0013A5">
            <w:pPr>
              <w:rPr>
                <w:rFonts w:ascii="Calibri" w:hAnsi="Calibri" w:cs="Calibri"/>
                <w:sz w:val="24"/>
                <w:szCs w:val="24"/>
              </w:rPr>
            </w:pPr>
            <w:r w:rsidRPr="3E0013A5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Sak </w:t>
            </w:r>
            <w:r w:rsidR="00490822">
              <w:rPr>
                <w:rFonts w:ascii="Calibri" w:hAnsi="Calibri" w:cs="Calibri"/>
                <w:sz w:val="24"/>
                <w:szCs w:val="24"/>
              </w:rPr>
              <w:t>60</w:t>
            </w:r>
            <w:r w:rsidRPr="3E0013A5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 w:themeFill="background1"/>
          </w:tcPr>
          <w:p w14:paraId="790DC067" w14:textId="27BF4320" w:rsidR="00C449A4" w:rsidRPr="006F16FB" w:rsidRDefault="00C449A4" w:rsidP="004908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16FB">
              <w:rPr>
                <w:rFonts w:ascii="Calibri" w:hAnsi="Calibri" w:cs="Calibri"/>
                <w:b/>
                <w:sz w:val="24"/>
                <w:szCs w:val="24"/>
              </w:rPr>
              <w:t>Felles kurs/opplæring av råd og utvalg</w:t>
            </w:r>
          </w:p>
          <w:p w14:paraId="6F7EEDDA" w14:textId="51F9663B" w:rsidR="00C449A4" w:rsidRPr="006F16FB" w:rsidRDefault="00C449A4" w:rsidP="00490822">
            <w:pPr>
              <w:rPr>
                <w:rFonts w:ascii="Calibri" w:hAnsi="Calibri" w:cs="Calibri"/>
                <w:sz w:val="24"/>
                <w:szCs w:val="24"/>
              </w:rPr>
            </w:pPr>
            <w:r w:rsidRPr="006F16FB">
              <w:rPr>
                <w:rFonts w:ascii="Calibri" w:hAnsi="Calibri" w:cs="Calibri"/>
                <w:sz w:val="24"/>
                <w:szCs w:val="24"/>
              </w:rPr>
              <w:t>Viser til sak 57/19, samt innspill fra rådmenn og ordførere.  Det kan se ut at det i flere sammenhenger kan være lurt å arrangere noen felles orienteringsmøter/kurs/opplæring både i forbindelse med folkevalgtopplæringen og andre tema.</w:t>
            </w:r>
          </w:p>
          <w:p w14:paraId="67D3CC75" w14:textId="407CB1CA" w:rsidR="00C449A4" w:rsidRPr="006F16FB" w:rsidRDefault="00C449A4" w:rsidP="00490822">
            <w:pPr>
              <w:rPr>
                <w:rFonts w:ascii="Calibri" w:hAnsi="Calibri" w:cs="Calibri"/>
                <w:sz w:val="24"/>
                <w:szCs w:val="24"/>
              </w:rPr>
            </w:pPr>
            <w:r w:rsidRPr="006F16FB">
              <w:rPr>
                <w:rFonts w:ascii="Calibri" w:hAnsi="Calibri" w:cs="Calibri"/>
                <w:sz w:val="24"/>
                <w:szCs w:val="24"/>
              </w:rPr>
              <w:t>Eks:</w:t>
            </w:r>
          </w:p>
          <w:p w14:paraId="19878265" w14:textId="10FCCAC5" w:rsidR="00C449A4" w:rsidRPr="006F16FB" w:rsidRDefault="00C449A4" w:rsidP="00C449A4">
            <w:pPr>
              <w:pStyle w:val="Listeavsnitt"/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6F16FB">
              <w:rPr>
                <w:rFonts w:cs="Calibri"/>
                <w:sz w:val="24"/>
                <w:szCs w:val="24"/>
              </w:rPr>
              <w:t>Ny kommunelov/rådmenn og ordførere</w:t>
            </w:r>
          </w:p>
          <w:p w14:paraId="4CFBA7DB" w14:textId="0FB4D796" w:rsidR="00C449A4" w:rsidRPr="006F16FB" w:rsidRDefault="00C449A4" w:rsidP="00C449A4">
            <w:pPr>
              <w:pStyle w:val="Listeavsnitt"/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6F16FB">
              <w:rPr>
                <w:rFonts w:cs="Calibri"/>
                <w:sz w:val="24"/>
                <w:szCs w:val="24"/>
              </w:rPr>
              <w:t>Kommunalt valgte styrerepresentanter</w:t>
            </w:r>
          </w:p>
          <w:p w14:paraId="28EE7E16" w14:textId="20526752" w:rsidR="00C449A4" w:rsidRPr="006F16FB" w:rsidRDefault="00C449A4" w:rsidP="00C449A4">
            <w:pPr>
              <w:pStyle w:val="Listeavsnitt"/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6F16FB">
              <w:rPr>
                <w:rFonts w:cs="Calibri"/>
                <w:sz w:val="24"/>
                <w:szCs w:val="24"/>
              </w:rPr>
              <w:t>Kontrollutvalg</w:t>
            </w:r>
          </w:p>
          <w:p w14:paraId="1452693E" w14:textId="1704CC9C" w:rsidR="00C449A4" w:rsidRPr="006F16FB" w:rsidRDefault="00C449A4" w:rsidP="00C449A4">
            <w:pPr>
              <w:pStyle w:val="Listeavsnitt"/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6F16FB">
              <w:rPr>
                <w:rFonts w:cs="Calibri"/>
                <w:sz w:val="24"/>
                <w:szCs w:val="24"/>
              </w:rPr>
              <w:t>Ungdomsråd</w:t>
            </w:r>
          </w:p>
          <w:p w14:paraId="2E2A44FB" w14:textId="4C375DAB" w:rsidR="00C449A4" w:rsidRPr="006F16FB" w:rsidRDefault="00C449A4" w:rsidP="00C449A4">
            <w:pPr>
              <w:pStyle w:val="Listeavsnitt"/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6F16FB">
              <w:rPr>
                <w:sz w:val="24"/>
                <w:szCs w:val="24"/>
              </w:rPr>
              <w:t>Råd for personer med funksjonsevne og Eldrerådet</w:t>
            </w:r>
          </w:p>
          <w:p w14:paraId="37B1975B" w14:textId="25E388E5" w:rsidR="00AF5EE5" w:rsidRPr="006F16FB" w:rsidRDefault="006F16FB" w:rsidP="00AF5EE5">
            <w:pPr>
              <w:pStyle w:val="Listeavsnitt"/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…………..</w:t>
            </w:r>
          </w:p>
          <w:p w14:paraId="1AAF3325" w14:textId="3550D01B" w:rsidR="00854EEA" w:rsidRDefault="00854EEA" w:rsidP="00AF5EE5">
            <w:pPr>
              <w:rPr>
                <w:rFonts w:ascii="Calibri" w:hAnsi="Calibri" w:cs="Calibri"/>
                <w:sz w:val="24"/>
                <w:szCs w:val="24"/>
              </w:rPr>
            </w:pPr>
            <w:r w:rsidRPr="006F16FB">
              <w:rPr>
                <w:rFonts w:ascii="Calibri" w:hAnsi="Calibri" w:cs="Calibri"/>
                <w:sz w:val="24"/>
                <w:szCs w:val="24"/>
              </w:rPr>
              <w:t xml:space="preserve">Skal ha en samtale med Jan Inge </w:t>
            </w:r>
            <w:r w:rsidR="00142F43">
              <w:rPr>
                <w:rFonts w:ascii="Calibri" w:hAnsi="Calibri" w:cs="Calibri"/>
                <w:sz w:val="24"/>
                <w:szCs w:val="24"/>
              </w:rPr>
              <w:t>Tungesvik samen med</w:t>
            </w:r>
            <w:r w:rsidRPr="006F16FB">
              <w:rPr>
                <w:rFonts w:ascii="Calibri" w:hAnsi="Calibri" w:cs="Calibri"/>
                <w:sz w:val="24"/>
                <w:szCs w:val="24"/>
              </w:rPr>
              <w:t xml:space="preserve"> Anne Karin Fuglestad </w:t>
            </w:r>
            <w:r w:rsidR="00C449A4" w:rsidRPr="006F16FB">
              <w:rPr>
                <w:rFonts w:ascii="Calibri" w:hAnsi="Calibri" w:cs="Calibri"/>
                <w:sz w:val="24"/>
                <w:szCs w:val="24"/>
              </w:rPr>
              <w:t xml:space="preserve">den 11 november </w:t>
            </w:r>
            <w:r w:rsidRPr="006F16FB">
              <w:rPr>
                <w:rFonts w:ascii="Calibri" w:hAnsi="Calibri" w:cs="Calibri"/>
                <w:sz w:val="24"/>
                <w:szCs w:val="24"/>
              </w:rPr>
              <w:t>om felles kursopplegg.  Initiativet er kommet fra ordførerne.</w:t>
            </w:r>
          </w:p>
          <w:p w14:paraId="3E7D49AF" w14:textId="7F31E536" w:rsidR="0042063E" w:rsidRDefault="0042063E" w:rsidP="00AF5EE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8335363" w14:textId="32A5BC93" w:rsidR="0042063E" w:rsidRDefault="00384EFF" w:rsidP="00AF5E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Oppsummering</w:t>
            </w:r>
            <w:r w:rsidR="000A09E3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244B292D" w14:textId="77777777" w:rsidR="002C124A" w:rsidRDefault="002C124A" w:rsidP="002C124A">
            <w:pPr>
              <w:pStyle w:val="Listeavsnitt"/>
              <w:numPr>
                <w:ilvl w:val="0"/>
                <w:numId w:val="22"/>
              </w:numPr>
              <w:spacing w:after="160" w:line="252" w:lineRule="auto"/>
              <w:ind w:left="720"/>
            </w:pPr>
            <w:r>
              <w:t>Svein Vangen/Ann Karin Fuglestad har fått i oppgave å koordinere dette</w:t>
            </w:r>
          </w:p>
          <w:p w14:paraId="72775985" w14:textId="77777777" w:rsidR="002C124A" w:rsidRDefault="002C124A" w:rsidP="002C124A">
            <w:pPr>
              <w:pStyle w:val="Listeavsnitt"/>
              <w:numPr>
                <w:ilvl w:val="0"/>
                <w:numId w:val="22"/>
              </w:numPr>
              <w:spacing w:after="160" w:line="252" w:lineRule="auto"/>
              <w:ind w:left="720"/>
            </w:pPr>
            <w:r>
              <w:t xml:space="preserve">KS v/Jan Inge Tungesvik er positiv til å lede/gjennomføre et felles opplegg for dette. </w:t>
            </w:r>
          </w:p>
          <w:p w14:paraId="67B229AB" w14:textId="77777777" w:rsidR="002C124A" w:rsidRDefault="002C124A" w:rsidP="002C124A">
            <w:pPr>
              <w:pStyle w:val="Listeavsnitt"/>
              <w:numPr>
                <w:ilvl w:val="0"/>
                <w:numId w:val="22"/>
              </w:numPr>
              <w:spacing w:after="160" w:line="252" w:lineRule="auto"/>
              <w:ind w:left="720"/>
            </w:pPr>
            <w:r>
              <w:t xml:space="preserve">Ungdomsrådet holdes utenom i denne planleggingen da disse er organisert svært forskjellig og det pågår også noe planlegging for alternativt opplegg på fylkesnivå. </w:t>
            </w:r>
          </w:p>
          <w:p w14:paraId="38F563C2" w14:textId="77777777" w:rsidR="002C124A" w:rsidRDefault="002C124A" w:rsidP="002C124A">
            <w:pPr>
              <w:pStyle w:val="Listeavsnitt"/>
              <w:numPr>
                <w:ilvl w:val="0"/>
                <w:numId w:val="22"/>
              </w:numPr>
              <w:spacing w:after="160" w:line="252" w:lineRule="auto"/>
              <w:ind w:left="720"/>
            </w:pPr>
            <w:r>
              <w:t xml:space="preserve">Som et utgangspunkt ønsker man å gjennomføre 1 dag med opplæring for </w:t>
            </w:r>
            <w:r>
              <w:rPr>
                <w:i/>
                <w:iCs/>
              </w:rPr>
              <w:t>Eldrerådene</w:t>
            </w:r>
            <w:r>
              <w:t xml:space="preserve"> og tilsvarende 1 annen dag med opplæring for </w:t>
            </w:r>
            <w:r>
              <w:rPr>
                <w:i/>
                <w:iCs/>
              </w:rPr>
              <w:t>Råd for personer med funksjonsnedsettelser</w:t>
            </w:r>
            <w:r>
              <w:t xml:space="preserve">. </w:t>
            </w:r>
          </w:p>
          <w:p w14:paraId="3900CCC3" w14:textId="77777777" w:rsidR="002C124A" w:rsidRDefault="002C124A" w:rsidP="002C124A">
            <w:pPr>
              <w:pStyle w:val="Listeavsnitt"/>
              <w:numPr>
                <w:ilvl w:val="0"/>
                <w:numId w:val="22"/>
              </w:numPr>
              <w:spacing w:after="160" w:line="252" w:lineRule="auto"/>
              <w:ind w:left="720"/>
            </w:pPr>
            <w:r>
              <w:t xml:space="preserve">Tidsramme cirka 9-15. </w:t>
            </w:r>
          </w:p>
          <w:p w14:paraId="6EBC3306" w14:textId="77777777" w:rsidR="002C124A" w:rsidRDefault="002C124A" w:rsidP="002C124A">
            <w:pPr>
              <w:pStyle w:val="Listeavsnitt"/>
              <w:numPr>
                <w:ilvl w:val="0"/>
                <w:numId w:val="22"/>
              </w:numPr>
              <w:spacing w:after="160" w:line="252" w:lineRule="auto"/>
              <w:ind w:left="720"/>
            </w:pPr>
            <w:r>
              <w:t>Tidspunkt for opplæring planlegges rundt månedskiftet januar/februar.</w:t>
            </w:r>
          </w:p>
          <w:p w14:paraId="44FE5362" w14:textId="77777777" w:rsidR="002C124A" w:rsidRDefault="002C124A" w:rsidP="002C124A">
            <w:pPr>
              <w:pStyle w:val="Listeavsnitt"/>
              <w:numPr>
                <w:ilvl w:val="0"/>
                <w:numId w:val="22"/>
              </w:numPr>
              <w:spacing w:after="160" w:line="252" w:lineRule="auto"/>
              <w:ind w:left="720"/>
            </w:pPr>
            <w:r>
              <w:t xml:space="preserve">I tillegg til rådene bør ordfører og repr. fra administrasjonen være til stede. </w:t>
            </w:r>
          </w:p>
          <w:p w14:paraId="25459BE8" w14:textId="77777777" w:rsidR="00854EEA" w:rsidRDefault="00854EEA" w:rsidP="00AF5EE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120BB5" w14:textId="54BE5812" w:rsidR="002C124A" w:rsidRPr="006F16FB" w:rsidRDefault="002C124A" w:rsidP="00AF5E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580E52" w14:textId="0ABD706C" w:rsidR="00483DB8" w:rsidRPr="00DE2965" w:rsidRDefault="00483DB8" w:rsidP="00483D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0822" w:rsidRPr="00735564" w14:paraId="0A9DE9AF" w14:textId="77777777" w:rsidTr="3E0013A5">
        <w:tc>
          <w:tcPr>
            <w:tcW w:w="1913" w:type="dxa"/>
            <w:shd w:val="clear" w:color="auto" w:fill="FFFFFF" w:themeFill="background1"/>
          </w:tcPr>
          <w:p w14:paraId="18199C35" w14:textId="574B3F36" w:rsidR="00490822" w:rsidRPr="006F16FB" w:rsidRDefault="00490822" w:rsidP="00490822">
            <w:pPr>
              <w:rPr>
                <w:rFonts w:ascii="Calibri" w:hAnsi="Calibri" w:cs="Calibri"/>
                <w:sz w:val="24"/>
                <w:szCs w:val="24"/>
              </w:rPr>
            </w:pPr>
            <w:r w:rsidRPr="006F16FB">
              <w:rPr>
                <w:rFonts w:ascii="Calibri" w:hAnsi="Calibri" w:cs="Calibri"/>
                <w:sz w:val="24"/>
                <w:szCs w:val="24"/>
              </w:rPr>
              <w:lastRenderedPageBreak/>
              <w:t>Sak 61/19</w:t>
            </w:r>
          </w:p>
        </w:tc>
        <w:tc>
          <w:tcPr>
            <w:tcW w:w="5670" w:type="dxa"/>
            <w:shd w:val="clear" w:color="auto" w:fill="FFFFFF" w:themeFill="background1"/>
          </w:tcPr>
          <w:p w14:paraId="19090FFA" w14:textId="77777777" w:rsidR="00BD0C84" w:rsidRPr="006F16FB" w:rsidRDefault="00BD0C84" w:rsidP="00BD0C8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16FB">
              <w:rPr>
                <w:rFonts w:ascii="Calibri" w:hAnsi="Calibri" w:cs="Calibri"/>
                <w:b/>
                <w:sz w:val="24"/>
                <w:szCs w:val="24"/>
              </w:rPr>
              <w:t xml:space="preserve">Alkoholpolitiske retningslinjer </w:t>
            </w:r>
          </w:p>
          <w:p w14:paraId="0BB6A791" w14:textId="1A233622" w:rsidR="00BD0C84" w:rsidRPr="006F16FB" w:rsidRDefault="00BD0C84" w:rsidP="00BD0C84">
            <w:pPr>
              <w:rPr>
                <w:rFonts w:ascii="Calibri" w:hAnsi="Calibri" w:cs="Calibri"/>
                <w:sz w:val="24"/>
                <w:szCs w:val="24"/>
              </w:rPr>
            </w:pPr>
            <w:r w:rsidRPr="006F16FB">
              <w:rPr>
                <w:rFonts w:ascii="Calibri" w:hAnsi="Calibri" w:cs="Calibri"/>
                <w:sz w:val="24"/>
                <w:szCs w:val="24"/>
              </w:rPr>
              <w:t>bør/må vær</w:t>
            </w:r>
            <w:r w:rsidR="00DF3008">
              <w:rPr>
                <w:rFonts w:ascii="Calibri" w:hAnsi="Calibri" w:cs="Calibri"/>
                <w:sz w:val="24"/>
                <w:szCs w:val="24"/>
              </w:rPr>
              <w:t>e revidert innen 1. halvår 2020</w:t>
            </w:r>
          </w:p>
          <w:p w14:paraId="7D52875A" w14:textId="77777777" w:rsidR="00854EEA" w:rsidRDefault="00854EEA" w:rsidP="00BD0C8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F9D0D2" w14:textId="77777777" w:rsidR="00BD0C84" w:rsidRDefault="00BD0C84" w:rsidP="00BD0C8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Orientering fra Farsund om status for rusmiddelpolitisk handlingsplan</w:t>
            </w:r>
            <w:r w:rsidR="00DF3008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B093763" w14:textId="77777777" w:rsidR="00DF3008" w:rsidRDefault="00DF3008" w:rsidP="00BD0C8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FF3EF5" w14:textId="77777777" w:rsidR="00182C27" w:rsidRDefault="00182C27" w:rsidP="00BD0C84">
            <w:pPr>
              <w:rPr>
                <w:rFonts w:ascii="Calibri" w:hAnsi="Calibri" w:cs="Calibri"/>
                <w:sz w:val="24"/>
                <w:szCs w:val="24"/>
              </w:rPr>
            </w:pPr>
            <w:r w:rsidRPr="005C450A">
              <w:rPr>
                <w:rFonts w:ascii="Calibri" w:hAnsi="Calibri" w:cs="Calibri"/>
                <w:b/>
                <w:sz w:val="24"/>
                <w:szCs w:val="24"/>
              </w:rPr>
              <w:t>Oppsummering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5FA0A6D" w14:textId="5D32AFBB" w:rsidR="00FB3A33" w:rsidRDefault="004C7149" w:rsidP="00FB3A33">
            <w:pPr>
              <w:ind w:left="7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Anja Pettersen orienterte litt om historikk og tidligere samarbeid</w:t>
            </w:r>
            <w:r w:rsidR="002C124A">
              <w:rPr>
                <w:rFonts w:ascii="Calibri" w:hAnsi="Calibri" w:cs="Calibri"/>
                <w:sz w:val="24"/>
                <w:szCs w:val="24"/>
              </w:rPr>
              <w:t xml:space="preserve"> vedrørende denne saken.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Anja sa seg villig til å ta et møte mellom Listerkommunen, under forutsetning av at det ble oppnevnt en </w:t>
            </w:r>
            <w:r w:rsidR="00FB3A33">
              <w:rPr>
                <w:rFonts w:ascii="Calibri" w:hAnsi="Calibri" w:cs="Calibri"/>
                <w:sz w:val="24"/>
                <w:szCs w:val="24"/>
              </w:rPr>
              <w:t>kontakt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person fra hver kommune.  </w:t>
            </w:r>
          </w:p>
          <w:p w14:paraId="21C27DC5" w14:textId="5CCD555A" w:rsidR="00182C27" w:rsidRDefault="00FB3A33" w:rsidP="00FB3A33">
            <w:pPr>
              <w:ind w:left="708"/>
              <w:rPr>
                <w:rFonts w:ascii="Calibri" w:hAnsi="Calibri" w:cs="Calibri"/>
                <w:sz w:val="24"/>
                <w:szCs w:val="24"/>
              </w:rPr>
            </w:pPr>
            <w:r w:rsidRPr="00FB3A33">
              <w:rPr>
                <w:rFonts w:ascii="Calibri" w:hAnsi="Calibri" w:cs="Calibri"/>
                <w:b/>
                <w:sz w:val="24"/>
                <w:szCs w:val="24"/>
              </w:rPr>
              <w:t>Konklusjon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Det oppnevnes en kontaktperson fra hver kommune. Hvem som oppnevnes meldes direkte til Anja Pettersen.  Anja kaller </w:t>
            </w:r>
            <w:r w:rsidR="00182C27">
              <w:rPr>
                <w:rFonts w:ascii="Calibri" w:hAnsi="Calibri" w:cs="Calibri"/>
                <w:sz w:val="24"/>
                <w:szCs w:val="24"/>
              </w:rPr>
              <w:t>så inn til et felles møte.  Målet er å gi en tilbakemelding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C124A">
              <w:rPr>
                <w:rFonts w:ascii="Calibri" w:hAnsi="Calibri" w:cs="Calibri"/>
                <w:sz w:val="24"/>
                <w:szCs w:val="24"/>
              </w:rPr>
              <w:t>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C124A">
              <w:rPr>
                <w:rFonts w:ascii="Calibri" w:hAnsi="Calibri" w:cs="Calibri"/>
                <w:sz w:val="24"/>
                <w:szCs w:val="24"/>
              </w:rPr>
              <w:t>forslag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til videre arbeid i løpet av januar 2020.  </w:t>
            </w:r>
          </w:p>
          <w:p w14:paraId="7C717835" w14:textId="4A0600C1" w:rsidR="00FB3A33" w:rsidRDefault="00FB3A33" w:rsidP="00FB3A33">
            <w:pPr>
              <w:ind w:left="708"/>
              <w:rPr>
                <w:rFonts w:ascii="Calibri" w:hAnsi="Calibri" w:cs="Calibri"/>
                <w:sz w:val="24"/>
                <w:szCs w:val="24"/>
              </w:rPr>
            </w:pPr>
          </w:p>
          <w:p w14:paraId="6357D7DC" w14:textId="77777777" w:rsidR="00FB3A33" w:rsidRDefault="00FB3A33" w:rsidP="00FB3A33">
            <w:pPr>
              <w:ind w:left="708"/>
              <w:rPr>
                <w:rFonts w:ascii="Calibri" w:hAnsi="Calibri" w:cs="Calibri"/>
                <w:sz w:val="24"/>
                <w:szCs w:val="24"/>
              </w:rPr>
            </w:pPr>
          </w:p>
          <w:p w14:paraId="298A675C" w14:textId="29E3C327" w:rsidR="00182C27" w:rsidRPr="006F16FB" w:rsidRDefault="00182C27" w:rsidP="00182C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AC008D" w14:textId="6FC81955" w:rsidR="00490822" w:rsidRPr="006F16FB" w:rsidRDefault="00BD0C84" w:rsidP="0049082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Anja Pettersen</w:t>
            </w:r>
            <w:r w:rsidR="00B11FEC" w:rsidRPr="0042063E">
              <w:rPr>
                <w:rFonts w:ascii="Calibri" w:hAnsi="Calibri" w:cs="Calibri"/>
                <w:sz w:val="24"/>
                <w:szCs w:val="24"/>
              </w:rPr>
              <w:t xml:space="preserve"> Bernhard</w:t>
            </w:r>
          </w:p>
        </w:tc>
      </w:tr>
      <w:tr w:rsidR="00490822" w:rsidRPr="00735564" w14:paraId="60564B58" w14:textId="77777777" w:rsidTr="3E0013A5">
        <w:tc>
          <w:tcPr>
            <w:tcW w:w="1913" w:type="dxa"/>
            <w:shd w:val="clear" w:color="auto" w:fill="FFFFFF" w:themeFill="background1"/>
          </w:tcPr>
          <w:p w14:paraId="67AE1173" w14:textId="1B1E8582" w:rsidR="00490822" w:rsidRPr="3E0013A5" w:rsidRDefault="006F16FB" w:rsidP="006F16FB">
            <w:pPr>
              <w:rPr>
                <w:rFonts w:ascii="Calibri" w:hAnsi="Calibri" w:cs="Calibri"/>
                <w:sz w:val="24"/>
                <w:szCs w:val="24"/>
              </w:rPr>
            </w:pPr>
            <w:r w:rsidRPr="006F16FB">
              <w:rPr>
                <w:rFonts w:ascii="Calibri" w:hAnsi="Calibri" w:cs="Calibri"/>
                <w:sz w:val="24"/>
                <w:szCs w:val="24"/>
              </w:rPr>
              <w:t>Sak 6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6F16FB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 w:themeFill="background1"/>
          </w:tcPr>
          <w:p w14:paraId="689B5C32" w14:textId="77777777" w:rsidR="00BD0C84" w:rsidRPr="0042063E" w:rsidRDefault="00BD0C84" w:rsidP="00BD0C8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2063E">
              <w:rPr>
                <w:rFonts w:ascii="Calibri" w:hAnsi="Calibri" w:cs="Calibri"/>
                <w:b/>
                <w:sz w:val="24"/>
                <w:szCs w:val="24"/>
              </w:rPr>
              <w:t>Møteplan 2020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og synkronisering av politiske møter</w:t>
            </w:r>
          </w:p>
          <w:p w14:paraId="2B2CE353" w14:textId="77777777" w:rsidR="00BD0C84" w:rsidRDefault="00BD0C84" w:rsidP="00BD0C8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 vedlagt utkast.  Det ser ut til at tirsdager nå er frigjort for fellesmøter, den er derfor lagt inn som møtedager.  </w:t>
            </w:r>
          </w:p>
          <w:p w14:paraId="7419B5F9" w14:textId="77777777" w:rsidR="00BD0C84" w:rsidRDefault="00BD0C84" w:rsidP="00BD0C8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E9CC5B" w14:textId="77777777" w:rsidR="00490822" w:rsidRDefault="00FB3A33" w:rsidP="00907D67">
            <w:pPr>
              <w:rPr>
                <w:rFonts w:ascii="Calibri" w:hAnsi="Calibri" w:cs="Calibri"/>
                <w:sz w:val="24"/>
                <w:szCs w:val="24"/>
              </w:rPr>
            </w:pPr>
            <w:r w:rsidRPr="00907D67">
              <w:rPr>
                <w:rFonts w:ascii="Calibri" w:hAnsi="Calibri" w:cs="Calibri"/>
                <w:b/>
                <w:sz w:val="24"/>
                <w:szCs w:val="24"/>
              </w:rPr>
              <w:t>O</w:t>
            </w:r>
            <w:r w:rsidR="00907D67" w:rsidRPr="00907D67">
              <w:rPr>
                <w:rFonts w:ascii="Calibri" w:hAnsi="Calibri" w:cs="Calibri"/>
                <w:b/>
                <w:sz w:val="24"/>
                <w:szCs w:val="24"/>
              </w:rPr>
              <w:t>ppsummering</w:t>
            </w:r>
            <w:r w:rsidR="00907D67">
              <w:rPr>
                <w:rFonts w:ascii="Calibri" w:hAnsi="Calibri" w:cs="Calibri"/>
                <w:sz w:val="24"/>
                <w:szCs w:val="24"/>
              </w:rPr>
              <w:t>: På ba</w:t>
            </w:r>
            <w:r w:rsidR="00467941">
              <w:rPr>
                <w:rFonts w:ascii="Calibri" w:hAnsi="Calibri" w:cs="Calibri"/>
                <w:sz w:val="24"/>
                <w:szCs w:val="24"/>
              </w:rPr>
              <w:t xml:space="preserve">kgrunn av intern koordinering </w:t>
            </w:r>
            <w:r w:rsidR="00907D67">
              <w:rPr>
                <w:rFonts w:ascii="Calibri" w:hAnsi="Calibri" w:cs="Calibri"/>
                <w:sz w:val="24"/>
                <w:szCs w:val="24"/>
              </w:rPr>
              <w:t xml:space="preserve">av møtetidspunkt, er nå tirsdager frigjort for interkommunale møter.  </w:t>
            </w:r>
          </w:p>
          <w:p w14:paraId="1BE05427" w14:textId="3E4CC336" w:rsidR="00467941" w:rsidRDefault="00467941" w:rsidP="00907D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091AD0" w14:textId="79338C81" w:rsidR="00490822" w:rsidRPr="0042063E" w:rsidRDefault="00490822" w:rsidP="004908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0822" w:rsidRPr="00735564" w14:paraId="395BF993" w14:textId="77777777" w:rsidTr="3E0013A5">
        <w:tc>
          <w:tcPr>
            <w:tcW w:w="1913" w:type="dxa"/>
            <w:shd w:val="clear" w:color="auto" w:fill="FFFFFF" w:themeFill="background1"/>
          </w:tcPr>
          <w:p w14:paraId="3CDA8AE4" w14:textId="35B1E178" w:rsidR="00490822" w:rsidRDefault="006F16FB" w:rsidP="00490822">
            <w:pPr>
              <w:rPr>
                <w:rFonts w:ascii="Calibri" w:hAnsi="Calibri" w:cs="Calibri"/>
                <w:sz w:val="24"/>
                <w:szCs w:val="24"/>
              </w:rPr>
            </w:pPr>
            <w:r w:rsidRPr="006F16FB">
              <w:rPr>
                <w:rFonts w:ascii="Calibri" w:hAnsi="Calibri" w:cs="Calibri"/>
                <w:sz w:val="24"/>
                <w:szCs w:val="24"/>
              </w:rPr>
              <w:t>Sak 6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6F16FB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 w:themeFill="background1"/>
          </w:tcPr>
          <w:p w14:paraId="50405A6B" w14:textId="1C25F586" w:rsidR="00490822" w:rsidRPr="006F16FB" w:rsidRDefault="00490822" w:rsidP="004908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16FB">
              <w:rPr>
                <w:rFonts w:ascii="Calibri" w:hAnsi="Calibri" w:cs="Calibri"/>
                <w:b/>
                <w:sz w:val="24"/>
                <w:szCs w:val="24"/>
              </w:rPr>
              <w:t>Fokusmøte den 3 desember</w:t>
            </w:r>
          </w:p>
          <w:p w14:paraId="3C4FFCDA" w14:textId="673AB99B" w:rsidR="00490822" w:rsidRDefault="00490822" w:rsidP="0072698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Listerplanen –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</w:rPr>
              <w:t xml:space="preserve"> planprogram </w:t>
            </w:r>
            <w:r w:rsidR="0072698F">
              <w:rPr>
                <w:rFonts w:ascii="Calibri" w:hAnsi="Calibri" w:cs="Calibri"/>
                <w:sz w:val="24"/>
                <w:szCs w:val="24"/>
              </w:rPr>
              <w:t>frem til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lunsj</w:t>
            </w:r>
            <w:r w:rsidR="0072698F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52EF4D0B" w14:textId="77777777" w:rsidR="00907D67" w:rsidRDefault="00907D67" w:rsidP="0072698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70F2B2A" w14:textId="066719A8" w:rsidR="00167804" w:rsidRDefault="00167804" w:rsidP="007269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F7B809" w14:textId="6A1940C0" w:rsidR="00490822" w:rsidRPr="0042063E" w:rsidRDefault="00490822" w:rsidP="00490822">
            <w:pPr>
              <w:rPr>
                <w:rFonts w:ascii="Calibri" w:hAnsi="Calibri" w:cs="Calibri"/>
                <w:sz w:val="24"/>
                <w:szCs w:val="24"/>
              </w:rPr>
            </w:pPr>
            <w:r w:rsidRPr="0042063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2063E" w:rsidRPr="0042063E">
              <w:rPr>
                <w:rFonts w:ascii="Calibri" w:hAnsi="Calibri" w:cs="Calibri"/>
                <w:sz w:val="24"/>
                <w:szCs w:val="24"/>
              </w:rPr>
              <w:t>Svein</w:t>
            </w:r>
          </w:p>
        </w:tc>
      </w:tr>
      <w:tr w:rsidR="00490822" w:rsidRPr="00735564" w14:paraId="2967AD3E" w14:textId="77777777" w:rsidTr="3E0013A5">
        <w:tc>
          <w:tcPr>
            <w:tcW w:w="1913" w:type="dxa"/>
            <w:shd w:val="clear" w:color="auto" w:fill="FFFFFF" w:themeFill="background1"/>
          </w:tcPr>
          <w:p w14:paraId="249AE883" w14:textId="23A744D5" w:rsidR="00490822" w:rsidRPr="00DE2965" w:rsidRDefault="006F16FB" w:rsidP="00490822">
            <w:pPr>
              <w:rPr>
                <w:rFonts w:ascii="Calibri" w:hAnsi="Calibri" w:cs="Calibri"/>
                <w:sz w:val="24"/>
                <w:szCs w:val="24"/>
              </w:rPr>
            </w:pPr>
            <w:r w:rsidRPr="006F16FB">
              <w:rPr>
                <w:rFonts w:ascii="Calibri" w:hAnsi="Calibri" w:cs="Calibri"/>
                <w:sz w:val="24"/>
                <w:szCs w:val="24"/>
              </w:rPr>
              <w:t>Sak 6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Pr="006F16FB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 w:themeFill="background1"/>
          </w:tcPr>
          <w:p w14:paraId="52E02F07" w14:textId="42140A11" w:rsidR="006F16FB" w:rsidRDefault="006F16FB" w:rsidP="004908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</w:rPr>
            </w:pPr>
            <w:r w:rsidRPr="006F16FB">
              <w:rPr>
                <w:rFonts w:ascii="Calibri" w:hAnsi="Calibri" w:cs="Calibri"/>
                <w:b/>
              </w:rPr>
              <w:t>Fellesmøte rådmann og ordførere 3 desember</w:t>
            </w:r>
          </w:p>
          <w:p w14:paraId="15D317D4" w14:textId="77777777" w:rsidR="00DE0030" w:rsidRDefault="00DE0030" w:rsidP="004908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</w:rPr>
            </w:pPr>
          </w:p>
          <w:p w14:paraId="5F4FD3CB" w14:textId="360DCAA1" w:rsidR="0042063E" w:rsidRDefault="006F16FB" w:rsidP="004908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 legges opp til et fellesmøte med rådmenn og ordførere etter lunsj den 3 desember.</w:t>
            </w:r>
            <w:r w:rsidR="0042063E">
              <w:rPr>
                <w:rFonts w:ascii="Calibri" w:hAnsi="Calibri" w:cs="Calibri"/>
              </w:rPr>
              <w:t xml:space="preserve"> </w:t>
            </w:r>
          </w:p>
          <w:p w14:paraId="4A2361CC" w14:textId="090A5459" w:rsidR="0072698F" w:rsidRDefault="0072698F" w:rsidP="004908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Innledningsvis en orientering fra Vidar Ose om NTP.</w:t>
            </w:r>
          </w:p>
          <w:p w14:paraId="77358D42" w14:textId="4B4E291F" w:rsidR="00490822" w:rsidRPr="006F16FB" w:rsidRDefault="00490822" w:rsidP="004908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C3C95F" w14:textId="77777777" w:rsidR="00490822" w:rsidRPr="0042063E" w:rsidRDefault="00490822" w:rsidP="00490822">
            <w:pPr>
              <w:rPr>
                <w:rFonts w:ascii="Calibri" w:hAnsi="Calibri" w:cs="Calibri"/>
                <w:sz w:val="24"/>
                <w:szCs w:val="24"/>
              </w:rPr>
            </w:pPr>
            <w:r w:rsidRPr="0042063E">
              <w:rPr>
                <w:rFonts w:ascii="Calibri" w:hAnsi="Calibri" w:cs="Calibri"/>
                <w:sz w:val="24"/>
                <w:szCs w:val="24"/>
              </w:rPr>
              <w:t>Svein</w:t>
            </w:r>
          </w:p>
          <w:p w14:paraId="5C7902A7" w14:textId="2015BF85" w:rsidR="00490822" w:rsidRPr="0042063E" w:rsidRDefault="00490822" w:rsidP="004908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0822" w:rsidRPr="00735564" w14:paraId="14D815E9" w14:textId="77777777" w:rsidTr="3E0013A5">
        <w:tc>
          <w:tcPr>
            <w:tcW w:w="1913" w:type="dxa"/>
            <w:shd w:val="clear" w:color="auto" w:fill="FFFFFF" w:themeFill="background1"/>
          </w:tcPr>
          <w:p w14:paraId="227B20B8" w14:textId="0CE5D095" w:rsidR="00490822" w:rsidRPr="00DE2965" w:rsidRDefault="00490822" w:rsidP="0049082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Eventuelt</w:t>
            </w:r>
          </w:p>
        </w:tc>
        <w:tc>
          <w:tcPr>
            <w:tcW w:w="5670" w:type="dxa"/>
            <w:shd w:val="clear" w:color="auto" w:fill="FFFFFF" w:themeFill="background1"/>
          </w:tcPr>
          <w:p w14:paraId="68A2FD2C" w14:textId="77777777" w:rsidR="00490822" w:rsidRPr="00DE2965" w:rsidRDefault="00490822" w:rsidP="004908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CD5F53" w14:textId="7D4BA06D" w:rsidR="00490822" w:rsidRDefault="00490822" w:rsidP="0049082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D76204" w14:textId="77777777" w:rsidR="00490822" w:rsidRPr="00DE2965" w:rsidRDefault="00490822" w:rsidP="004908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CD590C" w14:textId="77777777" w:rsidR="00997E9D" w:rsidRDefault="00997E9D" w:rsidP="00DD28B7">
      <w:pPr>
        <w:pStyle w:val="nf-c-artikkelingress"/>
        <w:shd w:val="clear" w:color="auto" w:fill="FFFFFF"/>
        <w:spacing w:before="150" w:beforeAutospacing="0" w:after="150" w:afterAutospacing="0"/>
        <w:rPr>
          <w:rFonts w:ascii="Georgia" w:hAnsi="Georgia"/>
          <w:color w:val="000000"/>
          <w:sz w:val="36"/>
          <w:szCs w:val="36"/>
        </w:rPr>
      </w:pPr>
    </w:p>
    <w:p w14:paraId="20DDED30" w14:textId="77777777" w:rsidR="00997E9D" w:rsidRDefault="00997E9D" w:rsidP="00DD28B7">
      <w:pPr>
        <w:pStyle w:val="nf-c-artikkelingress"/>
        <w:shd w:val="clear" w:color="auto" w:fill="FFFFFF"/>
        <w:spacing w:before="150" w:beforeAutospacing="0" w:after="150" w:afterAutospacing="0"/>
        <w:rPr>
          <w:rFonts w:ascii="Georgia" w:hAnsi="Georgia"/>
          <w:color w:val="000000"/>
          <w:sz w:val="36"/>
          <w:szCs w:val="36"/>
        </w:rPr>
      </w:pPr>
    </w:p>
    <w:sectPr w:rsidR="00997E9D" w:rsidSect="00D1057D">
      <w:headerReference w:type="default" r:id="rId12"/>
      <w:headerReference w:type="first" r:id="rId13"/>
      <w:pgSz w:w="11906" w:h="16838"/>
      <w:pgMar w:top="2530" w:right="1021" w:bottom="1702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5B7A3" w14:textId="77777777" w:rsidR="001E6F55" w:rsidRDefault="001E6F55" w:rsidP="00445D99">
      <w:r>
        <w:separator/>
      </w:r>
    </w:p>
  </w:endnote>
  <w:endnote w:type="continuationSeparator" w:id="0">
    <w:p w14:paraId="4282F5F8" w14:textId="77777777" w:rsidR="001E6F55" w:rsidRDefault="001E6F55" w:rsidP="0044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D65D4" w14:textId="77777777" w:rsidR="001E6F55" w:rsidRDefault="001E6F55" w:rsidP="00445D99">
      <w:r>
        <w:separator/>
      </w:r>
    </w:p>
  </w:footnote>
  <w:footnote w:type="continuationSeparator" w:id="0">
    <w:p w14:paraId="78DAEBA5" w14:textId="77777777" w:rsidR="001E6F55" w:rsidRDefault="001E6F55" w:rsidP="0044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D84F" w14:textId="77777777" w:rsidR="00C95C71" w:rsidRDefault="00C95C71" w:rsidP="00C95C71">
    <w:pPr>
      <w:pStyle w:val="Topptekst"/>
    </w:pPr>
    <w:bookmarkStart w:id="1" w:name="_Hlk535564226"/>
    <w:bookmarkStart w:id="2" w:name="OLE_LINK4"/>
    <w:bookmarkStart w:id="3" w:name="OLE_LINK3"/>
    <w:bookmarkStart w:id="4" w:name="_Hlk535564224"/>
    <w:bookmarkStart w:id="5" w:name="OLE_LINK2"/>
    <w:bookmarkStart w:id="6" w:name="OLE_LINK1"/>
    <w:bookmarkEnd w:id="1"/>
    <w:bookmarkEnd w:id="2"/>
    <w:bookmarkEnd w:id="3"/>
    <w:bookmarkEnd w:id="4"/>
    <w:bookmarkEnd w:id="5"/>
    <w:bookmarkEnd w:id="6"/>
  </w:p>
  <w:p w14:paraId="3A6F150F" w14:textId="77777777" w:rsidR="00C95C71" w:rsidRDefault="00C95C71" w:rsidP="00C95C71">
    <w:pPr>
      <w:pStyle w:val="Topptekst"/>
      <w:rPr>
        <w:color w:val="3D1E7B" w:themeColor="text2"/>
      </w:rPr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15A576B9" wp14:editId="07C84FC8">
          <wp:simplePos x="0" y="0"/>
          <wp:positionH relativeFrom="margin">
            <wp:align>right</wp:align>
          </wp:positionH>
          <wp:positionV relativeFrom="page">
            <wp:posOffset>648335</wp:posOffset>
          </wp:positionV>
          <wp:extent cx="344170" cy="356235"/>
          <wp:effectExtent l="0" t="0" r="0" b="571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7A96E" w14:textId="77777777" w:rsidR="00445D99" w:rsidRPr="00C95C71" w:rsidRDefault="00445D99" w:rsidP="00C95C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16193" w14:textId="77777777" w:rsidR="00445D99" w:rsidRDefault="00445D99" w:rsidP="00445D99">
    <w:pPr>
      <w:pStyle w:val="Topptekst"/>
    </w:pPr>
    <w:bookmarkStart w:id="7" w:name="OLE_LINK5"/>
    <w:bookmarkStart w:id="8" w:name="OLE_LINK6"/>
    <w:bookmarkStart w:id="9" w:name="_Hlk535564269"/>
    <w:bookmarkStart w:id="10" w:name="OLE_LINK7"/>
    <w:bookmarkStart w:id="11" w:name="OLE_LINK8"/>
    <w:bookmarkStart w:id="12" w:name="_Hlk535564271"/>
  </w:p>
  <w:bookmarkEnd w:id="7"/>
  <w:bookmarkEnd w:id="8"/>
  <w:bookmarkEnd w:id="9"/>
  <w:bookmarkEnd w:id="10"/>
  <w:bookmarkEnd w:id="11"/>
  <w:bookmarkEnd w:id="12"/>
  <w:p w14:paraId="1949316D" w14:textId="77777777" w:rsidR="00445D99" w:rsidRDefault="00C95C7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2AA96474" wp14:editId="3F7F83D7">
          <wp:simplePos x="0" y="0"/>
          <wp:positionH relativeFrom="margin">
            <wp:posOffset>4100195</wp:posOffset>
          </wp:positionH>
          <wp:positionV relativeFrom="page">
            <wp:posOffset>653415</wp:posOffset>
          </wp:positionV>
          <wp:extent cx="1374775" cy="340995"/>
          <wp:effectExtent l="0" t="0" r="0" b="1905"/>
          <wp:wrapNone/>
          <wp:docPr id="148" name="Bild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_Brevark A4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C6A"/>
    <w:multiLevelType w:val="hybridMultilevel"/>
    <w:tmpl w:val="81983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D48"/>
    <w:multiLevelType w:val="multilevel"/>
    <w:tmpl w:val="57BE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6765"/>
    <w:multiLevelType w:val="hybridMultilevel"/>
    <w:tmpl w:val="D58A99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720C"/>
    <w:multiLevelType w:val="hybridMultilevel"/>
    <w:tmpl w:val="F1062A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7F2B"/>
    <w:multiLevelType w:val="hybridMultilevel"/>
    <w:tmpl w:val="AEAC9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2148"/>
    <w:multiLevelType w:val="hybridMultilevel"/>
    <w:tmpl w:val="1166E4E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1C48B7"/>
    <w:multiLevelType w:val="multilevel"/>
    <w:tmpl w:val="B8E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461FE"/>
    <w:multiLevelType w:val="hybridMultilevel"/>
    <w:tmpl w:val="2FEA9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B4C14"/>
    <w:multiLevelType w:val="multilevel"/>
    <w:tmpl w:val="C706A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C6D078F"/>
    <w:multiLevelType w:val="hybridMultilevel"/>
    <w:tmpl w:val="37948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0DA7"/>
    <w:multiLevelType w:val="hybridMultilevel"/>
    <w:tmpl w:val="C9C65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9AB"/>
    <w:multiLevelType w:val="hybridMultilevel"/>
    <w:tmpl w:val="8D300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A580B"/>
    <w:multiLevelType w:val="hybridMultilevel"/>
    <w:tmpl w:val="C15C7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50884"/>
    <w:multiLevelType w:val="hybridMultilevel"/>
    <w:tmpl w:val="D4427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A01E1"/>
    <w:multiLevelType w:val="hybridMultilevel"/>
    <w:tmpl w:val="74C4F4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431F24"/>
    <w:multiLevelType w:val="hybridMultilevel"/>
    <w:tmpl w:val="A7C4B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1103F"/>
    <w:multiLevelType w:val="hybridMultilevel"/>
    <w:tmpl w:val="008C5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6C11"/>
    <w:multiLevelType w:val="hybridMultilevel"/>
    <w:tmpl w:val="157A3E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60923"/>
    <w:multiLevelType w:val="hybridMultilevel"/>
    <w:tmpl w:val="5D8C1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C3CA5"/>
    <w:multiLevelType w:val="multilevel"/>
    <w:tmpl w:val="79F8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18"/>
  </w:num>
  <w:num w:numId="8">
    <w:abstractNumId w:val="7"/>
  </w:num>
  <w:num w:numId="9">
    <w:abstractNumId w:val="16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1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CC"/>
    <w:rsid w:val="00005DBD"/>
    <w:rsid w:val="00011498"/>
    <w:rsid w:val="0003280C"/>
    <w:rsid w:val="00097601"/>
    <w:rsid w:val="000A09E3"/>
    <w:rsid w:val="000A368D"/>
    <w:rsid w:val="000B125C"/>
    <w:rsid w:val="000B404F"/>
    <w:rsid w:val="000B6B6D"/>
    <w:rsid w:val="000C3BE7"/>
    <w:rsid w:val="000D1309"/>
    <w:rsid w:val="000D6923"/>
    <w:rsid w:val="000E05D5"/>
    <w:rsid w:val="000E0F2D"/>
    <w:rsid w:val="00123764"/>
    <w:rsid w:val="00142F43"/>
    <w:rsid w:val="00167804"/>
    <w:rsid w:val="00182C27"/>
    <w:rsid w:val="001840FE"/>
    <w:rsid w:val="00195A0A"/>
    <w:rsid w:val="001E6F55"/>
    <w:rsid w:val="001F5D82"/>
    <w:rsid w:val="00221CFC"/>
    <w:rsid w:val="00233EBD"/>
    <w:rsid w:val="002341E4"/>
    <w:rsid w:val="00241301"/>
    <w:rsid w:val="002426FF"/>
    <w:rsid w:val="00243D39"/>
    <w:rsid w:val="002457D9"/>
    <w:rsid w:val="00262748"/>
    <w:rsid w:val="002655A2"/>
    <w:rsid w:val="00276272"/>
    <w:rsid w:val="0027684C"/>
    <w:rsid w:val="002979E8"/>
    <w:rsid w:val="002B369F"/>
    <w:rsid w:val="002C124A"/>
    <w:rsid w:val="002E7E23"/>
    <w:rsid w:val="00305C5A"/>
    <w:rsid w:val="003405A9"/>
    <w:rsid w:val="003539EC"/>
    <w:rsid w:val="00357821"/>
    <w:rsid w:val="00367875"/>
    <w:rsid w:val="003769CC"/>
    <w:rsid w:val="00384EFF"/>
    <w:rsid w:val="003B09CF"/>
    <w:rsid w:val="003B28DC"/>
    <w:rsid w:val="003D073B"/>
    <w:rsid w:val="003F7ACB"/>
    <w:rsid w:val="003F7ECA"/>
    <w:rsid w:val="004138EC"/>
    <w:rsid w:val="00413FE8"/>
    <w:rsid w:val="0041616B"/>
    <w:rsid w:val="0042063E"/>
    <w:rsid w:val="00426A4C"/>
    <w:rsid w:val="004309BA"/>
    <w:rsid w:val="00434067"/>
    <w:rsid w:val="0044176D"/>
    <w:rsid w:val="00445D99"/>
    <w:rsid w:val="00466A35"/>
    <w:rsid w:val="00467941"/>
    <w:rsid w:val="00483DB8"/>
    <w:rsid w:val="004907E8"/>
    <w:rsid w:val="00490822"/>
    <w:rsid w:val="0049341B"/>
    <w:rsid w:val="00494478"/>
    <w:rsid w:val="004A0083"/>
    <w:rsid w:val="004A36D6"/>
    <w:rsid w:val="004A5DD7"/>
    <w:rsid w:val="004C376A"/>
    <w:rsid w:val="004C7149"/>
    <w:rsid w:val="004E5263"/>
    <w:rsid w:val="004E65C8"/>
    <w:rsid w:val="004E7042"/>
    <w:rsid w:val="00512087"/>
    <w:rsid w:val="00514CA9"/>
    <w:rsid w:val="00516FE0"/>
    <w:rsid w:val="00517294"/>
    <w:rsid w:val="00524EE4"/>
    <w:rsid w:val="005264D4"/>
    <w:rsid w:val="00527B6D"/>
    <w:rsid w:val="00531B20"/>
    <w:rsid w:val="00537D3D"/>
    <w:rsid w:val="0056015B"/>
    <w:rsid w:val="005639EB"/>
    <w:rsid w:val="00574D8B"/>
    <w:rsid w:val="00583E8D"/>
    <w:rsid w:val="005840E1"/>
    <w:rsid w:val="0059023B"/>
    <w:rsid w:val="005C450A"/>
    <w:rsid w:val="006177F3"/>
    <w:rsid w:val="00617D92"/>
    <w:rsid w:val="00643C04"/>
    <w:rsid w:val="00645CB5"/>
    <w:rsid w:val="00670FD6"/>
    <w:rsid w:val="00696532"/>
    <w:rsid w:val="006B51B9"/>
    <w:rsid w:val="006F16FB"/>
    <w:rsid w:val="006F3E35"/>
    <w:rsid w:val="0072698F"/>
    <w:rsid w:val="00753767"/>
    <w:rsid w:val="00755271"/>
    <w:rsid w:val="00764C43"/>
    <w:rsid w:val="00766363"/>
    <w:rsid w:val="00776CAA"/>
    <w:rsid w:val="007B110F"/>
    <w:rsid w:val="007C41BC"/>
    <w:rsid w:val="007D3E04"/>
    <w:rsid w:val="007E2000"/>
    <w:rsid w:val="00832F39"/>
    <w:rsid w:val="00852097"/>
    <w:rsid w:val="00854EEA"/>
    <w:rsid w:val="00862766"/>
    <w:rsid w:val="00871B8E"/>
    <w:rsid w:val="008A75F0"/>
    <w:rsid w:val="008A7A8B"/>
    <w:rsid w:val="008D7F17"/>
    <w:rsid w:val="008E484F"/>
    <w:rsid w:val="00907D67"/>
    <w:rsid w:val="00927175"/>
    <w:rsid w:val="0093237D"/>
    <w:rsid w:val="00937428"/>
    <w:rsid w:val="00950899"/>
    <w:rsid w:val="00963D3F"/>
    <w:rsid w:val="00986D78"/>
    <w:rsid w:val="009915EC"/>
    <w:rsid w:val="00997E9D"/>
    <w:rsid w:val="009A50BB"/>
    <w:rsid w:val="009B03AE"/>
    <w:rsid w:val="009C20A4"/>
    <w:rsid w:val="009D3A0E"/>
    <w:rsid w:val="00A0297B"/>
    <w:rsid w:val="00A04575"/>
    <w:rsid w:val="00A07371"/>
    <w:rsid w:val="00A258B4"/>
    <w:rsid w:val="00A349A4"/>
    <w:rsid w:val="00A4107B"/>
    <w:rsid w:val="00A439E3"/>
    <w:rsid w:val="00A738CA"/>
    <w:rsid w:val="00AA33D7"/>
    <w:rsid w:val="00AB7B03"/>
    <w:rsid w:val="00AD04DD"/>
    <w:rsid w:val="00AE69DC"/>
    <w:rsid w:val="00AF5EE5"/>
    <w:rsid w:val="00AF6989"/>
    <w:rsid w:val="00AF6ECD"/>
    <w:rsid w:val="00AF7956"/>
    <w:rsid w:val="00B11FEC"/>
    <w:rsid w:val="00B270C7"/>
    <w:rsid w:val="00B31D66"/>
    <w:rsid w:val="00B63F64"/>
    <w:rsid w:val="00B730D5"/>
    <w:rsid w:val="00B75FD7"/>
    <w:rsid w:val="00B770B3"/>
    <w:rsid w:val="00B84D30"/>
    <w:rsid w:val="00BA3467"/>
    <w:rsid w:val="00BA38E0"/>
    <w:rsid w:val="00BB5E72"/>
    <w:rsid w:val="00BC0978"/>
    <w:rsid w:val="00BC6BEC"/>
    <w:rsid w:val="00BD0C84"/>
    <w:rsid w:val="00BF57D4"/>
    <w:rsid w:val="00BF6941"/>
    <w:rsid w:val="00C063A5"/>
    <w:rsid w:val="00C20E70"/>
    <w:rsid w:val="00C218F9"/>
    <w:rsid w:val="00C31808"/>
    <w:rsid w:val="00C34479"/>
    <w:rsid w:val="00C434BC"/>
    <w:rsid w:val="00C449A4"/>
    <w:rsid w:val="00C62AA1"/>
    <w:rsid w:val="00C66268"/>
    <w:rsid w:val="00C95C71"/>
    <w:rsid w:val="00CA5FE8"/>
    <w:rsid w:val="00CA6EA4"/>
    <w:rsid w:val="00CA70D3"/>
    <w:rsid w:val="00CD1E04"/>
    <w:rsid w:val="00CD2709"/>
    <w:rsid w:val="00D06AFB"/>
    <w:rsid w:val="00D1057D"/>
    <w:rsid w:val="00D41B2A"/>
    <w:rsid w:val="00D4790F"/>
    <w:rsid w:val="00D7015C"/>
    <w:rsid w:val="00D864C1"/>
    <w:rsid w:val="00DA698A"/>
    <w:rsid w:val="00DB0545"/>
    <w:rsid w:val="00DD28B7"/>
    <w:rsid w:val="00DD6493"/>
    <w:rsid w:val="00DE0030"/>
    <w:rsid w:val="00DE21EA"/>
    <w:rsid w:val="00DE2965"/>
    <w:rsid w:val="00DF142B"/>
    <w:rsid w:val="00DF3008"/>
    <w:rsid w:val="00E02063"/>
    <w:rsid w:val="00E200E7"/>
    <w:rsid w:val="00E2421B"/>
    <w:rsid w:val="00E27E6C"/>
    <w:rsid w:val="00E37AA9"/>
    <w:rsid w:val="00E72A22"/>
    <w:rsid w:val="00E84630"/>
    <w:rsid w:val="00E84730"/>
    <w:rsid w:val="00E913F4"/>
    <w:rsid w:val="00EF301C"/>
    <w:rsid w:val="00EF364F"/>
    <w:rsid w:val="00F0246E"/>
    <w:rsid w:val="00F5334B"/>
    <w:rsid w:val="00F64DEC"/>
    <w:rsid w:val="00F80B5C"/>
    <w:rsid w:val="00F9016F"/>
    <w:rsid w:val="00FA2E55"/>
    <w:rsid w:val="00FA4BF6"/>
    <w:rsid w:val="00FB3A33"/>
    <w:rsid w:val="00FC4892"/>
    <w:rsid w:val="00FC6BDD"/>
    <w:rsid w:val="00FC7F57"/>
    <w:rsid w:val="00FD0BEA"/>
    <w:rsid w:val="00FE16E4"/>
    <w:rsid w:val="00FF2DF0"/>
    <w:rsid w:val="00FF71A7"/>
    <w:rsid w:val="209584D0"/>
    <w:rsid w:val="3E0013A5"/>
    <w:rsid w:val="6CA6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8FEE5A9"/>
  <w15:chartTrackingRefBased/>
  <w15:docId w15:val="{B5C33018-EEE6-4795-81A0-E139F55B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1057D"/>
    <w:pPr>
      <w:keepNext/>
      <w:keepLines/>
      <w:spacing w:after="180" w:line="32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3769CC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D28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45D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1616B"/>
    <w:rPr>
      <w:color w:val="3D1E7B" w:themeColor="text2"/>
      <w:sz w:val="20"/>
    </w:rPr>
  </w:style>
  <w:style w:type="paragraph" w:styleId="Bunntekst">
    <w:name w:val="footer"/>
    <w:basedOn w:val="Normal"/>
    <w:link w:val="BunntekstTegn"/>
    <w:uiPriority w:val="99"/>
    <w:semiHidden/>
    <w:rsid w:val="00445D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1616B"/>
    <w:rPr>
      <w:color w:val="3D1E7B" w:themeColor="text2"/>
      <w:sz w:val="20"/>
    </w:rPr>
  </w:style>
  <w:style w:type="table" w:styleId="Tabellrutenett">
    <w:name w:val="Table Grid"/>
    <w:basedOn w:val="Vanligtabell"/>
    <w:uiPriority w:val="39"/>
    <w:rsid w:val="0043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09B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616B"/>
    <w:rPr>
      <w:rFonts w:asciiTheme="majorHAnsi" w:eastAsiaTheme="majorEastAsia" w:hAnsiTheme="majorHAnsi" w:cstheme="majorBidi"/>
      <w:b/>
      <w:color w:val="3D1E7B" w:themeColor="text2"/>
      <w:sz w:val="26"/>
      <w:szCs w:val="32"/>
    </w:rPr>
  </w:style>
  <w:style w:type="character" w:styleId="Hyperkobling">
    <w:name w:val="Hyperlink"/>
    <w:basedOn w:val="Standardskriftforavsnitt"/>
    <w:uiPriority w:val="99"/>
    <w:semiHidden/>
    <w:rsid w:val="002655A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rsid w:val="002655A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rsid w:val="003769C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76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3769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769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9B03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9B03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C6626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268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D28B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customStyle="1" w:styleId="nf-c-artikkelingress">
    <w:name w:val="nf-c-artikkel__ingress"/>
    <w:basedOn w:val="Normal"/>
    <w:rsid w:val="00DD28B7"/>
    <w:pPr>
      <w:spacing w:before="100" w:beforeAutospacing="1" w:after="100" w:afterAutospacing="1"/>
    </w:pPr>
    <w:rPr>
      <w:sz w:val="24"/>
      <w:szCs w:val="24"/>
    </w:rPr>
  </w:style>
  <w:style w:type="paragraph" w:customStyle="1" w:styleId="nf-c-artikkel-bylineforfatter">
    <w:name w:val="nf-c-artikkel-byline__forfatter"/>
    <w:basedOn w:val="Normal"/>
    <w:rsid w:val="00DD28B7"/>
    <w:pPr>
      <w:spacing w:before="100" w:beforeAutospacing="1" w:after="100" w:afterAutospacing="1"/>
    </w:pPr>
    <w:rPr>
      <w:sz w:val="24"/>
      <w:szCs w:val="24"/>
    </w:rPr>
  </w:style>
  <w:style w:type="paragraph" w:customStyle="1" w:styleId="nf-c-artikkeldato">
    <w:name w:val="nf-c-artikkel__dato"/>
    <w:basedOn w:val="Normal"/>
    <w:rsid w:val="00DD28B7"/>
    <w:pPr>
      <w:spacing w:before="100" w:beforeAutospacing="1" w:after="100" w:afterAutospacing="1"/>
    </w:pPr>
    <w:rPr>
      <w:sz w:val="24"/>
      <w:szCs w:val="24"/>
    </w:rPr>
  </w:style>
  <w:style w:type="paragraph" w:customStyle="1" w:styleId="nf-c-artikkel-sistenyttdate">
    <w:name w:val="nf-c-artikkel-sistenytt__date"/>
    <w:basedOn w:val="Normal"/>
    <w:rsid w:val="00DD28B7"/>
    <w:pPr>
      <w:spacing w:before="100" w:beforeAutospacing="1" w:after="100" w:afterAutospacing="1"/>
    </w:pPr>
    <w:rPr>
      <w:sz w:val="24"/>
      <w:szCs w:val="24"/>
    </w:rPr>
  </w:style>
  <w:style w:type="paragraph" w:customStyle="1" w:styleId="nf-o-text">
    <w:name w:val="nf-o-text"/>
    <w:basedOn w:val="Normal"/>
    <w:rsid w:val="00DD28B7"/>
    <w:pPr>
      <w:spacing w:before="100" w:beforeAutospacing="1" w:after="100" w:afterAutospacing="1"/>
    </w:pPr>
    <w:rPr>
      <w:sz w:val="24"/>
      <w:szCs w:val="24"/>
    </w:rPr>
  </w:style>
  <w:style w:type="paragraph" w:styleId="Ingenmellomrom">
    <w:name w:val="No Spacing"/>
    <w:uiPriority w:val="1"/>
    <w:qFormat/>
    <w:rsid w:val="00AD04DD"/>
    <w:pPr>
      <w:spacing w:after="0" w:line="240" w:lineRule="auto"/>
    </w:pPr>
  </w:style>
  <w:style w:type="paragraph" w:styleId="Rentekst">
    <w:name w:val="Plain Text"/>
    <w:basedOn w:val="Normal"/>
    <w:link w:val="RentekstTegn"/>
    <w:uiPriority w:val="99"/>
    <w:unhideWhenUsed/>
    <w:rsid w:val="002341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2341E4"/>
    <w:rPr>
      <w:rFonts w:ascii="Calibri" w:hAnsi="Calibri"/>
      <w:szCs w:val="21"/>
    </w:rPr>
  </w:style>
  <w:style w:type="paragraph" w:customStyle="1" w:styleId="paragraph">
    <w:name w:val="paragraph"/>
    <w:basedOn w:val="Normal"/>
    <w:rsid w:val="007663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766363"/>
  </w:style>
  <w:style w:type="character" w:customStyle="1" w:styleId="eop">
    <w:name w:val="eop"/>
    <w:basedOn w:val="Standardskriftforavsnitt"/>
    <w:rsid w:val="00766363"/>
  </w:style>
  <w:style w:type="character" w:customStyle="1" w:styleId="contextualspellingandgrammarerror">
    <w:name w:val="contextualspellingandgrammarerror"/>
    <w:basedOn w:val="Standardskriftforavsnitt"/>
    <w:rsid w:val="0076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907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48" w:space="2" w:color="auto"/>
                <w:right w:val="none" w:sz="0" w:space="0" w:color="auto"/>
              </w:divBdr>
              <w:divsChild>
                <w:div w:id="17007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2" w:color="auto"/>
                <w:right w:val="none" w:sz="0" w:space="0" w:color="auto"/>
              </w:divBdr>
              <w:divsChild>
                <w:div w:id="15141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54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1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51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Brevmal%20Listerr&#229;det.dotx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ysClr val="windowText" lastClr="000000"/>
      </a:dk1>
      <a:lt1>
        <a:sysClr val="window" lastClr="FFFFFF"/>
      </a:lt1>
      <a:dk2>
        <a:srgbClr val="3D1E7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9" ma:contentTypeDescription="Opprett et nytt dokument." ma:contentTypeScope="" ma:versionID="fce4ffc316fd423c36c98eb801cb11e4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fb2e58b75a8b1f7526bf4f54197827e1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C213-3A1E-4115-840F-E117694C1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B7F8C-2AD4-4C81-9456-F85132ED4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13B79-1789-4944-AA9D-FCF1B6646801}">
  <ds:schemaRefs/>
</ds:datastoreItem>
</file>

<file path=customXml/itemProps4.xml><?xml version="1.0" encoding="utf-8"?>
<ds:datastoreItem xmlns:ds="http://schemas.openxmlformats.org/officeDocument/2006/customXml" ds:itemID="{F6992704-B2CB-4899-858A-B9D4CDF4AB30}">
  <ds:schemaRefs>
    <ds:schemaRef ds:uri="http://schemas.microsoft.com/office/2006/metadata/properties"/>
    <ds:schemaRef ds:uri="http://schemas.microsoft.com/office/2006/documentManagement/types"/>
    <ds:schemaRef ds:uri="199538df-b761-4eef-a3bb-0879e8fbb3f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f52ebf5-eef5-416d-b17a-efd5a5b9988f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4D86A75-E1AE-4DC5-97BC-13B6A930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Listerrådet.dotx</Template>
  <TotalTime>369</TotalTime>
  <Pages>6</Pages>
  <Words>993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14</cp:revision>
  <cp:lastPrinted>2019-11-05T11:21:00Z</cp:lastPrinted>
  <dcterms:created xsi:type="dcterms:W3CDTF">2019-11-12T08:36:00Z</dcterms:created>
  <dcterms:modified xsi:type="dcterms:W3CDTF">2019-11-13T08:04:00Z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