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1DB5B" w14:textId="53F1B38B" w:rsidR="003769CC" w:rsidRDefault="00576D7A" w:rsidP="003769CC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REFERAT</w:t>
      </w:r>
    </w:p>
    <w:p w14:paraId="3B49084D" w14:textId="77777777" w:rsidR="003769CC" w:rsidRDefault="003769CC" w:rsidP="003769CC">
      <w:pPr>
        <w:pStyle w:val="Tittel"/>
      </w:pPr>
    </w:p>
    <w:p w14:paraId="7BD04E6E" w14:textId="140EE144" w:rsidR="003769CC" w:rsidRDefault="001F5D82" w:rsidP="003769CC">
      <w:pPr>
        <w:pStyle w:val="Tittel"/>
      </w:pPr>
      <w:r>
        <w:t>Rådmannsutvalg 05.09</w:t>
      </w:r>
      <w:r w:rsidR="0056015B">
        <w:t>.19</w:t>
      </w:r>
    </w:p>
    <w:p w14:paraId="015DD7B6" w14:textId="77777777" w:rsidR="003769CC" w:rsidRPr="00AF153B" w:rsidRDefault="003769CC" w:rsidP="003769CC"/>
    <w:p w14:paraId="08291D70" w14:textId="77777777" w:rsidR="003769CC" w:rsidRDefault="003769CC" w:rsidP="003769CC">
      <w:pPr>
        <w:pStyle w:val="Overskrift1"/>
      </w:pPr>
      <w:r>
        <w:t>SAKER:</w:t>
      </w:r>
    </w:p>
    <w:p w14:paraId="7049506D" w14:textId="7438E5AC" w:rsidR="00862766" w:rsidRPr="001F5D82" w:rsidRDefault="001F5D82" w:rsidP="003769CC">
      <w:pPr>
        <w:rPr>
          <w:color w:val="4472C4" w:themeColor="accent1"/>
          <w:sz w:val="24"/>
        </w:rPr>
      </w:pPr>
      <w:r>
        <w:rPr>
          <w:color w:val="4472C4" w:themeColor="accent1"/>
          <w:sz w:val="24"/>
        </w:rPr>
        <w:t>Møtet den 27 blir utsatt til torsdag 5 september.</w:t>
      </w:r>
    </w:p>
    <w:p w14:paraId="192C37B7" w14:textId="77777777" w:rsidR="00862766" w:rsidRDefault="00862766" w:rsidP="003769CC">
      <w:pPr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1559"/>
      </w:tblGrid>
      <w:tr w:rsidR="003769CC" w:rsidRPr="00735564" w14:paraId="178E70D7" w14:textId="77777777" w:rsidTr="2A50D600">
        <w:tc>
          <w:tcPr>
            <w:tcW w:w="1913" w:type="dxa"/>
          </w:tcPr>
          <w:p w14:paraId="3C26CAD1" w14:textId="77777777" w:rsidR="003769CC" w:rsidRPr="00DE2965" w:rsidRDefault="003769CC" w:rsidP="00876172">
            <w:pPr>
              <w:pStyle w:val="Overskrift2"/>
              <w:rPr>
                <w:rFonts w:ascii="Calibri" w:hAnsi="Calibri" w:cs="Calibri"/>
                <w:szCs w:val="24"/>
              </w:rPr>
            </w:pPr>
            <w:r w:rsidRPr="00DE2965">
              <w:rPr>
                <w:rFonts w:ascii="Calibri" w:hAnsi="Calibri" w:cs="Calibri"/>
                <w:szCs w:val="24"/>
              </w:rPr>
              <w:t>Møtested</w:t>
            </w:r>
          </w:p>
        </w:tc>
        <w:tc>
          <w:tcPr>
            <w:tcW w:w="5670" w:type="dxa"/>
          </w:tcPr>
          <w:p w14:paraId="09004643" w14:textId="29844A0D" w:rsidR="209584D0" w:rsidRDefault="001F5D82" w:rsidP="209584D0">
            <w:r>
              <w:rPr>
                <w:rFonts w:ascii="Calibri" w:hAnsi="Calibri" w:cs="Calibri"/>
                <w:sz w:val="24"/>
                <w:szCs w:val="24"/>
              </w:rPr>
              <w:t>Lyngdal Postgården</w:t>
            </w:r>
          </w:p>
          <w:p w14:paraId="1D830A84" w14:textId="77777777" w:rsidR="003769CC" w:rsidRPr="00DE2965" w:rsidRDefault="003769CC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73723DF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0B83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Ansvar for oppfølgning</w:t>
            </w:r>
          </w:p>
        </w:tc>
      </w:tr>
      <w:tr w:rsidR="003769CC" w:rsidRPr="00735564" w14:paraId="74FC4937" w14:textId="77777777" w:rsidTr="2A50D600">
        <w:tc>
          <w:tcPr>
            <w:tcW w:w="1913" w:type="dxa"/>
          </w:tcPr>
          <w:p w14:paraId="4E8BB030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Møtetidspunkt rådmannsutvalg</w:t>
            </w:r>
          </w:p>
        </w:tc>
        <w:tc>
          <w:tcPr>
            <w:tcW w:w="5670" w:type="dxa"/>
          </w:tcPr>
          <w:p w14:paraId="5FF2F13C" w14:textId="1D890F5C" w:rsidR="003769CC" w:rsidRPr="00DE2965" w:rsidRDefault="001F5D82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1100</w:t>
            </w:r>
            <w:r w:rsidR="00927175">
              <w:rPr>
                <w:rFonts w:ascii="Calibri" w:hAnsi="Calibri" w:cs="Calibri"/>
                <w:b/>
                <w:sz w:val="24"/>
                <w:szCs w:val="24"/>
              </w:rPr>
              <w:t xml:space="preserve"> - 15</w:t>
            </w:r>
            <w:r w:rsidR="00696532" w:rsidRPr="00DE2965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  <w:p w14:paraId="061D75CC" w14:textId="77777777" w:rsidR="003769CC" w:rsidRPr="00DE2965" w:rsidRDefault="003769CC" w:rsidP="0087617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333CD546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EA0D1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769CC" w:rsidRPr="00735564" w14:paraId="7DED6B2A" w14:textId="77777777" w:rsidTr="2A50D600">
        <w:tc>
          <w:tcPr>
            <w:tcW w:w="1913" w:type="dxa"/>
          </w:tcPr>
          <w:p w14:paraId="0D91B447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BDAD7C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52F88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9CC" w:rsidRPr="00DE2965" w14:paraId="2CA24F8D" w14:textId="77777777" w:rsidTr="2A50D600">
        <w:tc>
          <w:tcPr>
            <w:tcW w:w="1913" w:type="dxa"/>
          </w:tcPr>
          <w:p w14:paraId="183526B7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Tilstede</w:t>
            </w:r>
          </w:p>
        </w:tc>
        <w:tc>
          <w:tcPr>
            <w:tcW w:w="5670" w:type="dxa"/>
          </w:tcPr>
          <w:p w14:paraId="4A1B0914" w14:textId="420B2D4F" w:rsidR="003769CC" w:rsidRPr="00512087" w:rsidRDefault="00512087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12087">
              <w:rPr>
                <w:rFonts w:ascii="Calibri" w:hAnsi="Calibri" w:cs="Calibri"/>
                <w:b/>
                <w:sz w:val="24"/>
                <w:szCs w:val="24"/>
              </w:rPr>
              <w:t>Rådmannsutvalget:</w:t>
            </w:r>
          </w:p>
          <w:p w14:paraId="0A3832DD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Bernhard Nilsen – Flekkefjord</w:t>
            </w:r>
          </w:p>
          <w:p w14:paraId="2903FFA9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Jens Arild Johannessen – Kvinesdal kommune</w:t>
            </w:r>
          </w:p>
          <w:p w14:paraId="112AC8F5" w14:textId="77777777" w:rsidR="0044176D" w:rsidRPr="00DE2965" w:rsidRDefault="0044176D" w:rsidP="0044176D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Ståle Manneråk Kongsvik – Farsund</w:t>
            </w:r>
          </w:p>
          <w:p w14:paraId="316C0D16" w14:textId="77777777" w:rsidR="00696532" w:rsidRPr="00DE2965" w:rsidRDefault="00696532" w:rsidP="0069653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 xml:space="preserve">Norman Udland  - Lyngdal </w:t>
            </w:r>
          </w:p>
          <w:p w14:paraId="193ED3AB" w14:textId="7B02F24D" w:rsidR="00696532" w:rsidRPr="004C60F9" w:rsidRDefault="00696532" w:rsidP="00696532">
            <w:pPr>
              <w:rPr>
                <w:rFonts w:ascii="Calibri" w:hAnsi="Calibri" w:cs="Calibri"/>
                <w:sz w:val="24"/>
                <w:szCs w:val="24"/>
              </w:rPr>
            </w:pPr>
            <w:r w:rsidRPr="004C60F9">
              <w:rPr>
                <w:rFonts w:ascii="Calibri" w:hAnsi="Calibri" w:cs="Calibri"/>
                <w:sz w:val="24"/>
                <w:szCs w:val="24"/>
              </w:rPr>
              <w:t>Kjell Olav Hæåk – Audnedal</w:t>
            </w:r>
          </w:p>
          <w:p w14:paraId="1DBD01F0" w14:textId="77777777" w:rsidR="001F5D82" w:rsidRPr="00DE2965" w:rsidRDefault="001F5D82" w:rsidP="001F5D8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Ivan Sagebakken – Hægebostad</w:t>
            </w:r>
          </w:p>
          <w:p w14:paraId="3B165C6C" w14:textId="77777777" w:rsidR="00512087" w:rsidRPr="004C60F9" w:rsidRDefault="00512087" w:rsidP="006965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4FC3C5" w14:textId="2C852BFC" w:rsidR="00512087" w:rsidRPr="004C60F9" w:rsidRDefault="00512087" w:rsidP="0069653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60F9">
              <w:rPr>
                <w:rFonts w:ascii="Calibri" w:hAnsi="Calibri" w:cs="Calibri"/>
                <w:b/>
                <w:sz w:val="24"/>
                <w:szCs w:val="24"/>
              </w:rPr>
              <w:t>Ledergruppe for Listersamarbeidet</w:t>
            </w:r>
          </w:p>
          <w:p w14:paraId="792A1094" w14:textId="4F526583" w:rsidR="000B7A9B" w:rsidRPr="00512087" w:rsidRDefault="00A768F5" w:rsidP="005120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Anne Berit Åtland Hansen -  Fagnettverk Helse</w:t>
            </w:r>
          </w:p>
          <w:p w14:paraId="4A26C40D" w14:textId="3D62C16D" w:rsidR="00512087" w:rsidRPr="00512087" w:rsidRDefault="00512087" w:rsidP="00512087">
            <w:pPr>
              <w:rPr>
                <w:rFonts w:ascii="Calibri" w:hAnsi="Calibri" w:cs="Calibri"/>
                <w:sz w:val="22"/>
              </w:rPr>
            </w:pPr>
            <w:r w:rsidRPr="00512087">
              <w:rPr>
                <w:rFonts w:ascii="Calibri" w:hAnsi="Calibri" w:cs="Calibri"/>
                <w:sz w:val="22"/>
              </w:rPr>
              <w:t xml:space="preserve">Terje Litland  - </w:t>
            </w:r>
            <w:r w:rsidR="00A768F5">
              <w:rPr>
                <w:rFonts w:ascii="Calibri" w:hAnsi="Calibri" w:cs="Calibri"/>
                <w:sz w:val="22"/>
              </w:rPr>
              <w:t xml:space="preserve">Fagnettverk </w:t>
            </w:r>
            <w:r w:rsidRPr="00512087">
              <w:rPr>
                <w:rFonts w:ascii="Calibri" w:hAnsi="Calibri" w:cs="Calibri"/>
                <w:sz w:val="22"/>
              </w:rPr>
              <w:t>Skole/barnehage</w:t>
            </w:r>
          </w:p>
          <w:p w14:paraId="4C3C10E5" w14:textId="06997D5F" w:rsidR="00512087" w:rsidRPr="00512087" w:rsidRDefault="00512087" w:rsidP="00512087">
            <w:pPr>
              <w:rPr>
                <w:rFonts w:ascii="Calibri" w:hAnsi="Calibri" w:cs="Calibri"/>
                <w:sz w:val="22"/>
              </w:rPr>
            </w:pPr>
            <w:r w:rsidRPr="00512087">
              <w:rPr>
                <w:rFonts w:ascii="Calibri" w:hAnsi="Calibri" w:cs="Calibri"/>
                <w:sz w:val="22"/>
              </w:rPr>
              <w:t xml:space="preserve">Liv Øyulvstad – </w:t>
            </w:r>
            <w:r w:rsidR="00A768F5">
              <w:rPr>
                <w:rFonts w:ascii="Calibri" w:hAnsi="Calibri" w:cs="Calibri"/>
                <w:sz w:val="22"/>
              </w:rPr>
              <w:t xml:space="preserve">Fagnettverk </w:t>
            </w:r>
            <w:r w:rsidRPr="00512087">
              <w:rPr>
                <w:rFonts w:ascii="Calibri" w:hAnsi="Calibri" w:cs="Calibri"/>
                <w:sz w:val="22"/>
              </w:rPr>
              <w:t>Plan/næring</w:t>
            </w:r>
          </w:p>
          <w:p w14:paraId="376109CB" w14:textId="76691C6A" w:rsidR="00512087" w:rsidRDefault="00512087" w:rsidP="00512087">
            <w:pPr>
              <w:rPr>
                <w:rFonts w:ascii="Calibri" w:hAnsi="Calibri" w:cs="Calibri"/>
                <w:sz w:val="22"/>
              </w:rPr>
            </w:pPr>
            <w:r w:rsidRPr="00512087">
              <w:rPr>
                <w:rFonts w:ascii="Calibri" w:hAnsi="Calibri" w:cs="Calibri"/>
                <w:sz w:val="22"/>
              </w:rPr>
              <w:t xml:space="preserve">Marion Baum </w:t>
            </w:r>
            <w:r>
              <w:rPr>
                <w:rFonts w:ascii="Calibri" w:hAnsi="Calibri" w:cs="Calibri"/>
                <w:sz w:val="22"/>
              </w:rPr>
              <w:t>–</w:t>
            </w:r>
            <w:r w:rsidRPr="00512087">
              <w:rPr>
                <w:rFonts w:ascii="Calibri" w:hAnsi="Calibri" w:cs="Calibri"/>
                <w:sz w:val="22"/>
              </w:rPr>
              <w:t xml:space="preserve"> </w:t>
            </w:r>
            <w:r w:rsidR="00A768F5">
              <w:rPr>
                <w:rFonts w:ascii="Calibri" w:hAnsi="Calibri" w:cs="Calibri"/>
                <w:sz w:val="22"/>
              </w:rPr>
              <w:t xml:space="preserve">Fagnettverk </w:t>
            </w:r>
            <w:r w:rsidRPr="00512087">
              <w:rPr>
                <w:rFonts w:ascii="Calibri" w:hAnsi="Calibri" w:cs="Calibri"/>
                <w:sz w:val="22"/>
              </w:rPr>
              <w:t>Kultur</w:t>
            </w:r>
          </w:p>
          <w:p w14:paraId="39760A9E" w14:textId="1BA604BC" w:rsidR="00512087" w:rsidRDefault="00512087" w:rsidP="005120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Nils Olav Dunsæd </w:t>
            </w:r>
            <w:r w:rsidR="000B7A9B">
              <w:rPr>
                <w:rFonts w:ascii="Calibri" w:hAnsi="Calibri" w:cs="Calibri"/>
                <w:sz w:val="22"/>
              </w:rPr>
              <w:t>–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A768F5">
              <w:rPr>
                <w:rFonts w:ascii="Calibri" w:hAnsi="Calibri" w:cs="Calibri"/>
                <w:sz w:val="22"/>
              </w:rPr>
              <w:t xml:space="preserve">Fagnettverk </w:t>
            </w:r>
            <w:r>
              <w:rPr>
                <w:rFonts w:ascii="Calibri" w:hAnsi="Calibri" w:cs="Calibri"/>
                <w:sz w:val="22"/>
              </w:rPr>
              <w:t>Personal</w:t>
            </w:r>
          </w:p>
          <w:p w14:paraId="70F80E4A" w14:textId="07581A04" w:rsidR="00A768F5" w:rsidRDefault="00A768F5" w:rsidP="005120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Ove Ege – Fagnettverk Økonomi</w:t>
            </w:r>
          </w:p>
          <w:p w14:paraId="5B42ACC3" w14:textId="46DB82C1" w:rsidR="000B7A9B" w:rsidRDefault="000B7A9B" w:rsidP="00512087">
            <w:pPr>
              <w:rPr>
                <w:rFonts w:ascii="Calibri" w:hAnsi="Calibri" w:cs="Calibri"/>
                <w:b/>
                <w:sz w:val="22"/>
              </w:rPr>
            </w:pPr>
          </w:p>
          <w:p w14:paraId="6E340A71" w14:textId="4B26ADC6" w:rsidR="000B7A9B" w:rsidRDefault="000B7A9B" w:rsidP="00512087">
            <w:pPr>
              <w:rPr>
                <w:rFonts w:ascii="Calibri" w:hAnsi="Calibri" w:cs="Calibri"/>
                <w:sz w:val="22"/>
              </w:rPr>
            </w:pPr>
            <w:r w:rsidRPr="000B7A9B">
              <w:rPr>
                <w:rFonts w:ascii="Calibri" w:hAnsi="Calibri" w:cs="Calibri"/>
                <w:sz w:val="22"/>
              </w:rPr>
              <w:t>Bente Haugland</w:t>
            </w:r>
            <w:r>
              <w:rPr>
                <w:rFonts w:ascii="Calibri" w:hAnsi="Calibri" w:cs="Calibri"/>
                <w:sz w:val="22"/>
              </w:rPr>
              <w:t xml:space="preserve"> – NAV Lister</w:t>
            </w:r>
          </w:p>
          <w:p w14:paraId="1DBC95B4" w14:textId="690EA187" w:rsidR="000B7A9B" w:rsidRPr="000B7A9B" w:rsidRDefault="000B7A9B" w:rsidP="005120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August Salvesen – rådgiver Farsund</w:t>
            </w:r>
          </w:p>
          <w:p w14:paraId="5269E54B" w14:textId="464E2843" w:rsidR="00512087" w:rsidRPr="004C60F9" w:rsidRDefault="00512087" w:rsidP="0069653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4B1653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DE2965">
              <w:rPr>
                <w:rFonts w:ascii="Calibri" w:hAnsi="Calibri" w:cs="Calibri"/>
                <w:sz w:val="24"/>
                <w:szCs w:val="24"/>
                <w:lang w:val="nn-NO"/>
              </w:rPr>
              <w:t>Svein Vangen - Listerrådet</w:t>
            </w:r>
          </w:p>
        </w:tc>
        <w:tc>
          <w:tcPr>
            <w:tcW w:w="1559" w:type="dxa"/>
          </w:tcPr>
          <w:p w14:paraId="4DA42167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</w:tc>
      </w:tr>
      <w:tr w:rsidR="003769CC" w:rsidRPr="00735564" w14:paraId="6F93E081" w14:textId="77777777" w:rsidTr="2A50D600">
        <w:tc>
          <w:tcPr>
            <w:tcW w:w="1913" w:type="dxa"/>
          </w:tcPr>
          <w:p w14:paraId="69D2939C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Forfall</w:t>
            </w:r>
          </w:p>
        </w:tc>
        <w:tc>
          <w:tcPr>
            <w:tcW w:w="5670" w:type="dxa"/>
          </w:tcPr>
          <w:p w14:paraId="01C47479" w14:textId="77777777" w:rsidR="00F02158" w:rsidRPr="00DE2965" w:rsidRDefault="00F02158" w:rsidP="00F02158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 xml:space="preserve">Inge Stangeland – Sirdal </w:t>
            </w:r>
          </w:p>
          <w:p w14:paraId="4E75BB23" w14:textId="77777777" w:rsidR="00AF6ECD" w:rsidRPr="00DE2965" w:rsidRDefault="00AF6ECD" w:rsidP="00AF6EC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990409" w14:textId="77777777" w:rsidR="00AA33D7" w:rsidRPr="00DE2965" w:rsidRDefault="00AA33D7" w:rsidP="004417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C8A56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9CC" w:rsidRPr="00735564" w14:paraId="0198FB9B" w14:textId="77777777" w:rsidTr="2A50D600">
        <w:trPr>
          <w:trHeight w:val="558"/>
        </w:trPr>
        <w:tc>
          <w:tcPr>
            <w:tcW w:w="1913" w:type="dxa"/>
          </w:tcPr>
          <w:p w14:paraId="171897D9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lastRenderedPageBreak/>
              <w:t>Referat</w:t>
            </w:r>
          </w:p>
        </w:tc>
        <w:tc>
          <w:tcPr>
            <w:tcW w:w="5670" w:type="dxa"/>
          </w:tcPr>
          <w:p w14:paraId="6C7E9473" w14:textId="77777777" w:rsidR="00DF142B" w:rsidRPr="004C60F9" w:rsidRDefault="00DF142B" w:rsidP="00DF142B">
            <w:pPr>
              <w:pStyle w:val="Ingenmellomrom"/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4C60F9">
              <w:rPr>
                <w:rFonts w:ascii="Calibri" w:hAnsi="Calibri" w:cs="Calibri"/>
                <w:sz w:val="24"/>
                <w:szCs w:val="24"/>
                <w:lang w:val="nn-NO"/>
              </w:rPr>
              <w:t>Ref. P</w:t>
            </w:r>
            <w:r w:rsidR="004E5263" w:rsidRPr="004C60F9">
              <w:rPr>
                <w:rFonts w:ascii="Calibri" w:hAnsi="Calibri" w:cs="Calibri"/>
                <w:sz w:val="24"/>
                <w:szCs w:val="24"/>
                <w:lang w:val="nn-NO"/>
              </w:rPr>
              <w:t>lan og næringsnettverket – møte 07.08.19</w:t>
            </w:r>
          </w:p>
          <w:p w14:paraId="1CAEBDFA" w14:textId="77777777" w:rsidR="00DF142B" w:rsidRDefault="00DF142B" w:rsidP="00DF142B">
            <w:pPr>
              <w:pStyle w:val="Ingenmellomrom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Ref. Helsenettverket – 14.06.19</w:t>
            </w:r>
          </w:p>
          <w:p w14:paraId="717291D3" w14:textId="77777777" w:rsidR="00DF142B" w:rsidRDefault="00DF142B" w:rsidP="00DF142B">
            <w:pPr>
              <w:pStyle w:val="Ingenmellomrom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REf. Kulturnettverket – 11.06.19</w:t>
            </w:r>
          </w:p>
          <w:p w14:paraId="48116588" w14:textId="77777777" w:rsidR="00DF142B" w:rsidRDefault="00DF142B" w:rsidP="00DF142B">
            <w:pPr>
              <w:pStyle w:val="Ingenmellomrom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Ref. Barnehage-skoleledernettverk 18.06.19</w:t>
            </w:r>
          </w:p>
          <w:p w14:paraId="7C058819" w14:textId="77777777" w:rsidR="00C218F9" w:rsidRDefault="00C218F9" w:rsidP="00DF142B">
            <w:pPr>
              <w:pStyle w:val="Ingenmellomrom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Ref. Ledergruppe Listersamarbeidet 13.06.19</w:t>
            </w:r>
          </w:p>
          <w:p w14:paraId="082547BF" w14:textId="4EE03A79" w:rsidR="003F7ACB" w:rsidRPr="00DE2965" w:rsidRDefault="003F7ACB" w:rsidP="00DF142B">
            <w:pPr>
              <w:pStyle w:val="Ingenmellomrom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3E2EE0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9CC" w:rsidRPr="00735564" w14:paraId="0F595A38" w14:textId="77777777" w:rsidTr="2A50D600">
        <w:tc>
          <w:tcPr>
            <w:tcW w:w="1913" w:type="dxa"/>
          </w:tcPr>
          <w:p w14:paraId="64F90D92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Orienteringssak</w:t>
            </w:r>
          </w:p>
        </w:tc>
        <w:tc>
          <w:tcPr>
            <w:tcW w:w="5670" w:type="dxa"/>
          </w:tcPr>
          <w:p w14:paraId="05B5197A" w14:textId="34395105" w:rsidR="00483DB8" w:rsidRPr="00DE2965" w:rsidRDefault="00AF7956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Lister 2030 - fremdrift</w:t>
            </w:r>
          </w:p>
        </w:tc>
        <w:tc>
          <w:tcPr>
            <w:tcW w:w="1559" w:type="dxa"/>
          </w:tcPr>
          <w:p w14:paraId="0F9F0EA0" w14:textId="64FB3DD9" w:rsidR="003769CC" w:rsidRPr="00DE2965" w:rsidRDefault="00AF5EE5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Svein</w:t>
            </w:r>
          </w:p>
          <w:p w14:paraId="6400D788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18F9" w:rsidRPr="00735564" w14:paraId="691F4781" w14:textId="77777777" w:rsidTr="2A50D600">
        <w:tc>
          <w:tcPr>
            <w:tcW w:w="1913" w:type="dxa"/>
          </w:tcPr>
          <w:p w14:paraId="3C2DABEC" w14:textId="50EE3EA7" w:rsidR="00C218F9" w:rsidRPr="00DE2965" w:rsidRDefault="00C218F9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Eventuelt</w:t>
            </w:r>
          </w:p>
        </w:tc>
        <w:tc>
          <w:tcPr>
            <w:tcW w:w="5670" w:type="dxa"/>
          </w:tcPr>
          <w:p w14:paraId="3F294CD5" w14:textId="77777777" w:rsidR="00C218F9" w:rsidRDefault="00C218F9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567E3" w14:textId="77777777" w:rsidR="00C218F9" w:rsidRPr="00DE2965" w:rsidRDefault="00C218F9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3DB8" w:rsidRPr="00735564" w14:paraId="17B8C572" w14:textId="77777777" w:rsidTr="2A50D600">
        <w:tc>
          <w:tcPr>
            <w:tcW w:w="1913" w:type="dxa"/>
          </w:tcPr>
          <w:p w14:paraId="1D960F66" w14:textId="5CFC8FAF" w:rsidR="00483DB8" w:rsidRPr="00DE2965" w:rsidRDefault="001F5D82" w:rsidP="00483D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42/19</w:t>
            </w:r>
          </w:p>
        </w:tc>
        <w:tc>
          <w:tcPr>
            <w:tcW w:w="5670" w:type="dxa"/>
          </w:tcPr>
          <w:p w14:paraId="7243B5A8" w14:textId="5F47ABBF" w:rsidR="00483DB8" w:rsidRPr="000E0F2D" w:rsidRDefault="00483DB8" w:rsidP="00483D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E0F2D">
              <w:rPr>
                <w:rFonts w:ascii="Calibri" w:hAnsi="Calibri" w:cs="Calibri"/>
                <w:b/>
                <w:sz w:val="24"/>
                <w:szCs w:val="24"/>
              </w:rPr>
              <w:t>AMENTO – Regionalt samarbeid om arbeidsavklaring</w:t>
            </w:r>
            <w:r w:rsidR="000E0F2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E0F2D" w:rsidRPr="00C218F9">
              <w:rPr>
                <w:rFonts w:ascii="Calibri" w:hAnsi="Calibri" w:cs="Calibri"/>
                <w:sz w:val="24"/>
                <w:szCs w:val="24"/>
              </w:rPr>
              <w:t>v/Stein Asle Johansen</w:t>
            </w:r>
          </w:p>
          <w:p w14:paraId="12A39603" w14:textId="22375574" w:rsidR="000E0F2D" w:rsidRPr="000E0F2D" w:rsidRDefault="001F5D82" w:rsidP="000E0F2D">
            <w:pPr>
              <w:shd w:val="clear" w:color="auto" w:fill="FFFFFF"/>
              <w:spacing w:after="270"/>
              <w:rPr>
                <w:rFonts w:ascii="Calibri" w:hAnsi="Calibri" w:cs="Calibri"/>
                <w:color w:val="252525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862A3" wp14:editId="23901050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589915</wp:posOffset>
                      </wp:positionV>
                      <wp:extent cx="3543300" cy="514350"/>
                      <wp:effectExtent l="0" t="838200" r="0" b="83820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63568">
                                <a:off x="0" y="0"/>
                                <a:ext cx="35433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5E9B39" w14:textId="77777777" w:rsidR="001F5D82" w:rsidRPr="001F5D82" w:rsidRDefault="001F5D82" w:rsidP="001F5D82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F5D82">
                                    <w:rPr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Saken er utsatt til neste møte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042862A3">
                      <v:stroke joinstyle="miter"/>
                      <v:path gradientshapeok="t" o:connecttype="rect"/>
                    </v:shapetype>
                    <v:shape id="Tekstboks 3" style="position:absolute;margin-left:-11.5pt;margin-top:46.45pt;width:279pt;height:40.5pt;rotation:-222432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">
                      <v:fill o:detectmouseclick="t"/>
                      <v:textbox style="mso-fit-shape-to-text:t">
                        <w:txbxContent>
                          <w:p w:rsidRPr="001F5D82" w:rsidR="001F5D82" w:rsidP="001F5D82" w:rsidRDefault="001F5D82" w14:paraId="375E9B39" w14:textId="7777777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5D8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Saken er utsatt til neste møte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F2D" w:rsidRPr="000E0F2D">
              <w:rPr>
                <w:rFonts w:ascii="Calibri" w:hAnsi="Calibri" w:cs="Calibri"/>
                <w:color w:val="252525"/>
                <w:sz w:val="22"/>
                <w:szCs w:val="22"/>
              </w:rPr>
              <w:t>Amento er Listers største arbeid- og inkluderingsbedrift o</w:t>
            </w:r>
            <w:r w:rsidR="000E0F2D">
              <w:rPr>
                <w:rFonts w:ascii="Calibri" w:hAnsi="Calibri" w:cs="Calibri"/>
                <w:color w:val="252525"/>
                <w:sz w:val="22"/>
                <w:szCs w:val="22"/>
              </w:rPr>
              <w:t>g dekker Lister og omegn. H</w:t>
            </w:r>
            <w:r w:rsidR="000E0F2D" w:rsidRPr="000E0F2D">
              <w:rPr>
                <w:rFonts w:ascii="Calibri" w:hAnsi="Calibri" w:cs="Calibri"/>
                <w:color w:val="252525"/>
                <w:sz w:val="22"/>
                <w:szCs w:val="22"/>
              </w:rPr>
              <w:t>ovedoppdragsgivere er NAV-kontorene i Farsund, Lyngdal, Flekkefjord, Hægebostad, Kvinesdal og Sirdal. Juli 2017 ble Amento og Flekkefjord Produkter fusjonert. Dette er to bedrifter med lang historikk innen arbeid og inkludering.</w:t>
            </w:r>
          </w:p>
          <w:p w14:paraId="28BE9E46" w14:textId="3EF04296" w:rsidR="000E0F2D" w:rsidRPr="000E0F2D" w:rsidRDefault="000E0F2D" w:rsidP="000E0F2D">
            <w:pPr>
              <w:shd w:val="clear" w:color="auto" w:fill="FFFFFF"/>
              <w:spacing w:after="270"/>
              <w:rPr>
                <w:rFonts w:ascii="Calibri" w:hAnsi="Calibri" w:cs="Calibri"/>
                <w:color w:val="252525"/>
                <w:sz w:val="22"/>
                <w:szCs w:val="22"/>
              </w:rPr>
            </w:pPr>
            <w:r w:rsidRPr="000E0F2D">
              <w:rPr>
                <w:rFonts w:ascii="Calibri" w:hAnsi="Calibri" w:cs="Calibri"/>
                <w:color w:val="252525"/>
                <w:sz w:val="22"/>
                <w:szCs w:val="22"/>
              </w:rPr>
              <w:t>Amento har 35 ansatte og en omsetning på 35-40 millioner kroner.</w:t>
            </w:r>
          </w:p>
          <w:p w14:paraId="33CAAB36" w14:textId="723E44AF" w:rsidR="000E0F2D" w:rsidRPr="000E0F2D" w:rsidRDefault="000E0F2D" w:rsidP="000E0F2D">
            <w:pPr>
              <w:shd w:val="clear" w:color="auto" w:fill="FFFFFF"/>
              <w:spacing w:after="270"/>
              <w:rPr>
                <w:rFonts w:ascii="Calibri" w:hAnsi="Calibri" w:cs="Calibri"/>
                <w:color w:val="252525"/>
                <w:sz w:val="22"/>
                <w:szCs w:val="22"/>
              </w:rPr>
            </w:pPr>
            <w:r w:rsidRPr="000E0F2D">
              <w:rPr>
                <w:rFonts w:ascii="Calibri" w:hAnsi="Calibri" w:cs="Calibri"/>
                <w:color w:val="252525"/>
                <w:sz w:val="22"/>
                <w:szCs w:val="22"/>
              </w:rPr>
              <w:t>Med over 35 års erfaring med rekruttering og kontakt med næringslivet, ser vi bedriftenes behov, samtidig som vi vektlegger å få rett person på rett plass.</w:t>
            </w:r>
          </w:p>
          <w:p w14:paraId="20D97E12" w14:textId="77777777" w:rsidR="00483DB8" w:rsidRPr="00DE2965" w:rsidRDefault="00483DB8" w:rsidP="00483DB8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62CFD" w14:textId="4F373A41" w:rsidR="00483DB8" w:rsidRPr="00DE2965" w:rsidRDefault="00C218F9" w:rsidP="00483D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00830 - 0900</w:t>
            </w:r>
          </w:p>
        </w:tc>
      </w:tr>
      <w:tr w:rsidR="00483DB8" w:rsidRPr="00735564" w14:paraId="7A24B1C2" w14:textId="77777777" w:rsidTr="2A50D600">
        <w:tc>
          <w:tcPr>
            <w:tcW w:w="1913" w:type="dxa"/>
            <w:shd w:val="clear" w:color="auto" w:fill="FFFFFF" w:themeFill="background1"/>
          </w:tcPr>
          <w:p w14:paraId="71E6D9B4" w14:textId="59312BC2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43</w:t>
            </w:r>
            <w:r w:rsidRPr="00DE2965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0F398ED6" w14:textId="77777777" w:rsidR="000E0F2D" w:rsidRPr="00C218F9" w:rsidRDefault="000E0F2D" w:rsidP="000E0F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218F9">
              <w:rPr>
                <w:rFonts w:ascii="Calibri" w:hAnsi="Calibri" w:cs="Calibri"/>
                <w:b/>
                <w:sz w:val="24"/>
                <w:szCs w:val="24"/>
              </w:rPr>
              <w:t>NAV –Lister – statusoppdatering</w:t>
            </w:r>
          </w:p>
          <w:p w14:paraId="09170DE5" w14:textId="77777777" w:rsidR="00483DB8" w:rsidRDefault="000E0F2D" w:rsidP="000E0F2D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V/Bente Haugland</w:t>
            </w:r>
          </w:p>
          <w:p w14:paraId="51214A6B" w14:textId="77777777" w:rsidR="00C218F9" w:rsidRDefault="00C218F9" w:rsidP="000E0F2D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7342DFCF" w14:textId="77777777" w:rsidR="004F5CD6" w:rsidRDefault="004F5CD6" w:rsidP="000E0F2D">
            <w:pPr>
              <w:pStyle w:val="Rentekst"/>
              <w:rPr>
                <w:rFonts w:cs="Calibri"/>
                <w:sz w:val="24"/>
                <w:szCs w:val="24"/>
              </w:rPr>
            </w:pPr>
            <w:r w:rsidRPr="004F5CD6">
              <w:rPr>
                <w:rFonts w:cs="Calibri"/>
                <w:b/>
                <w:sz w:val="24"/>
                <w:szCs w:val="24"/>
              </w:rPr>
              <w:t>Oppsummering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015333E8" w14:textId="77777777" w:rsidR="004F5CD6" w:rsidRDefault="004F5CD6" w:rsidP="000E0F2D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Bente Haugland gjekk gjennom utkast til avtale.  </w:t>
            </w:r>
          </w:p>
          <w:p w14:paraId="45F79A46" w14:textId="40AF2FEF" w:rsidR="009F67CD" w:rsidRDefault="00C472E8" w:rsidP="001338CC">
            <w:pPr>
              <w:pStyle w:val="Rentekst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Innspill til endringer tas inn i avtalen.</w:t>
            </w:r>
          </w:p>
          <w:p w14:paraId="1BCEBE57" w14:textId="11D9F813" w:rsidR="00F4511B" w:rsidRDefault="00F4511B" w:rsidP="001338CC">
            <w:pPr>
              <w:pStyle w:val="Rentekst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Man tar sikte på at avtalene behandles seinest desember 2019.</w:t>
            </w:r>
          </w:p>
          <w:p w14:paraId="720E9C5C" w14:textId="4E8BAB0A" w:rsidR="00705C6E" w:rsidRPr="00705C6E" w:rsidRDefault="00705C6E" w:rsidP="001338CC">
            <w:pPr>
              <w:pStyle w:val="Rentekst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 w:rsidRPr="00705C6E">
              <w:t>De nye avtalene trer i kraft fra 01.01.20, under forutsetning av kommunestyrets godkjennelse</w:t>
            </w:r>
          </w:p>
          <w:p w14:paraId="348A872A" w14:textId="03A7586A" w:rsidR="00C472E8" w:rsidRPr="00DE2965" w:rsidRDefault="00C472E8" w:rsidP="00C472E8">
            <w:pPr>
              <w:pStyle w:val="Rentek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11F65B" w14:textId="152D5E70" w:rsidR="00483DB8" w:rsidRPr="00DE2965" w:rsidRDefault="00AF5EE5" w:rsidP="00483D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Bente Haugland</w:t>
            </w:r>
          </w:p>
        </w:tc>
      </w:tr>
      <w:tr w:rsidR="00483DB8" w:rsidRPr="00735564" w14:paraId="36BE6420" w14:textId="77777777" w:rsidTr="2A50D600">
        <w:tc>
          <w:tcPr>
            <w:tcW w:w="1913" w:type="dxa"/>
            <w:shd w:val="clear" w:color="auto" w:fill="FFFFFF" w:themeFill="background1"/>
          </w:tcPr>
          <w:p w14:paraId="6CC46239" w14:textId="0CB3D18A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44</w:t>
            </w:r>
            <w:r w:rsidRPr="00DE2965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53E2050B" w14:textId="3747965B" w:rsidR="00C218F9" w:rsidRDefault="00C218F9" w:rsidP="000E0F2D">
            <w:pPr>
              <w:pStyle w:val="Rentekst"/>
              <w:rPr>
                <w:b/>
              </w:rPr>
            </w:pPr>
            <w:r w:rsidRPr="00C218F9">
              <w:rPr>
                <w:b/>
              </w:rPr>
              <w:t>Standardisering av vertskommuneavtaler</w:t>
            </w:r>
          </w:p>
          <w:p w14:paraId="609C6449" w14:textId="77777777" w:rsidR="00C218F9" w:rsidRDefault="00C218F9" w:rsidP="000E0F2D">
            <w:pPr>
              <w:pStyle w:val="Rentekst"/>
            </w:pPr>
            <w:r>
              <w:t>Saken var opp i rådmannsutvalget før ferien (sak 38/19)</w:t>
            </w:r>
          </w:p>
          <w:p w14:paraId="19A8BA40" w14:textId="248CE3A0" w:rsidR="00852097" w:rsidRPr="00DE2965" w:rsidRDefault="00852097" w:rsidP="008520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 vedtok der at g</w:t>
            </w:r>
            <w:r w:rsidRPr="00DE2965">
              <w:rPr>
                <w:rFonts w:ascii="Calibri" w:hAnsi="Calibri" w:cs="Calibri"/>
                <w:sz w:val="24"/>
                <w:szCs w:val="24"/>
              </w:rPr>
              <w:t>jeldende vertskommuneavtaler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2979E8">
              <w:rPr>
                <w:rFonts w:ascii="Calibri" w:hAnsi="Calibri" w:cs="Calibri"/>
                <w:sz w:val="24"/>
                <w:szCs w:val="24"/>
              </w:rPr>
              <w:t>for Legevakt, PPT, Barnevern, LPS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DE2965">
              <w:rPr>
                <w:rFonts w:ascii="Calibri" w:hAnsi="Calibri" w:cs="Calibri"/>
                <w:sz w:val="24"/>
                <w:szCs w:val="24"/>
              </w:rPr>
              <w:t xml:space="preserve">oversendes rådmann i </w:t>
            </w:r>
            <w:r w:rsidRPr="00DE2965">
              <w:rPr>
                <w:rFonts w:ascii="Calibri" w:hAnsi="Calibri" w:cs="Calibri"/>
                <w:sz w:val="24"/>
                <w:szCs w:val="24"/>
              </w:rPr>
              <w:lastRenderedPageBreak/>
              <w:t>Kvinesdal for videre oppfølging i samarbeid med KS- Agder.  Viser også til R-sak 29/19.</w:t>
            </w:r>
          </w:p>
          <w:p w14:paraId="505FDFEC" w14:textId="4C053F33" w:rsidR="00C218F9" w:rsidRDefault="00C218F9" w:rsidP="000E0F2D">
            <w:pPr>
              <w:pStyle w:val="Rentekst"/>
            </w:pPr>
          </w:p>
          <w:p w14:paraId="00566BB6" w14:textId="4F6B7BDD" w:rsidR="00852097" w:rsidRDefault="00512087" w:rsidP="000E0F2D">
            <w:pPr>
              <w:pStyle w:val="Rentekst"/>
            </w:pPr>
            <w:r>
              <w:t>Videre vedtok man en betalingsmodell hvor man vil legge til grunn en fast betaling på 20%, og resterende etter innbyggertall.</w:t>
            </w:r>
            <w:r w:rsidR="00F0246E">
              <w:t xml:space="preserve"> </w:t>
            </w:r>
          </w:p>
          <w:p w14:paraId="697BADF1" w14:textId="536A7092" w:rsidR="00F0246E" w:rsidRDefault="00F0246E" w:rsidP="000E0F2D">
            <w:pPr>
              <w:pStyle w:val="Rentekst"/>
            </w:pPr>
            <w:r>
              <w:t>Forslag til ny betalingsmodell må sees i sammenheng med gjennomgangen av eksisterende betalingsmodeller og om differensiering er aktuelt for noen av avtalene?</w:t>
            </w:r>
          </w:p>
          <w:p w14:paraId="2D30FC1F" w14:textId="0A5A475D" w:rsidR="00512087" w:rsidRDefault="00512087" w:rsidP="000E0F2D">
            <w:pPr>
              <w:pStyle w:val="Rentekst"/>
            </w:pPr>
          </w:p>
          <w:p w14:paraId="41D2499A" w14:textId="2D313BDF" w:rsidR="000E0F2D" w:rsidRDefault="00DC1A36" w:rsidP="00512087">
            <w:pPr>
              <w:pStyle w:val="Rentekst"/>
              <w:rPr>
                <w:rFonts w:cs="Calibri"/>
                <w:sz w:val="24"/>
                <w:szCs w:val="24"/>
              </w:rPr>
            </w:pPr>
            <w:r w:rsidRPr="00DC1A36">
              <w:rPr>
                <w:rFonts w:cs="Calibri"/>
                <w:b/>
                <w:sz w:val="24"/>
                <w:szCs w:val="24"/>
              </w:rPr>
              <w:t>Kommentarer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54D2A58A" w14:textId="15019316" w:rsidR="00DC1A36" w:rsidRDefault="0078756B" w:rsidP="00512087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Gjeldende avtaler oversendes personalnettverket for en gjennomgang med sikte på å få til en standardisering av innhold og kostnader.</w:t>
            </w:r>
          </w:p>
          <w:p w14:paraId="78746617" w14:textId="77777777" w:rsidR="00235278" w:rsidRDefault="00235278" w:rsidP="00512087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43B4EDF4" w14:textId="77777777" w:rsidR="0078756B" w:rsidRDefault="0078756B" w:rsidP="00512087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3A041C28" w14:textId="3B5E5F01" w:rsidR="00F0246E" w:rsidRPr="00DE2965" w:rsidRDefault="00F0246E" w:rsidP="00512087">
            <w:pPr>
              <w:pStyle w:val="Rentek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B9033F" w14:textId="595025A6" w:rsidR="00483DB8" w:rsidRPr="00DE2965" w:rsidRDefault="00AF5EE5" w:rsidP="00483D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Jens Arild Johannessen</w:t>
            </w:r>
          </w:p>
        </w:tc>
      </w:tr>
      <w:tr w:rsidR="00483DB8" w:rsidRPr="00735564" w14:paraId="4F2A4B63" w14:textId="77777777" w:rsidTr="2A50D600">
        <w:tc>
          <w:tcPr>
            <w:tcW w:w="1913" w:type="dxa"/>
            <w:shd w:val="clear" w:color="auto" w:fill="FFFFFF" w:themeFill="background1"/>
          </w:tcPr>
          <w:p w14:paraId="4113EA1B" w14:textId="6F418FFD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084DA6C" w14:textId="77777777" w:rsidR="00AF5EE5" w:rsidRPr="00F0246E" w:rsidRDefault="2A50D600" w:rsidP="2A50D6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A50D600">
              <w:rPr>
                <w:rFonts w:ascii="Calibri" w:hAnsi="Calibri" w:cs="Calibri"/>
                <w:b/>
                <w:bCs/>
                <w:sz w:val="24"/>
                <w:szCs w:val="24"/>
              </w:rPr>
              <w:t>Fellesmøte med ledernettverket</w:t>
            </w:r>
          </w:p>
          <w:p w14:paraId="6ADF7462" w14:textId="4EC1D53C" w:rsidR="2A50D600" w:rsidRDefault="2A50D600" w:rsidP="2A50D6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6726FC9" w14:textId="3B913640" w:rsidR="2A50D600" w:rsidRDefault="2A50D600" w:rsidP="2A50D6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A50D600">
              <w:rPr>
                <w:rFonts w:ascii="Calibri" w:hAnsi="Calibri" w:cs="Calibri"/>
                <w:b/>
                <w:bCs/>
                <w:sz w:val="24"/>
                <w:szCs w:val="24"/>
              </w:rPr>
              <w:t>Oppsummering:</w:t>
            </w:r>
          </w:p>
          <w:p w14:paraId="2EB7693C" w14:textId="025C9396" w:rsidR="2A50D600" w:rsidRDefault="2A50D600" w:rsidP="2A50D6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t>Lederne av nettverkene orienterte om hva de jobbet med av saker, og hva de var opptatt av å ha fokus på fremover.</w:t>
            </w:r>
          </w:p>
          <w:p w14:paraId="0F47D173" w14:textId="13270E48" w:rsidR="2A50D600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82D36D" w14:textId="291C0823" w:rsidR="00483DB8" w:rsidRDefault="00483DB8" w:rsidP="2A50D60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1757DD5" w14:textId="77777777" w:rsidR="00AF5EE5" w:rsidRDefault="001D08F3" w:rsidP="00AF5EE5">
            <w:pPr>
              <w:rPr>
                <w:rFonts w:ascii="Calibri" w:hAnsi="Calibri" w:cs="Calibri"/>
                <w:sz w:val="24"/>
                <w:szCs w:val="24"/>
              </w:rPr>
            </w:pPr>
            <w:r w:rsidRPr="001D08F3">
              <w:rPr>
                <w:rFonts w:ascii="Calibri" w:hAnsi="Calibri" w:cs="Calibri"/>
                <w:b/>
                <w:sz w:val="24"/>
                <w:szCs w:val="24"/>
              </w:rPr>
              <w:t>Kommentarer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F8E3DC9" w14:textId="02611523" w:rsidR="001D08F3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b/>
                <w:bCs/>
                <w:sz w:val="24"/>
                <w:szCs w:val="24"/>
              </w:rPr>
              <w:t>Personal/økonomi</w:t>
            </w:r>
            <w:r w:rsidRPr="2A50D600">
              <w:rPr>
                <w:rFonts w:ascii="Calibri" w:hAnsi="Calibri" w:cs="Calibri"/>
                <w:sz w:val="24"/>
                <w:szCs w:val="24"/>
              </w:rPr>
              <w:t xml:space="preserve"> la frem oppgaver knyttet til </w:t>
            </w:r>
            <w:r w:rsidR="00235278">
              <w:rPr>
                <w:rFonts w:ascii="Calibri" w:hAnsi="Calibri" w:cs="Calibri"/>
                <w:sz w:val="24"/>
                <w:szCs w:val="24"/>
              </w:rPr>
              <w:t xml:space="preserve">konkrete </w:t>
            </w:r>
            <w:r w:rsidRPr="2A50D600">
              <w:rPr>
                <w:rFonts w:ascii="Calibri" w:hAnsi="Calibri" w:cs="Calibri"/>
                <w:sz w:val="24"/>
                <w:szCs w:val="24"/>
              </w:rPr>
              <w:t>samarbeid</w:t>
            </w:r>
            <w:r w:rsidR="00235278">
              <w:rPr>
                <w:rFonts w:ascii="Calibri" w:hAnsi="Calibri" w:cs="Calibri"/>
                <w:sz w:val="24"/>
                <w:szCs w:val="24"/>
              </w:rPr>
              <w:t>sområder</w:t>
            </w:r>
            <w:r w:rsidRPr="2A50D600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  <w:p w14:paraId="5916BAE1" w14:textId="4E43EF77" w:rsidR="001D08F3" w:rsidRDefault="001D08F3" w:rsidP="00AF5E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Dersom prosjektforslaget skal vide</w:t>
            </w:r>
            <w:r w:rsidR="00235278">
              <w:rPr>
                <w:rFonts w:ascii="Calibri" w:hAnsi="Calibri" w:cs="Calibri"/>
                <w:sz w:val="24"/>
                <w:szCs w:val="24"/>
              </w:rPr>
              <w:t>reføres, må det komme et klart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mandat fra rådmannsutvalget.</w:t>
            </w:r>
          </w:p>
          <w:p w14:paraId="51E30F5A" w14:textId="2374344C" w:rsidR="001D08F3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t>Det søkes prosjektmidler til e</w:t>
            </w:r>
            <w:r w:rsidR="00235278">
              <w:rPr>
                <w:rFonts w:ascii="Calibri" w:hAnsi="Calibri" w:cs="Calibri"/>
                <w:sz w:val="24"/>
                <w:szCs w:val="24"/>
              </w:rPr>
              <w:t>t forprosjekt hos fylkesmannen, skjønnsmidler.</w:t>
            </w:r>
          </w:p>
          <w:p w14:paraId="4E2F09CC" w14:textId="77777777" w:rsidR="00583DD6" w:rsidRDefault="00583DD6" w:rsidP="00583DD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E55756" w14:textId="77777777" w:rsidR="00583DD6" w:rsidRDefault="2A50D600" w:rsidP="00583DD6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b/>
                <w:bCs/>
                <w:sz w:val="24"/>
                <w:szCs w:val="24"/>
              </w:rPr>
              <w:t>Kulturnettverket</w:t>
            </w:r>
            <w:r w:rsidRPr="2A50D60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78E7E74B" w14:textId="582A9534" w:rsidR="2A50D600" w:rsidRDefault="2A50D600" w:rsidP="2A50D600">
            <w:r w:rsidRPr="2A50D600">
              <w:rPr>
                <w:rFonts w:ascii="Calibri" w:hAnsi="Calibri" w:cs="Calibri"/>
                <w:sz w:val="24"/>
                <w:szCs w:val="24"/>
              </w:rPr>
              <w:t>Kulturnettverket har stort fokus på mulige samarbeidstiltak mellom kommunene, og nevner spesielt kulturskolene og bibliotektjenesten. De påpeker også at personalnettve</w:t>
            </w:r>
            <w:r w:rsidR="00235278">
              <w:rPr>
                <w:rFonts w:ascii="Calibri" w:hAnsi="Calibri" w:cs="Calibri"/>
                <w:sz w:val="24"/>
                <w:szCs w:val="24"/>
              </w:rPr>
              <w:t>r</w:t>
            </w:r>
            <w:r w:rsidRPr="2A50D600">
              <w:rPr>
                <w:rFonts w:ascii="Calibri" w:hAnsi="Calibri" w:cs="Calibri"/>
                <w:sz w:val="24"/>
                <w:szCs w:val="24"/>
              </w:rPr>
              <w:t>ket er en viktig samarbeidspart.</w:t>
            </w:r>
          </w:p>
          <w:p w14:paraId="0DBEC484" w14:textId="4EF8638E" w:rsidR="00B74453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t>Det jobbes med Veteranplanen for Lister. En representant fra ordførerutvalget skal oppnevnes i prosjektgruppen etter at det nye ordførerutvalget er konstituert.</w:t>
            </w:r>
          </w:p>
          <w:p w14:paraId="5E1F321D" w14:textId="5EBDFB17" w:rsidR="00B74453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lastRenderedPageBreak/>
              <w:t>Lister 2030, kultu</w:t>
            </w:r>
            <w:r w:rsidR="00235278">
              <w:rPr>
                <w:rFonts w:ascii="Calibri" w:hAnsi="Calibri" w:cs="Calibri"/>
                <w:sz w:val="24"/>
                <w:szCs w:val="24"/>
              </w:rPr>
              <w:t>r</w:t>
            </w:r>
            <w:r w:rsidRPr="2A50D600">
              <w:rPr>
                <w:rFonts w:ascii="Calibri" w:hAnsi="Calibri" w:cs="Calibri"/>
                <w:sz w:val="24"/>
                <w:szCs w:val="24"/>
              </w:rPr>
              <w:t>nettve</w:t>
            </w:r>
            <w:r w:rsidR="00235278">
              <w:rPr>
                <w:rFonts w:ascii="Calibri" w:hAnsi="Calibri" w:cs="Calibri"/>
                <w:sz w:val="24"/>
                <w:szCs w:val="24"/>
              </w:rPr>
              <w:t>rk</w:t>
            </w:r>
            <w:r w:rsidRPr="2A50D600">
              <w:rPr>
                <w:rFonts w:ascii="Calibri" w:hAnsi="Calibri" w:cs="Calibri"/>
                <w:sz w:val="24"/>
                <w:szCs w:val="24"/>
              </w:rPr>
              <w:t>et vil komme med innspill til planprogram.</w:t>
            </w:r>
          </w:p>
          <w:p w14:paraId="0126F13E" w14:textId="6607644D" w:rsidR="00B74453" w:rsidRDefault="2A50D600" w:rsidP="00583DD6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t>Analyser og felles brukergrupper.</w:t>
            </w:r>
          </w:p>
          <w:p w14:paraId="4B012C58" w14:textId="632F16B2" w:rsidR="2A50D600" w:rsidRDefault="2A50D600" w:rsidP="2A50D6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49FBF88" w14:textId="441BE29D" w:rsidR="00B74453" w:rsidRPr="002A4349" w:rsidRDefault="002A4349" w:rsidP="00583D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A4349">
              <w:rPr>
                <w:rFonts w:ascii="Calibri" w:hAnsi="Calibri" w:cs="Calibri"/>
                <w:b/>
                <w:sz w:val="24"/>
                <w:szCs w:val="24"/>
              </w:rPr>
              <w:t>Helsenettverket</w:t>
            </w:r>
          </w:p>
          <w:p w14:paraId="36324AED" w14:textId="39E68940" w:rsidR="002A4349" w:rsidRDefault="00541F95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IPS – Individuell jobbstøtte</w:t>
            </w:r>
          </w:p>
          <w:p w14:paraId="5C2C3F3B" w14:textId="7A9022AB" w:rsidR="00541F95" w:rsidRDefault="00541F95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Interkommunalt samarbeid inne miljørettet hels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>evern</w:t>
            </w:r>
          </w:p>
          <w:p w14:paraId="01D126DD" w14:textId="77777777" w:rsidR="00541F95" w:rsidRDefault="00541F95" w:rsidP="00583DD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017725" w14:textId="0781420C" w:rsidR="0092645E" w:rsidRPr="0092645E" w:rsidRDefault="0092645E" w:rsidP="00583D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645E">
              <w:rPr>
                <w:rFonts w:ascii="Calibri" w:hAnsi="Calibri" w:cs="Calibri"/>
                <w:b/>
                <w:sz w:val="24"/>
                <w:szCs w:val="24"/>
              </w:rPr>
              <w:t>Plan og næringsnettverket</w:t>
            </w:r>
          </w:p>
          <w:p w14:paraId="447078BA" w14:textId="71FE87C0" w:rsidR="00B74453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t>Lister 2030, fremdrift og organisering</w:t>
            </w:r>
          </w:p>
          <w:p w14:paraId="46A8BAC5" w14:textId="6F7102EF" w:rsidR="0092645E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t>E-byggesak, fremdrift</w:t>
            </w:r>
          </w:p>
          <w:p w14:paraId="4529F0EF" w14:textId="72DDF027" w:rsidR="00B74453" w:rsidRDefault="00235278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Felles kompetansebygging</w:t>
            </w:r>
          </w:p>
          <w:p w14:paraId="6AE32C6A" w14:textId="77777777" w:rsidR="00235278" w:rsidRDefault="00235278" w:rsidP="00583DD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F577F2" w14:textId="53FE0504" w:rsidR="00B74453" w:rsidRPr="00382BCF" w:rsidRDefault="00382BCF" w:rsidP="00583D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82BCF">
              <w:rPr>
                <w:rFonts w:ascii="Calibri" w:hAnsi="Calibri" w:cs="Calibri"/>
                <w:b/>
                <w:sz w:val="24"/>
                <w:szCs w:val="24"/>
              </w:rPr>
              <w:t>Barnehage- og skoleledernettve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rk</w:t>
            </w:r>
            <w:r w:rsidRPr="00382BCF">
              <w:rPr>
                <w:rFonts w:ascii="Calibri" w:hAnsi="Calibri" w:cs="Calibri"/>
                <w:b/>
                <w:sz w:val="24"/>
                <w:szCs w:val="24"/>
              </w:rPr>
              <w:t>et</w:t>
            </w:r>
          </w:p>
          <w:p w14:paraId="19A95A6E" w14:textId="037EEDD8" w:rsidR="00583DD6" w:rsidRDefault="00235278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 er inngått p</w:t>
            </w:r>
            <w:r w:rsidR="007C4652">
              <w:rPr>
                <w:rFonts w:ascii="Calibri" w:hAnsi="Calibri" w:cs="Calibri"/>
                <w:sz w:val="24"/>
                <w:szCs w:val="24"/>
              </w:rPr>
              <w:t>artnerskapsavtale med U</w:t>
            </w:r>
            <w:r>
              <w:rPr>
                <w:rFonts w:ascii="Calibri" w:hAnsi="Calibri" w:cs="Calibri"/>
                <w:sz w:val="24"/>
                <w:szCs w:val="24"/>
              </w:rPr>
              <w:t>iA</w:t>
            </w:r>
          </w:p>
          <w:p w14:paraId="02EA2A39" w14:textId="2ACDDB40" w:rsidR="007C4652" w:rsidRDefault="007C4652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PPT</w:t>
            </w:r>
          </w:p>
          <w:p w14:paraId="3660EAA9" w14:textId="37771F42" w:rsidR="007C4652" w:rsidRDefault="2A50D600" w:rsidP="2A50D600">
            <w:pPr>
              <w:rPr>
                <w:rFonts w:ascii="Calibri" w:hAnsi="Calibri" w:cs="Calibri"/>
                <w:sz w:val="24"/>
                <w:szCs w:val="24"/>
              </w:rPr>
            </w:pPr>
            <w:r w:rsidRPr="2A50D600">
              <w:rPr>
                <w:rFonts w:ascii="Calibri" w:hAnsi="Calibri" w:cs="Calibri"/>
                <w:sz w:val="24"/>
                <w:szCs w:val="24"/>
              </w:rPr>
              <w:t>LPS.....EVU – se utdanningsdirektoratets hjemmeside</w:t>
            </w:r>
          </w:p>
          <w:p w14:paraId="6FF6EBC2" w14:textId="4FE46252" w:rsidR="00235278" w:rsidRDefault="00541F95" w:rsidP="2A50D600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235278" w:rsidRPr="00E4703E">
                <w:rPr>
                  <w:rStyle w:val="Hyperkobling"/>
                  <w:rFonts w:ascii="Calibri" w:hAnsi="Calibri" w:cs="Calibri"/>
                  <w:sz w:val="24"/>
                  <w:szCs w:val="24"/>
                </w:rPr>
                <w:t>https://www.udir.no/kvalitet-og-kompetanse/nasjonale-satsinger/ny-modell-for-kompetanseutvikling-i-skole/desentralisert-ordning/desentralisert-ordning/</w:t>
              </w:r>
            </w:hyperlink>
          </w:p>
          <w:p w14:paraId="5E3E7CBD" w14:textId="77777777" w:rsidR="00235278" w:rsidRDefault="00235278" w:rsidP="2A50D60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A2EECB" w14:textId="744A87A4" w:rsidR="007C4652" w:rsidRDefault="007C4652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BTI</w:t>
            </w:r>
          </w:p>
          <w:p w14:paraId="6A428A06" w14:textId="3365C3F3" w:rsidR="007C4652" w:rsidRDefault="007C4652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Ekstern skolevurdering</w:t>
            </w:r>
          </w:p>
          <w:p w14:paraId="621B229C" w14:textId="2B7B668A" w:rsidR="007C4652" w:rsidRDefault="007C4652" w:rsidP="00583D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Voksenopplæringen, eget prosjekt</w:t>
            </w:r>
          </w:p>
          <w:p w14:paraId="38199633" w14:textId="77777777" w:rsidR="007C4652" w:rsidRDefault="007C4652" w:rsidP="00583DD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120BB5" w14:textId="480241F6" w:rsidR="00583DD6" w:rsidRPr="003F7ECA" w:rsidRDefault="00583DD6" w:rsidP="00583D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EF16D4" w14:textId="79D4A674" w:rsidR="00483DB8" w:rsidRDefault="00483DB8" w:rsidP="00483DB8"/>
          <w:p w14:paraId="6A580E52" w14:textId="77777777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3DB8" w:rsidRPr="00735564" w14:paraId="2967AD3E" w14:textId="77777777" w:rsidTr="2A50D600">
        <w:tc>
          <w:tcPr>
            <w:tcW w:w="1913" w:type="dxa"/>
            <w:shd w:val="clear" w:color="auto" w:fill="FFFFFF" w:themeFill="background1"/>
          </w:tcPr>
          <w:p w14:paraId="249AE883" w14:textId="48AF96EB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Sak 4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DE2965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6D3D3518" w14:textId="77777777" w:rsidR="00483DB8" w:rsidRPr="002E557D" w:rsidRDefault="00AF5EE5" w:rsidP="00AF5EE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  <w:r w:rsidRPr="002E557D">
              <w:rPr>
                <w:rFonts w:ascii="Calibri" w:hAnsi="Calibri" w:cs="Calibri"/>
                <w:b/>
              </w:rPr>
              <w:t>Møteplan fremover</w:t>
            </w:r>
          </w:p>
          <w:p w14:paraId="3E61659B" w14:textId="4D7EAC99" w:rsidR="00765BE0" w:rsidRDefault="2A50D600" w:rsidP="2A50D6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2A50D600">
              <w:rPr>
                <w:rFonts w:ascii="Calibri" w:hAnsi="Calibri" w:cs="Calibri"/>
              </w:rPr>
              <w:t>8 oktober og 12 november</w:t>
            </w:r>
          </w:p>
          <w:p w14:paraId="77358D42" w14:textId="10D45F87" w:rsidR="002E557D" w:rsidRPr="00DE2965" w:rsidRDefault="002E557D" w:rsidP="00382BCF">
            <w:pPr>
              <w:pStyle w:val="paragraph"/>
              <w:spacing w:before="0" w:beforeAutospacing="0" w:after="0" w:afterAutospacing="0"/>
              <w:ind w:firstLine="708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C3C95F" w14:textId="77777777" w:rsidR="00AF5EE5" w:rsidRPr="00DE2965" w:rsidRDefault="00AF5EE5" w:rsidP="00AF5EE5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Svein</w:t>
            </w:r>
          </w:p>
          <w:p w14:paraId="5C7902A7" w14:textId="2015BF85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3DB8" w:rsidRPr="00735564" w14:paraId="186CD6DA" w14:textId="77777777" w:rsidTr="2A50D600">
        <w:tc>
          <w:tcPr>
            <w:tcW w:w="1913" w:type="dxa"/>
            <w:shd w:val="clear" w:color="auto" w:fill="FFFFFF" w:themeFill="background1"/>
          </w:tcPr>
          <w:p w14:paraId="096DDE92" w14:textId="1EB34533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47</w:t>
            </w:r>
            <w:r w:rsidRPr="00DE2965">
              <w:rPr>
                <w:rFonts w:ascii="Calibri" w:hAnsi="Calibri" w:cs="Calibri"/>
                <w:sz w:val="24"/>
                <w:szCs w:val="24"/>
              </w:rPr>
              <w:t>/20</w:t>
            </w:r>
          </w:p>
        </w:tc>
        <w:tc>
          <w:tcPr>
            <w:tcW w:w="5670" w:type="dxa"/>
            <w:shd w:val="clear" w:color="auto" w:fill="FFFFFF" w:themeFill="background1"/>
          </w:tcPr>
          <w:p w14:paraId="57661314" w14:textId="22649C48" w:rsidR="00AF7956" w:rsidRPr="00DE2965" w:rsidRDefault="00AF7956" w:rsidP="00AF79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48658D" w14:textId="77777777" w:rsidR="00483DB8" w:rsidRPr="00DE2965" w:rsidRDefault="00483DB8" w:rsidP="00AF5E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3DB8" w:rsidRPr="00735564" w14:paraId="14D815E9" w14:textId="77777777" w:rsidTr="2A50D600">
        <w:tc>
          <w:tcPr>
            <w:tcW w:w="1913" w:type="dxa"/>
            <w:shd w:val="clear" w:color="auto" w:fill="FFFFFF" w:themeFill="background1"/>
          </w:tcPr>
          <w:p w14:paraId="227B20B8" w14:textId="77777777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8A2FD2C" w14:textId="77777777" w:rsidR="00483DB8" w:rsidRPr="00DE2965" w:rsidRDefault="00483DB8" w:rsidP="00AF79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CD5F53" w14:textId="7D4BA06D" w:rsidR="00AF7956" w:rsidRDefault="00AF7956" w:rsidP="00AF795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D76204" w14:textId="77777777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CD590C" w14:textId="77777777" w:rsidR="00997E9D" w:rsidRDefault="00997E9D" w:rsidP="00DD28B7">
      <w:pPr>
        <w:pStyle w:val="nf-c-artikkelingress"/>
        <w:shd w:val="clear" w:color="auto" w:fill="FFFFFF"/>
        <w:spacing w:before="150" w:beforeAutospacing="0" w:after="150" w:afterAutospacing="0"/>
        <w:rPr>
          <w:rFonts w:ascii="Georgia" w:hAnsi="Georgia"/>
          <w:color w:val="000000"/>
          <w:sz w:val="36"/>
          <w:szCs w:val="36"/>
        </w:rPr>
      </w:pPr>
    </w:p>
    <w:p w14:paraId="20DDED30" w14:textId="77777777" w:rsidR="00997E9D" w:rsidRDefault="00997E9D" w:rsidP="00DD28B7">
      <w:pPr>
        <w:pStyle w:val="nf-c-artikkelingress"/>
        <w:shd w:val="clear" w:color="auto" w:fill="FFFFFF"/>
        <w:spacing w:before="150" w:beforeAutospacing="0" w:after="150" w:afterAutospacing="0"/>
        <w:rPr>
          <w:rFonts w:ascii="Georgia" w:hAnsi="Georgia"/>
          <w:color w:val="000000"/>
          <w:sz w:val="36"/>
          <w:szCs w:val="36"/>
        </w:rPr>
      </w:pPr>
    </w:p>
    <w:sectPr w:rsidR="00997E9D" w:rsidSect="00D1057D">
      <w:headerReference w:type="default" r:id="rId13"/>
      <w:headerReference w:type="first" r:id="rId14"/>
      <w:pgSz w:w="11906" w:h="16838"/>
      <w:pgMar w:top="2530" w:right="1021" w:bottom="170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B7A3" w14:textId="77777777" w:rsidR="001E6F55" w:rsidRDefault="001E6F55" w:rsidP="00445D99">
      <w:r>
        <w:separator/>
      </w:r>
    </w:p>
  </w:endnote>
  <w:endnote w:type="continuationSeparator" w:id="0">
    <w:p w14:paraId="4282F5F8" w14:textId="77777777" w:rsidR="001E6F55" w:rsidRDefault="001E6F55" w:rsidP="004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65D4" w14:textId="77777777" w:rsidR="001E6F55" w:rsidRDefault="001E6F55" w:rsidP="00445D99">
      <w:r>
        <w:separator/>
      </w:r>
    </w:p>
  </w:footnote>
  <w:footnote w:type="continuationSeparator" w:id="0">
    <w:p w14:paraId="78DAEBA5" w14:textId="77777777" w:rsidR="001E6F55" w:rsidRDefault="001E6F55" w:rsidP="0044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D84F" w14:textId="77777777" w:rsidR="00C95C71" w:rsidRDefault="00C95C71" w:rsidP="00C95C71">
    <w:pPr>
      <w:pStyle w:val="Topptekst"/>
    </w:pPr>
    <w:bookmarkStart w:id="1" w:name="_Hlk535564226"/>
    <w:bookmarkStart w:id="2" w:name="OLE_LINK4"/>
    <w:bookmarkStart w:id="3" w:name="OLE_LINK3"/>
    <w:bookmarkStart w:id="4" w:name="_Hlk535564224"/>
    <w:bookmarkStart w:id="5" w:name="OLE_LINK2"/>
    <w:bookmarkStart w:id="6" w:name="OLE_LINK1"/>
    <w:bookmarkEnd w:id="1"/>
    <w:bookmarkEnd w:id="2"/>
    <w:bookmarkEnd w:id="3"/>
    <w:bookmarkEnd w:id="4"/>
    <w:bookmarkEnd w:id="5"/>
    <w:bookmarkEnd w:id="6"/>
  </w:p>
  <w:p w14:paraId="3A6F150F" w14:textId="77777777" w:rsidR="00C95C71" w:rsidRDefault="00C95C71" w:rsidP="00C95C71">
    <w:pPr>
      <w:pStyle w:val="Topptekst"/>
      <w:rPr>
        <w:color w:val="3D1E7B" w:themeColor="text2"/>
      </w:rPr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5A576B9" wp14:editId="07C84FC8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7A96E" w14:textId="77777777" w:rsidR="00445D99" w:rsidRPr="00C95C71" w:rsidRDefault="00445D99" w:rsidP="00C95C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6193" w14:textId="77777777" w:rsidR="00445D99" w:rsidRDefault="00445D99" w:rsidP="00445D99">
    <w:pPr>
      <w:pStyle w:val="Topptekst"/>
    </w:pPr>
    <w:bookmarkStart w:id="7" w:name="OLE_LINK5"/>
    <w:bookmarkStart w:id="8" w:name="OLE_LINK6"/>
    <w:bookmarkStart w:id="9" w:name="_Hlk535564269"/>
    <w:bookmarkStart w:id="10" w:name="OLE_LINK7"/>
    <w:bookmarkStart w:id="11" w:name="OLE_LINK8"/>
    <w:bookmarkStart w:id="12" w:name="_Hlk535564271"/>
  </w:p>
  <w:bookmarkEnd w:id="7"/>
  <w:bookmarkEnd w:id="8"/>
  <w:bookmarkEnd w:id="9"/>
  <w:bookmarkEnd w:id="10"/>
  <w:bookmarkEnd w:id="11"/>
  <w:bookmarkEnd w:id="12"/>
  <w:p w14:paraId="1949316D" w14:textId="77777777" w:rsidR="00445D99" w:rsidRDefault="00C95C7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AA96474" wp14:editId="3F7F83D7">
          <wp:simplePos x="0" y="0"/>
          <wp:positionH relativeFrom="margin">
            <wp:posOffset>4100195</wp:posOffset>
          </wp:positionH>
          <wp:positionV relativeFrom="page">
            <wp:posOffset>653415</wp:posOffset>
          </wp:positionV>
          <wp:extent cx="1374775" cy="340995"/>
          <wp:effectExtent l="0" t="0" r="0" b="1905"/>
          <wp:wrapNone/>
          <wp:docPr id="148" name="Bild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_Brevark A4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6A"/>
    <w:multiLevelType w:val="hybridMultilevel"/>
    <w:tmpl w:val="81983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D48"/>
    <w:multiLevelType w:val="multilevel"/>
    <w:tmpl w:val="57B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6765"/>
    <w:multiLevelType w:val="hybridMultilevel"/>
    <w:tmpl w:val="D58A99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F2B"/>
    <w:multiLevelType w:val="hybridMultilevel"/>
    <w:tmpl w:val="AEAC9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148"/>
    <w:multiLevelType w:val="hybridMultilevel"/>
    <w:tmpl w:val="1166E4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C48B7"/>
    <w:multiLevelType w:val="multilevel"/>
    <w:tmpl w:val="B8E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461FE"/>
    <w:multiLevelType w:val="hybridMultilevel"/>
    <w:tmpl w:val="2FEA9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4C14"/>
    <w:multiLevelType w:val="multilevel"/>
    <w:tmpl w:val="C706A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C6D078F"/>
    <w:multiLevelType w:val="hybridMultilevel"/>
    <w:tmpl w:val="37948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3F51"/>
    <w:multiLevelType w:val="hybridMultilevel"/>
    <w:tmpl w:val="B20CE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DA7"/>
    <w:multiLevelType w:val="hybridMultilevel"/>
    <w:tmpl w:val="C9C65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9AB"/>
    <w:multiLevelType w:val="hybridMultilevel"/>
    <w:tmpl w:val="8D300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580B"/>
    <w:multiLevelType w:val="hybridMultilevel"/>
    <w:tmpl w:val="C15C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0884"/>
    <w:multiLevelType w:val="hybridMultilevel"/>
    <w:tmpl w:val="D4427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1103F"/>
    <w:multiLevelType w:val="hybridMultilevel"/>
    <w:tmpl w:val="008C5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0923"/>
    <w:multiLevelType w:val="hybridMultilevel"/>
    <w:tmpl w:val="5D8C1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C3CA5"/>
    <w:multiLevelType w:val="multilevel"/>
    <w:tmpl w:val="79F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C"/>
    <w:rsid w:val="00011498"/>
    <w:rsid w:val="0003280C"/>
    <w:rsid w:val="00097601"/>
    <w:rsid w:val="000A368D"/>
    <w:rsid w:val="000B125C"/>
    <w:rsid w:val="000B404F"/>
    <w:rsid w:val="000B6B6D"/>
    <w:rsid w:val="000B7A9B"/>
    <w:rsid w:val="000C3BE7"/>
    <w:rsid w:val="000D1309"/>
    <w:rsid w:val="000D6923"/>
    <w:rsid w:val="000E05D5"/>
    <w:rsid w:val="000E0F2D"/>
    <w:rsid w:val="001338CC"/>
    <w:rsid w:val="001840FE"/>
    <w:rsid w:val="00195A0A"/>
    <w:rsid w:val="001D08F3"/>
    <w:rsid w:val="001E6F55"/>
    <w:rsid w:val="001F5D82"/>
    <w:rsid w:val="00221CFC"/>
    <w:rsid w:val="002341E4"/>
    <w:rsid w:val="00235278"/>
    <w:rsid w:val="002426FF"/>
    <w:rsid w:val="002457D9"/>
    <w:rsid w:val="00262748"/>
    <w:rsid w:val="002655A2"/>
    <w:rsid w:val="0027684C"/>
    <w:rsid w:val="002979E8"/>
    <w:rsid w:val="002A4349"/>
    <w:rsid w:val="002B369F"/>
    <w:rsid w:val="002E557D"/>
    <w:rsid w:val="002E7E23"/>
    <w:rsid w:val="00305C5A"/>
    <w:rsid w:val="003405A9"/>
    <w:rsid w:val="003539EC"/>
    <w:rsid w:val="00357821"/>
    <w:rsid w:val="003769CC"/>
    <w:rsid w:val="00382BCF"/>
    <w:rsid w:val="003B09CF"/>
    <w:rsid w:val="003B28DC"/>
    <w:rsid w:val="003D073B"/>
    <w:rsid w:val="003F7ACB"/>
    <w:rsid w:val="003F7ECA"/>
    <w:rsid w:val="00413FE8"/>
    <w:rsid w:val="0041616B"/>
    <w:rsid w:val="004309BA"/>
    <w:rsid w:val="00434067"/>
    <w:rsid w:val="0044176D"/>
    <w:rsid w:val="00445D99"/>
    <w:rsid w:val="00466A35"/>
    <w:rsid w:val="00483DB8"/>
    <w:rsid w:val="0049341B"/>
    <w:rsid w:val="00494478"/>
    <w:rsid w:val="004A36D6"/>
    <w:rsid w:val="004C60F9"/>
    <w:rsid w:val="004E5263"/>
    <w:rsid w:val="004E65C8"/>
    <w:rsid w:val="004F5CD6"/>
    <w:rsid w:val="00512087"/>
    <w:rsid w:val="00514CA9"/>
    <w:rsid w:val="00524EE4"/>
    <w:rsid w:val="005264D4"/>
    <w:rsid w:val="00527B6D"/>
    <w:rsid w:val="00531B20"/>
    <w:rsid w:val="00541F95"/>
    <w:rsid w:val="0056015B"/>
    <w:rsid w:val="00574D8B"/>
    <w:rsid w:val="00576D7A"/>
    <w:rsid w:val="00583DD6"/>
    <w:rsid w:val="005840E1"/>
    <w:rsid w:val="0059023B"/>
    <w:rsid w:val="006177F3"/>
    <w:rsid w:val="00617D92"/>
    <w:rsid w:val="00643C04"/>
    <w:rsid w:val="00645CB5"/>
    <w:rsid w:val="00670FD6"/>
    <w:rsid w:val="00696532"/>
    <w:rsid w:val="006B51B9"/>
    <w:rsid w:val="00705C6E"/>
    <w:rsid w:val="00753767"/>
    <w:rsid w:val="00755271"/>
    <w:rsid w:val="00764C43"/>
    <w:rsid w:val="00765BE0"/>
    <w:rsid w:val="00766363"/>
    <w:rsid w:val="00776CAA"/>
    <w:rsid w:val="0078756B"/>
    <w:rsid w:val="007B110F"/>
    <w:rsid w:val="007C41BC"/>
    <w:rsid w:val="007C4652"/>
    <w:rsid w:val="007D3E04"/>
    <w:rsid w:val="00852097"/>
    <w:rsid w:val="00862766"/>
    <w:rsid w:val="00871B8E"/>
    <w:rsid w:val="008A75F0"/>
    <w:rsid w:val="008E484F"/>
    <w:rsid w:val="0092645E"/>
    <w:rsid w:val="00927175"/>
    <w:rsid w:val="0093237D"/>
    <w:rsid w:val="00937428"/>
    <w:rsid w:val="00937650"/>
    <w:rsid w:val="00963D3F"/>
    <w:rsid w:val="00997E9D"/>
    <w:rsid w:val="009A50BB"/>
    <w:rsid w:val="009B03AE"/>
    <w:rsid w:val="009C20A4"/>
    <w:rsid w:val="009D3A0E"/>
    <w:rsid w:val="009F67CD"/>
    <w:rsid w:val="00A0297B"/>
    <w:rsid w:val="00A07371"/>
    <w:rsid w:val="00A258B4"/>
    <w:rsid w:val="00A439E3"/>
    <w:rsid w:val="00A738CA"/>
    <w:rsid w:val="00A768F5"/>
    <w:rsid w:val="00AA33D7"/>
    <w:rsid w:val="00AD04DD"/>
    <w:rsid w:val="00AE69DC"/>
    <w:rsid w:val="00AF5EE5"/>
    <w:rsid w:val="00AF6989"/>
    <w:rsid w:val="00AF6ECD"/>
    <w:rsid w:val="00AF7956"/>
    <w:rsid w:val="00B31D66"/>
    <w:rsid w:val="00B63F64"/>
    <w:rsid w:val="00B730D5"/>
    <w:rsid w:val="00B74453"/>
    <w:rsid w:val="00B75FD7"/>
    <w:rsid w:val="00B770B3"/>
    <w:rsid w:val="00B84D30"/>
    <w:rsid w:val="00BA3467"/>
    <w:rsid w:val="00BB5E72"/>
    <w:rsid w:val="00BC0978"/>
    <w:rsid w:val="00BC6BEC"/>
    <w:rsid w:val="00BF57D4"/>
    <w:rsid w:val="00BF6941"/>
    <w:rsid w:val="00C063A5"/>
    <w:rsid w:val="00C218F9"/>
    <w:rsid w:val="00C31808"/>
    <w:rsid w:val="00C34479"/>
    <w:rsid w:val="00C434BC"/>
    <w:rsid w:val="00C472E8"/>
    <w:rsid w:val="00C66268"/>
    <w:rsid w:val="00C95C71"/>
    <w:rsid w:val="00CA5FE8"/>
    <w:rsid w:val="00CA70D3"/>
    <w:rsid w:val="00CD1E04"/>
    <w:rsid w:val="00CD2709"/>
    <w:rsid w:val="00CD329A"/>
    <w:rsid w:val="00D1057D"/>
    <w:rsid w:val="00D4790F"/>
    <w:rsid w:val="00D7015C"/>
    <w:rsid w:val="00D864C1"/>
    <w:rsid w:val="00DA698A"/>
    <w:rsid w:val="00DC1A36"/>
    <w:rsid w:val="00DD28B7"/>
    <w:rsid w:val="00DD6493"/>
    <w:rsid w:val="00DE21EA"/>
    <w:rsid w:val="00DE2965"/>
    <w:rsid w:val="00DF142B"/>
    <w:rsid w:val="00E02063"/>
    <w:rsid w:val="00E27E6C"/>
    <w:rsid w:val="00E37AA9"/>
    <w:rsid w:val="00E84630"/>
    <w:rsid w:val="00E84730"/>
    <w:rsid w:val="00E913F4"/>
    <w:rsid w:val="00E920CE"/>
    <w:rsid w:val="00EF301C"/>
    <w:rsid w:val="00F02158"/>
    <w:rsid w:val="00F0246E"/>
    <w:rsid w:val="00F4511B"/>
    <w:rsid w:val="00F5334B"/>
    <w:rsid w:val="00F80B5C"/>
    <w:rsid w:val="00F9016F"/>
    <w:rsid w:val="00FA2E55"/>
    <w:rsid w:val="00FA4BF6"/>
    <w:rsid w:val="00FC4892"/>
    <w:rsid w:val="00FC6BDD"/>
    <w:rsid w:val="00FC7F57"/>
    <w:rsid w:val="00FD0BEA"/>
    <w:rsid w:val="00FE16E4"/>
    <w:rsid w:val="00FF2DF0"/>
    <w:rsid w:val="00FF71A7"/>
    <w:rsid w:val="209584D0"/>
    <w:rsid w:val="2A50D600"/>
    <w:rsid w:val="6CA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FEE5A9"/>
  <w15:chartTrackingRefBased/>
  <w15:docId w15:val="{B5C33018-EEE6-4795-81A0-E139F55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1057D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3769CC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D2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1616B"/>
    <w:rPr>
      <w:color w:val="3D1E7B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3D1E7B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616B"/>
    <w:rPr>
      <w:rFonts w:asciiTheme="majorHAnsi" w:eastAsiaTheme="majorEastAsia" w:hAnsiTheme="majorHAnsi" w:cstheme="majorBidi"/>
      <w:b/>
      <w:color w:val="3D1E7B" w:themeColor="text2"/>
      <w:sz w:val="26"/>
      <w:szCs w:val="32"/>
    </w:rPr>
  </w:style>
  <w:style w:type="character" w:styleId="Hyperkobling">
    <w:name w:val="Hyperlink"/>
    <w:basedOn w:val="Standardskriftforavsnitt"/>
    <w:uiPriority w:val="99"/>
    <w:semiHidden/>
    <w:rsid w:val="002655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rsid w:val="003769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76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3769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769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B03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9B0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C662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268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D28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nf-c-artikkelingress">
    <w:name w:val="nf-c-artikkel__ingress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-bylineforfatter">
    <w:name w:val="nf-c-artikkel-byline__forfatter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dato">
    <w:name w:val="nf-c-artikkel__dato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-sistenyttdate">
    <w:name w:val="nf-c-artikkel-sistenytt__date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o-text">
    <w:name w:val="nf-o-text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styleId="Ingenmellomrom">
    <w:name w:val="No Spacing"/>
    <w:uiPriority w:val="1"/>
    <w:qFormat/>
    <w:rsid w:val="00AD04DD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unhideWhenUsed/>
    <w:rsid w:val="00234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341E4"/>
    <w:rPr>
      <w:rFonts w:ascii="Calibri" w:hAnsi="Calibri"/>
      <w:szCs w:val="21"/>
    </w:rPr>
  </w:style>
  <w:style w:type="paragraph" w:customStyle="1" w:styleId="paragraph">
    <w:name w:val="paragraph"/>
    <w:basedOn w:val="Normal"/>
    <w:rsid w:val="007663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766363"/>
  </w:style>
  <w:style w:type="character" w:customStyle="1" w:styleId="eop">
    <w:name w:val="eop"/>
    <w:basedOn w:val="Standardskriftforavsnitt"/>
    <w:rsid w:val="00766363"/>
  </w:style>
  <w:style w:type="character" w:customStyle="1" w:styleId="contextualspellingandgrammarerror">
    <w:name w:val="contextualspellingandgrammarerror"/>
    <w:basedOn w:val="Standardskriftforavsnitt"/>
    <w:rsid w:val="007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0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48" w:space="2" w:color="auto"/>
                <w:right w:val="none" w:sz="0" w:space="0" w:color="auto"/>
              </w:divBdr>
              <w:divsChild>
                <w:div w:id="1700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" w:color="auto"/>
                <w:right w:val="none" w:sz="0" w:space="0" w:color="auto"/>
              </w:divBdr>
              <w:divsChild>
                <w:div w:id="1514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5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5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dir.no/kvalitet-og-kompetanse/nasjonale-satsinger/ny-modell-for-kompetanseutvikling-i-skole/desentralisert-ordning/desentralisert-ordn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Brevmal%20Listerr&#229;det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3D1E7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9" ma:contentTypeDescription="Opprett et nytt dokument." ma:contentTypeScope="" ma:versionID="fce4ffc316fd423c36c98eb801cb11e4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b2e58b75a8b1f7526bf4f54197827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C322-FE22-4F5F-9EE6-16D8B52D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B79-1789-4944-AA9D-FCF1B6646801}">
  <ds:schemaRefs/>
</ds:datastoreItem>
</file>

<file path=customXml/itemProps3.xml><?xml version="1.0" encoding="utf-8"?>
<ds:datastoreItem xmlns:ds="http://schemas.openxmlformats.org/officeDocument/2006/customXml" ds:itemID="{3C40E23A-1A5B-408B-8CD7-4053FDA622A0}">
  <ds:schemaRefs>
    <ds:schemaRef ds:uri="199538df-b761-4eef-a3bb-0879e8fbb3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f52ebf5-eef5-416d-b17a-efd5a5b9988f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689567-4A73-4CAB-9893-E8C97B3562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6E181C-148B-4BC4-889E-D388FC44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Listerrådet.dotx</Template>
  <TotalTime>21</TotalTime>
  <Pages>4</Pages>
  <Words>719</Words>
  <Characters>3814</Characters>
  <Application>Microsoft Office Word</Application>
  <DocSecurity>0</DocSecurity>
  <Lines>31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17</cp:revision>
  <cp:lastPrinted>2019-08-19T06:38:00Z</cp:lastPrinted>
  <dcterms:created xsi:type="dcterms:W3CDTF">2019-09-04T08:39:00Z</dcterms:created>
  <dcterms:modified xsi:type="dcterms:W3CDTF">2019-09-13T06:31:00Z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