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FB98E" w14:textId="77777777" w:rsidR="004B0BAD" w:rsidRDefault="004B0BAD" w:rsidP="006C5D9C">
      <w:pPr>
        <w:pStyle w:val="Overskrift1"/>
        <w:rPr>
          <w:color w:val="012169"/>
        </w:rPr>
      </w:pPr>
      <w:r>
        <w:rPr>
          <w:color w:val="012169"/>
        </w:rPr>
        <w:t>REFERAT</w:t>
      </w:r>
      <w:r w:rsidR="006C5D9C" w:rsidRPr="00973F6D">
        <w:rPr>
          <w:color w:val="012169"/>
        </w:rPr>
        <w:t xml:space="preserve"> </w:t>
      </w:r>
    </w:p>
    <w:p w14:paraId="70D795B6" w14:textId="756E6F46" w:rsidR="006C5D9C" w:rsidRPr="00973F6D" w:rsidRDefault="006C5D9C" w:rsidP="006C5D9C">
      <w:pPr>
        <w:pStyle w:val="Overskrift1"/>
        <w:rPr>
          <w:color w:val="012169"/>
        </w:rPr>
      </w:pPr>
      <w:r w:rsidRPr="00973F6D">
        <w:rPr>
          <w:color w:val="012169"/>
        </w:rPr>
        <w:t>ORDFØRERUTVALG</w:t>
      </w:r>
    </w:p>
    <w:p w14:paraId="19975963" w14:textId="77777777" w:rsidR="006C5D9C" w:rsidRPr="00424CA5" w:rsidRDefault="006C5D9C" w:rsidP="006C5D9C"/>
    <w:p w14:paraId="5E4CDE97" w14:textId="77777777" w:rsidR="006C5D9C" w:rsidRDefault="006C5D9C" w:rsidP="006C5D9C">
      <w:pPr>
        <w:rPr>
          <w:sz w:val="24"/>
        </w:rPr>
      </w:pPr>
    </w:p>
    <w:p w14:paraId="46042677" w14:textId="77777777" w:rsidR="006C5D9C" w:rsidRDefault="006C5D9C" w:rsidP="006C5D9C">
      <w:pPr>
        <w:rPr>
          <w:sz w:val="24"/>
        </w:rPr>
      </w:pPr>
    </w:p>
    <w:tbl>
      <w:tblPr>
        <w:tblW w:w="8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811"/>
        <w:gridCol w:w="1522"/>
      </w:tblGrid>
      <w:tr w:rsidR="006C5D9C" w:rsidRPr="00973F6D" w14:paraId="107B656F" w14:textId="77777777" w:rsidTr="1579032C">
        <w:tc>
          <w:tcPr>
            <w:tcW w:w="1560" w:type="dxa"/>
          </w:tcPr>
          <w:p w14:paraId="28447461" w14:textId="77777777" w:rsidR="006C5D9C" w:rsidRPr="009444F5" w:rsidRDefault="006C5D9C" w:rsidP="0091079E">
            <w:pPr>
              <w:pStyle w:val="Overskrift2"/>
              <w:rPr>
                <w:color w:val="012169"/>
                <w:szCs w:val="24"/>
              </w:rPr>
            </w:pPr>
            <w:r w:rsidRPr="009444F5">
              <w:rPr>
                <w:color w:val="012169"/>
                <w:szCs w:val="24"/>
              </w:rPr>
              <w:t>Møtested</w:t>
            </w:r>
          </w:p>
        </w:tc>
        <w:tc>
          <w:tcPr>
            <w:tcW w:w="5811" w:type="dxa"/>
          </w:tcPr>
          <w:p w14:paraId="65317C36" w14:textId="5B58E277" w:rsidR="006C5D9C" w:rsidRPr="009444F5" w:rsidRDefault="39408E71" w:rsidP="00A51CC4">
            <w:pPr>
              <w:rPr>
                <w:b/>
                <w:bCs/>
                <w:color w:val="012169"/>
                <w:sz w:val="24"/>
                <w:szCs w:val="24"/>
              </w:rPr>
            </w:pPr>
            <w:r w:rsidRPr="39408E71">
              <w:rPr>
                <w:b/>
                <w:bCs/>
                <w:color w:val="012169"/>
                <w:sz w:val="24"/>
                <w:szCs w:val="24"/>
              </w:rPr>
              <w:t xml:space="preserve">Postgården </w:t>
            </w:r>
            <w:r w:rsidR="00A51CC4">
              <w:rPr>
                <w:b/>
                <w:bCs/>
                <w:color w:val="012169"/>
                <w:sz w:val="24"/>
                <w:szCs w:val="24"/>
              </w:rPr>
              <w:t>- Lyngdal</w:t>
            </w:r>
          </w:p>
        </w:tc>
        <w:tc>
          <w:tcPr>
            <w:tcW w:w="1522" w:type="dxa"/>
          </w:tcPr>
          <w:p w14:paraId="36770EB1" w14:textId="77777777" w:rsidR="006C5D9C" w:rsidRPr="00973F6D" w:rsidRDefault="006C5D9C" w:rsidP="0091079E">
            <w:pPr>
              <w:rPr>
                <w:color w:val="012169"/>
                <w:sz w:val="24"/>
                <w:szCs w:val="24"/>
              </w:rPr>
            </w:pPr>
            <w:r w:rsidRPr="00973F6D">
              <w:rPr>
                <w:color w:val="012169"/>
                <w:sz w:val="24"/>
                <w:szCs w:val="24"/>
              </w:rPr>
              <w:t>Ansvar for oppfølgning</w:t>
            </w:r>
          </w:p>
        </w:tc>
      </w:tr>
      <w:tr w:rsidR="006C5D9C" w:rsidRPr="00973F6D" w14:paraId="2CF6443A" w14:textId="77777777" w:rsidTr="1579032C">
        <w:tc>
          <w:tcPr>
            <w:tcW w:w="1560" w:type="dxa"/>
          </w:tcPr>
          <w:p w14:paraId="68EF1196" w14:textId="77777777" w:rsidR="006C5D9C" w:rsidRPr="009444F5" w:rsidRDefault="006C5D9C" w:rsidP="0091079E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Møtetidspunkt</w:t>
            </w:r>
          </w:p>
        </w:tc>
        <w:tc>
          <w:tcPr>
            <w:tcW w:w="5811" w:type="dxa"/>
          </w:tcPr>
          <w:p w14:paraId="3682A586" w14:textId="315DF964" w:rsidR="006C5D9C" w:rsidRDefault="006C5D9C" w:rsidP="00F91FBF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Dato</w:t>
            </w:r>
            <w:r w:rsidR="00F91FBF">
              <w:rPr>
                <w:color w:val="012169"/>
                <w:sz w:val="24"/>
                <w:szCs w:val="24"/>
              </w:rPr>
              <w:t xml:space="preserve">:       </w:t>
            </w:r>
            <w:r w:rsidR="00F608FC">
              <w:rPr>
                <w:color w:val="012169"/>
                <w:sz w:val="24"/>
                <w:szCs w:val="24"/>
              </w:rPr>
              <w:t>02.09</w:t>
            </w:r>
            <w:r>
              <w:rPr>
                <w:color w:val="012169"/>
                <w:sz w:val="24"/>
                <w:szCs w:val="24"/>
              </w:rPr>
              <w:t>.19</w:t>
            </w:r>
          </w:p>
          <w:p w14:paraId="5FEEE19A" w14:textId="30C52A12" w:rsidR="00F91FBF" w:rsidRPr="009444F5" w:rsidRDefault="00F91FBF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Klokken: 0830</w:t>
            </w:r>
            <w:r w:rsidR="003A26B8">
              <w:rPr>
                <w:color w:val="012169"/>
                <w:sz w:val="24"/>
                <w:szCs w:val="24"/>
              </w:rPr>
              <w:t>- ca1300</w:t>
            </w:r>
          </w:p>
          <w:p w14:paraId="29CE7C33" w14:textId="77777777" w:rsidR="006C5D9C" w:rsidRPr="009444F5" w:rsidRDefault="006C5D9C" w:rsidP="0091079E">
            <w:pPr>
              <w:rPr>
                <w:color w:val="012169"/>
                <w:sz w:val="24"/>
                <w:szCs w:val="24"/>
              </w:rPr>
            </w:pPr>
          </w:p>
          <w:p w14:paraId="717F6F51" w14:textId="77777777" w:rsidR="006C5D9C" w:rsidRPr="009444F5" w:rsidRDefault="006C5D9C" w:rsidP="0091079E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40DE5882" w14:textId="77777777" w:rsidR="006C5D9C" w:rsidRPr="00973F6D" w:rsidRDefault="006C5D9C" w:rsidP="00F91FBF">
            <w:pPr>
              <w:ind w:left="1416"/>
              <w:rPr>
                <w:color w:val="012169"/>
                <w:sz w:val="24"/>
                <w:szCs w:val="24"/>
              </w:rPr>
            </w:pPr>
          </w:p>
        </w:tc>
      </w:tr>
      <w:tr w:rsidR="006C5D9C" w:rsidRPr="00973F6D" w14:paraId="36A5A75D" w14:textId="77777777" w:rsidTr="1579032C">
        <w:tc>
          <w:tcPr>
            <w:tcW w:w="1560" w:type="dxa"/>
          </w:tcPr>
          <w:p w14:paraId="7EA4261B" w14:textId="77777777" w:rsidR="006C5D9C" w:rsidRPr="009444F5" w:rsidRDefault="006C5D9C" w:rsidP="0091079E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Tilstede</w:t>
            </w:r>
          </w:p>
        </w:tc>
        <w:tc>
          <w:tcPr>
            <w:tcW w:w="5811" w:type="dxa"/>
          </w:tcPr>
          <w:p w14:paraId="7A56CD1F" w14:textId="77777777" w:rsidR="006C5D9C" w:rsidRPr="009444F5" w:rsidRDefault="006C5D9C" w:rsidP="0091079E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Ordfører Tor Jørgen Tjørhom – Sirdal</w:t>
            </w:r>
          </w:p>
          <w:p w14:paraId="6F080D14" w14:textId="77777777" w:rsidR="006C5D9C" w:rsidRPr="009444F5" w:rsidRDefault="006C5D9C" w:rsidP="0091079E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 xml:space="preserve">Ordfører Jan Sigbjørnsen – Flekkefjord </w:t>
            </w:r>
          </w:p>
          <w:p w14:paraId="22EAAAFC" w14:textId="77777777" w:rsidR="006C5D9C" w:rsidRPr="009444F5" w:rsidRDefault="006C5D9C" w:rsidP="0091079E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Ordfører Arnt Abrahamsen – Farsund</w:t>
            </w:r>
          </w:p>
          <w:p w14:paraId="1FAE3C9F" w14:textId="77777777" w:rsidR="006C5D9C" w:rsidRPr="009444F5" w:rsidRDefault="006C5D9C" w:rsidP="0091079E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Ordfører Jan Kristensen – Lyngdal</w:t>
            </w:r>
          </w:p>
          <w:p w14:paraId="7A5866A4" w14:textId="77777777" w:rsidR="006C5D9C" w:rsidRPr="009444F5" w:rsidRDefault="006C5D9C" w:rsidP="0091079E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Ordfører Reidun Bakken – Audnedal kommune</w:t>
            </w:r>
          </w:p>
          <w:p w14:paraId="2C669B57" w14:textId="77777777" w:rsidR="006C5D9C" w:rsidRPr="009444F5" w:rsidRDefault="006C5D9C" w:rsidP="0091079E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Ordfører Per Sverre Kvinlaug - Kvinesdal</w:t>
            </w:r>
          </w:p>
          <w:p w14:paraId="77621286" w14:textId="7E1B0631" w:rsidR="006C5D9C" w:rsidRDefault="006C5D9C" w:rsidP="0091079E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Ordfører Margrethe Handeland – Hægebostad</w:t>
            </w:r>
          </w:p>
          <w:p w14:paraId="6DC982EE" w14:textId="3F19FDAA" w:rsidR="00BD58DF" w:rsidRPr="009444F5" w:rsidRDefault="00BD58DF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Fylkesvaraordfører Tore Askildsen</w:t>
            </w:r>
          </w:p>
          <w:p w14:paraId="6D0E1CF5" w14:textId="77777777" w:rsidR="006C5D9C" w:rsidRPr="009444F5" w:rsidRDefault="006C5D9C" w:rsidP="69B7B693">
            <w:pPr>
              <w:rPr>
                <w:color w:val="012169"/>
                <w:sz w:val="24"/>
                <w:szCs w:val="24"/>
              </w:rPr>
            </w:pPr>
          </w:p>
          <w:p w14:paraId="665433C5" w14:textId="70086BC7" w:rsidR="69B7B693" w:rsidRDefault="69B7B693" w:rsidP="69B7B693">
            <w:pPr>
              <w:rPr>
                <w:color w:val="012169"/>
                <w:sz w:val="24"/>
                <w:szCs w:val="24"/>
              </w:rPr>
            </w:pPr>
            <w:r w:rsidRPr="69B7B693">
              <w:rPr>
                <w:color w:val="012169"/>
                <w:sz w:val="24"/>
                <w:szCs w:val="24"/>
              </w:rPr>
              <w:t>Stortingsrepresentant Ingunn Foss</w:t>
            </w:r>
          </w:p>
          <w:p w14:paraId="557CBD23" w14:textId="6CBCE562" w:rsidR="69B7B693" w:rsidRDefault="69B7B693" w:rsidP="69B7B693">
            <w:pPr>
              <w:rPr>
                <w:color w:val="012169"/>
                <w:sz w:val="24"/>
                <w:szCs w:val="24"/>
              </w:rPr>
            </w:pPr>
            <w:r w:rsidRPr="69B7B693">
              <w:rPr>
                <w:color w:val="012169"/>
                <w:sz w:val="24"/>
                <w:szCs w:val="24"/>
              </w:rPr>
              <w:t>Stortingsrepresentant Kari Henriksen</w:t>
            </w:r>
          </w:p>
          <w:p w14:paraId="25B8C190" w14:textId="63C24405" w:rsidR="00E04186" w:rsidRDefault="00E04186" w:rsidP="69B7B693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Stortingsrepresentant Gisle Meininger Saudland</w:t>
            </w:r>
          </w:p>
          <w:p w14:paraId="4BA32A9B" w14:textId="63EB1157" w:rsidR="69B7B693" w:rsidRDefault="69B7B693" w:rsidP="69B7B693">
            <w:pPr>
              <w:rPr>
                <w:color w:val="012169"/>
                <w:sz w:val="24"/>
                <w:szCs w:val="24"/>
              </w:rPr>
            </w:pPr>
          </w:p>
          <w:p w14:paraId="5179D173" w14:textId="7F1BEB69" w:rsidR="006C5D9C" w:rsidRDefault="006C5D9C" w:rsidP="0091079E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Svein Vangen – daglig leder Listerrådet</w:t>
            </w:r>
          </w:p>
          <w:p w14:paraId="1DE59FB2" w14:textId="77777777" w:rsidR="00AC16BB" w:rsidRDefault="00AC16BB" w:rsidP="0091079E">
            <w:pPr>
              <w:rPr>
                <w:color w:val="012169"/>
                <w:sz w:val="24"/>
                <w:szCs w:val="24"/>
              </w:rPr>
            </w:pPr>
          </w:p>
          <w:p w14:paraId="6D2306E4" w14:textId="5DDDB7EB" w:rsidR="00AC16BB" w:rsidRDefault="00AC16BB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VAF: Kristian Eikeland</w:t>
            </w:r>
          </w:p>
          <w:p w14:paraId="3DCD22EF" w14:textId="797A24AB" w:rsidR="00AC16BB" w:rsidRPr="009444F5" w:rsidRDefault="00AC16BB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VAF: Ann Sherin Skollevold</w:t>
            </w:r>
          </w:p>
          <w:p w14:paraId="4964F8BA" w14:textId="77777777" w:rsidR="006C5D9C" w:rsidRPr="009444F5" w:rsidRDefault="006C5D9C" w:rsidP="0091079E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41A6CA24" w14:textId="77777777" w:rsidR="006C5D9C" w:rsidRPr="00973F6D" w:rsidRDefault="006C5D9C" w:rsidP="0091079E">
            <w:pPr>
              <w:rPr>
                <w:color w:val="012169"/>
                <w:sz w:val="24"/>
                <w:szCs w:val="24"/>
              </w:rPr>
            </w:pPr>
          </w:p>
        </w:tc>
      </w:tr>
      <w:tr w:rsidR="006C5D9C" w:rsidRPr="00973F6D" w14:paraId="3633954A" w14:textId="77777777" w:rsidTr="1579032C">
        <w:tc>
          <w:tcPr>
            <w:tcW w:w="1560" w:type="dxa"/>
          </w:tcPr>
          <w:p w14:paraId="0C125DED" w14:textId="77777777" w:rsidR="006C5D9C" w:rsidRPr="009444F5" w:rsidRDefault="006C5D9C" w:rsidP="0091079E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Forfall</w:t>
            </w:r>
          </w:p>
        </w:tc>
        <w:tc>
          <w:tcPr>
            <w:tcW w:w="5811" w:type="dxa"/>
          </w:tcPr>
          <w:p w14:paraId="47C69013" w14:textId="77777777" w:rsidR="006C5D9C" w:rsidRDefault="006C5D9C" w:rsidP="0091079E">
            <w:pPr>
              <w:rPr>
                <w:color w:val="012169"/>
                <w:sz w:val="24"/>
                <w:szCs w:val="24"/>
              </w:rPr>
            </w:pPr>
          </w:p>
          <w:p w14:paraId="37A9F6FC" w14:textId="6E9AE816" w:rsidR="00F61F4D" w:rsidRPr="009444F5" w:rsidRDefault="00F61F4D" w:rsidP="0091079E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0E74E9A2" w14:textId="77777777" w:rsidR="006C5D9C" w:rsidRPr="00973F6D" w:rsidRDefault="006C5D9C" w:rsidP="0091079E">
            <w:pPr>
              <w:rPr>
                <w:color w:val="012169"/>
                <w:sz w:val="24"/>
                <w:szCs w:val="24"/>
              </w:rPr>
            </w:pPr>
          </w:p>
        </w:tc>
      </w:tr>
      <w:tr w:rsidR="006C5D9C" w:rsidRPr="00973F6D" w14:paraId="21E652B4" w14:textId="77777777" w:rsidTr="1579032C">
        <w:trPr>
          <w:trHeight w:val="399"/>
        </w:trPr>
        <w:tc>
          <w:tcPr>
            <w:tcW w:w="1560" w:type="dxa"/>
          </w:tcPr>
          <w:p w14:paraId="73F2FC84" w14:textId="078D6D89" w:rsidR="006C5D9C" w:rsidRPr="009444F5" w:rsidRDefault="006006B6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Orientering</w:t>
            </w:r>
          </w:p>
        </w:tc>
        <w:tc>
          <w:tcPr>
            <w:tcW w:w="5811" w:type="dxa"/>
          </w:tcPr>
          <w:p w14:paraId="0E85710A" w14:textId="786E506D" w:rsidR="006006B6" w:rsidRDefault="00951052" w:rsidP="00721B28">
            <w:pPr>
              <w:pStyle w:val="Listeavsnitt"/>
              <w:numPr>
                <w:ilvl w:val="0"/>
                <w:numId w:val="1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Planprogram Regionplan Lister 2030</w:t>
            </w:r>
          </w:p>
          <w:p w14:paraId="3B106F9E" w14:textId="690C3E06" w:rsidR="004B0BAD" w:rsidRDefault="004B0BAD" w:rsidP="004B0BAD">
            <w:pPr>
              <w:pStyle w:val="Listeavsnitt"/>
              <w:numPr>
                <w:ilvl w:val="1"/>
                <w:numId w:val="1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3 september: Behandling av høringsutkast til planprogram i fylkesutvalget</w:t>
            </w:r>
          </w:p>
          <w:p w14:paraId="15B44C3E" w14:textId="6923698A" w:rsidR="004B0BAD" w:rsidRDefault="004B0BAD" w:rsidP="004B0BAD">
            <w:pPr>
              <w:pStyle w:val="Listeavsnitt"/>
              <w:numPr>
                <w:ilvl w:val="1"/>
                <w:numId w:val="1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6-28 oktober: høring av planprogram</w:t>
            </w:r>
          </w:p>
          <w:p w14:paraId="0E94B61E" w14:textId="29AE90E8" w:rsidR="004B0BAD" w:rsidRDefault="004B0BAD" w:rsidP="004B0BAD">
            <w:pPr>
              <w:pStyle w:val="Listeavsnitt"/>
              <w:numPr>
                <w:ilvl w:val="1"/>
                <w:numId w:val="1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21 september: ungdomskonferanse/høringskonferanse</w:t>
            </w:r>
          </w:p>
          <w:p w14:paraId="28F9D459" w14:textId="3BBD359E" w:rsidR="004B0BAD" w:rsidRDefault="004B0BAD" w:rsidP="004B0BAD">
            <w:pPr>
              <w:pStyle w:val="Listeavsnitt"/>
              <w:numPr>
                <w:ilvl w:val="1"/>
                <w:numId w:val="1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29 oktober-15 november: Behandling av høringsinnspill</w:t>
            </w:r>
          </w:p>
          <w:p w14:paraId="64BEC623" w14:textId="6855F768" w:rsidR="004B0BAD" w:rsidRDefault="004B0BAD" w:rsidP="004B0BAD">
            <w:pPr>
              <w:pStyle w:val="Listeavsnitt"/>
              <w:numPr>
                <w:ilvl w:val="1"/>
                <w:numId w:val="1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18 november: Skrivefrist fir sluttbehandling av planprogrammet</w:t>
            </w:r>
          </w:p>
          <w:p w14:paraId="4501504F" w14:textId="615EA531" w:rsidR="004B0BAD" w:rsidRDefault="004B0BAD" w:rsidP="004B0BAD">
            <w:pPr>
              <w:pStyle w:val="Listeavsnitt"/>
              <w:numPr>
                <w:ilvl w:val="1"/>
                <w:numId w:val="1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lastRenderedPageBreak/>
              <w:t>Sammensetning av arbeidsgrupper i løpet av høsten</w:t>
            </w:r>
          </w:p>
          <w:p w14:paraId="06F43633" w14:textId="6ABEC297" w:rsidR="004B0BAD" w:rsidRDefault="004B0BAD" w:rsidP="004B0BAD">
            <w:pPr>
              <w:pStyle w:val="Listeavsnitt"/>
              <w:numPr>
                <w:ilvl w:val="1"/>
                <w:numId w:val="1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3 desember: Behandling av planprogrammet i fylkesutvalget</w:t>
            </w:r>
          </w:p>
          <w:p w14:paraId="333BFE5D" w14:textId="72A08DFA" w:rsidR="004B0BAD" w:rsidRDefault="004B0BAD" w:rsidP="004B0BAD">
            <w:pPr>
              <w:pStyle w:val="Listeavsnitt"/>
              <w:numPr>
                <w:ilvl w:val="1"/>
                <w:numId w:val="1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Desember: Møte i Styringsgruppen</w:t>
            </w:r>
          </w:p>
          <w:p w14:paraId="7968203E" w14:textId="1435EDE8" w:rsidR="004B0BAD" w:rsidRDefault="004B0BAD" w:rsidP="004B0BAD">
            <w:pPr>
              <w:pStyle w:val="Listeavsnitt"/>
              <w:numPr>
                <w:ilvl w:val="1"/>
                <w:numId w:val="1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17 desember: Vedtak/fastsetting av planprogram i Vest-Agder fylkesting.</w:t>
            </w:r>
          </w:p>
          <w:p w14:paraId="73F49B3E" w14:textId="22F89FE2" w:rsidR="004B0BAD" w:rsidRDefault="004B0BAD" w:rsidP="004B0BAD">
            <w:pPr>
              <w:pStyle w:val="Listeavsnitt"/>
              <w:numPr>
                <w:ilvl w:val="1"/>
                <w:numId w:val="1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Januar-desember 2020: Planprosess</w:t>
            </w:r>
          </w:p>
          <w:p w14:paraId="371A654A" w14:textId="77777777" w:rsidR="004B0BAD" w:rsidRPr="00721B28" w:rsidRDefault="004B0BAD" w:rsidP="004B0BAD">
            <w:pPr>
              <w:pStyle w:val="Listeavsnitt"/>
              <w:ind w:left="1440"/>
              <w:rPr>
                <w:color w:val="012169"/>
                <w:sz w:val="24"/>
                <w:szCs w:val="24"/>
              </w:rPr>
            </w:pPr>
          </w:p>
          <w:p w14:paraId="3A7BDA96" w14:textId="214C13C8" w:rsidR="006C5D9C" w:rsidRDefault="00F61F4D" w:rsidP="00721B28">
            <w:pPr>
              <w:pStyle w:val="Listeavsnitt"/>
              <w:numPr>
                <w:ilvl w:val="0"/>
                <w:numId w:val="1"/>
              </w:numPr>
              <w:rPr>
                <w:color w:val="012169"/>
                <w:sz w:val="24"/>
                <w:szCs w:val="24"/>
              </w:rPr>
            </w:pPr>
            <w:r w:rsidRPr="00721B28">
              <w:rPr>
                <w:color w:val="012169"/>
                <w:sz w:val="24"/>
                <w:szCs w:val="24"/>
              </w:rPr>
              <w:t>DPS, orie</w:t>
            </w:r>
            <w:r w:rsidR="39408E71" w:rsidRPr="00721B28">
              <w:rPr>
                <w:color w:val="012169"/>
                <w:sz w:val="24"/>
                <w:szCs w:val="24"/>
              </w:rPr>
              <w:t>ntering fra møtet</w:t>
            </w:r>
            <w:r w:rsidRPr="00721B28">
              <w:rPr>
                <w:color w:val="012169"/>
                <w:sz w:val="24"/>
                <w:szCs w:val="24"/>
              </w:rPr>
              <w:t xml:space="preserve"> med sykehusdirektøren</w:t>
            </w:r>
          </w:p>
          <w:p w14:paraId="7E9FA0B1" w14:textId="5CFA0191" w:rsidR="00BD58DF" w:rsidRPr="00721B28" w:rsidRDefault="00BD58DF" w:rsidP="00BD58DF">
            <w:pPr>
              <w:pStyle w:val="Listeavsnitt"/>
              <w:numPr>
                <w:ilvl w:val="1"/>
                <w:numId w:val="1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Arnt orienterte fra møtet med sykehusdirektøren</w:t>
            </w:r>
          </w:p>
          <w:p w14:paraId="76053360" w14:textId="0A1EF77D" w:rsidR="006C5D9C" w:rsidRPr="00721B28" w:rsidRDefault="1579032C" w:rsidP="1579032C">
            <w:pPr>
              <w:pStyle w:val="Listeavsnitt"/>
              <w:numPr>
                <w:ilvl w:val="0"/>
                <w:numId w:val="1"/>
              </w:numPr>
              <w:rPr>
                <w:color w:val="012169"/>
                <w:sz w:val="24"/>
                <w:szCs w:val="24"/>
              </w:rPr>
            </w:pPr>
            <w:r w:rsidRPr="1579032C">
              <w:rPr>
                <w:color w:val="012169"/>
                <w:sz w:val="24"/>
                <w:szCs w:val="24"/>
              </w:rPr>
              <w:t>Status kommunestyrebehandling - nye vedtekter Lister inter</w:t>
            </w:r>
            <w:r w:rsidRPr="00E04186">
              <w:rPr>
                <w:color w:val="012169"/>
                <w:sz w:val="24"/>
                <w:szCs w:val="24"/>
              </w:rPr>
              <w:t>komm</w:t>
            </w:r>
            <w:r w:rsidRPr="1579032C">
              <w:rPr>
                <w:color w:val="012169"/>
                <w:sz w:val="24"/>
                <w:szCs w:val="24"/>
              </w:rPr>
              <w:t xml:space="preserve">unale politiske råd </w:t>
            </w:r>
          </w:p>
          <w:p w14:paraId="5241B25C" w14:textId="1473B75E" w:rsidR="006C5D9C" w:rsidRDefault="1579032C" w:rsidP="1579032C">
            <w:pPr>
              <w:pStyle w:val="Listeavsnitt"/>
              <w:numPr>
                <w:ilvl w:val="0"/>
                <w:numId w:val="1"/>
              </w:numPr>
              <w:rPr>
                <w:color w:val="012169"/>
                <w:sz w:val="24"/>
                <w:szCs w:val="24"/>
              </w:rPr>
            </w:pPr>
            <w:r w:rsidRPr="1579032C">
              <w:rPr>
                <w:color w:val="012169"/>
                <w:sz w:val="24"/>
                <w:szCs w:val="24"/>
              </w:rPr>
              <w:t>Informasjon Listersamarbeidet</w:t>
            </w:r>
          </w:p>
          <w:p w14:paraId="364E5B41" w14:textId="27B03232" w:rsidR="004B0BAD" w:rsidRDefault="004B0BAD" w:rsidP="004B0BAD">
            <w:pPr>
              <w:pStyle w:val="Listeavsnitt"/>
              <w:numPr>
                <w:ilvl w:val="1"/>
                <w:numId w:val="1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Nyhetsbrev</w:t>
            </w:r>
          </w:p>
          <w:p w14:paraId="2D8275B7" w14:textId="24CC31C4" w:rsidR="004B0BAD" w:rsidRDefault="004B0BAD" w:rsidP="004B0BAD">
            <w:pPr>
              <w:pStyle w:val="Listeavsnitt"/>
              <w:numPr>
                <w:ilvl w:val="1"/>
                <w:numId w:val="1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Microsoft Teams</w:t>
            </w:r>
          </w:p>
          <w:p w14:paraId="489DEA18" w14:textId="7555E2DE" w:rsidR="004B0BAD" w:rsidRDefault="004B0BAD" w:rsidP="004B0BAD">
            <w:pPr>
              <w:pStyle w:val="Listeavsnitt"/>
              <w:numPr>
                <w:ilvl w:val="1"/>
                <w:numId w:val="1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Kurs</w:t>
            </w:r>
          </w:p>
          <w:p w14:paraId="7AED46CC" w14:textId="439DB922" w:rsidR="004B0BAD" w:rsidRDefault="004B0BAD" w:rsidP="004B0BAD">
            <w:pPr>
              <w:pStyle w:val="Listeavsnitt"/>
              <w:numPr>
                <w:ilvl w:val="1"/>
                <w:numId w:val="1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Ønsker å orientere kommunestyrene etter valget.</w:t>
            </w:r>
          </w:p>
          <w:p w14:paraId="76A6D535" w14:textId="7F91ABE5" w:rsidR="00E04186" w:rsidRPr="00E04186" w:rsidRDefault="00E04186" w:rsidP="00E04186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 w:rsidRPr="00E04186">
              <w:rPr>
                <w:color w:val="012169"/>
                <w:lang w:val="nn-NO"/>
              </w:rPr>
              <w:t xml:space="preserve">I kommunestyremøte i Åseral 20. juni 2019 ble det fatta vedtak om å søke medlemskap i Setesdal Regionråd. På ekstraordinært representantskapsmøte i Setesdal regionråd </w:t>
            </w:r>
            <w:r>
              <w:rPr>
                <w:color w:val="012169"/>
                <w:lang w:val="nn-NO"/>
              </w:rPr>
              <w:t>26.08.19</w:t>
            </w:r>
            <w:r w:rsidR="00C109B0">
              <w:rPr>
                <w:color w:val="012169"/>
                <w:lang w:val="nn-NO"/>
              </w:rPr>
              <w:t xml:space="preserve"> ble saken behandlet</w:t>
            </w:r>
            <w:r w:rsidRPr="00E04186">
              <w:rPr>
                <w:color w:val="012169"/>
                <w:lang w:val="nn-NO"/>
              </w:rPr>
              <w:t>, og det ble enstemmig vedtak på at Åseral kommune blir en del av regionrådet. Saken går nå videre til politiske behandling i medlemskommunene.</w:t>
            </w:r>
          </w:p>
          <w:p w14:paraId="4BCE3C7A" w14:textId="27FA8EB6" w:rsidR="00E04186" w:rsidRPr="00721B28" w:rsidRDefault="00E04186" w:rsidP="1579032C">
            <w:pPr>
              <w:pStyle w:val="Listeavsnitt"/>
              <w:numPr>
                <w:ilvl w:val="0"/>
                <w:numId w:val="1"/>
              </w:numPr>
              <w:rPr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41F2FD25" w14:textId="27B4704F" w:rsidR="006C5D9C" w:rsidRPr="00973F6D" w:rsidRDefault="00A85CE2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lastRenderedPageBreak/>
              <w:t>Svein</w:t>
            </w:r>
          </w:p>
        </w:tc>
      </w:tr>
      <w:tr w:rsidR="006C5D9C" w:rsidRPr="00973F6D" w14:paraId="0D90B925" w14:textId="77777777" w:rsidTr="1579032C">
        <w:trPr>
          <w:trHeight w:val="565"/>
        </w:trPr>
        <w:tc>
          <w:tcPr>
            <w:tcW w:w="1560" w:type="dxa"/>
          </w:tcPr>
          <w:p w14:paraId="1BFF8A33" w14:textId="77777777" w:rsidR="006C5D9C" w:rsidRPr="009444F5" w:rsidRDefault="006C5D9C" w:rsidP="0091079E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Bedriftsbesøk</w:t>
            </w:r>
          </w:p>
        </w:tc>
        <w:tc>
          <w:tcPr>
            <w:tcW w:w="5811" w:type="dxa"/>
          </w:tcPr>
          <w:p w14:paraId="14C37EF9" w14:textId="55F3AAE3" w:rsidR="006C5D9C" w:rsidRPr="009444F5" w:rsidRDefault="69B7B693" w:rsidP="69B7B693">
            <w:pPr>
              <w:rPr>
                <w:color w:val="012169"/>
                <w:sz w:val="24"/>
                <w:szCs w:val="24"/>
              </w:rPr>
            </w:pPr>
            <w:r w:rsidRPr="69B7B693">
              <w:rPr>
                <w:color w:val="012169"/>
                <w:sz w:val="24"/>
                <w:szCs w:val="24"/>
              </w:rPr>
              <w:t>Ikke bedriftsbesøk denne gangen</w:t>
            </w:r>
          </w:p>
        </w:tc>
        <w:tc>
          <w:tcPr>
            <w:tcW w:w="1522" w:type="dxa"/>
          </w:tcPr>
          <w:p w14:paraId="2AEAD240" w14:textId="77777777" w:rsidR="006C5D9C" w:rsidRPr="00973F6D" w:rsidRDefault="006C5D9C" w:rsidP="0091079E">
            <w:pPr>
              <w:rPr>
                <w:color w:val="012169"/>
                <w:sz w:val="24"/>
                <w:szCs w:val="24"/>
              </w:rPr>
            </w:pPr>
          </w:p>
        </w:tc>
      </w:tr>
      <w:tr w:rsidR="00A51CC4" w:rsidRPr="00973F6D" w14:paraId="21676436" w14:textId="77777777" w:rsidTr="1579032C">
        <w:trPr>
          <w:trHeight w:val="1143"/>
        </w:trPr>
        <w:tc>
          <w:tcPr>
            <w:tcW w:w="1560" w:type="dxa"/>
          </w:tcPr>
          <w:p w14:paraId="03475088" w14:textId="07A3B776" w:rsidR="00A51CC4" w:rsidRPr="009444F5" w:rsidRDefault="00A51CC4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Sak</w:t>
            </w:r>
            <w:r w:rsidR="005D083E">
              <w:rPr>
                <w:color w:val="012169"/>
                <w:sz w:val="24"/>
                <w:szCs w:val="24"/>
              </w:rPr>
              <w:t xml:space="preserve"> 23/19</w:t>
            </w:r>
          </w:p>
        </w:tc>
        <w:tc>
          <w:tcPr>
            <w:tcW w:w="5811" w:type="dxa"/>
          </w:tcPr>
          <w:p w14:paraId="0003481D" w14:textId="210C8E62" w:rsidR="00F61F4D" w:rsidRPr="00F61F4D" w:rsidRDefault="00A51CC4" w:rsidP="69B7B693">
            <w:pPr>
              <w:rPr>
                <w:b/>
                <w:color w:val="012169"/>
                <w:sz w:val="24"/>
                <w:szCs w:val="24"/>
              </w:rPr>
            </w:pPr>
            <w:r w:rsidRPr="00F61F4D">
              <w:rPr>
                <w:b/>
                <w:color w:val="012169"/>
                <w:sz w:val="24"/>
                <w:szCs w:val="24"/>
              </w:rPr>
              <w:t xml:space="preserve">Nasjonal Transportplan 2022 - 2033  </w:t>
            </w:r>
          </w:p>
          <w:p w14:paraId="20F99168" w14:textId="77777777" w:rsidR="00A51CC4" w:rsidRDefault="00A51CC4" w:rsidP="69B7B693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Utfordringsbilde for Agder v/Vegsjef Vidar Ose</w:t>
            </w:r>
          </w:p>
          <w:p w14:paraId="71610CD8" w14:textId="77777777" w:rsidR="00BD58DF" w:rsidRDefault="00BD58DF" w:rsidP="69B7B693">
            <w:pPr>
              <w:rPr>
                <w:color w:val="012169"/>
                <w:sz w:val="24"/>
                <w:szCs w:val="24"/>
              </w:rPr>
            </w:pPr>
          </w:p>
          <w:p w14:paraId="14AAFA8E" w14:textId="7A08A0BE" w:rsidR="00AC16BB" w:rsidRDefault="00AC16BB" w:rsidP="00AC16BB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 xml:space="preserve">Ose orienterte om fremdriftsplanen for arbeidet med NTP. I ordskiftet etterpå ble det pekt på viktigheten av å konkretisere hvilke </w:t>
            </w:r>
            <w:r w:rsidR="00CD16A1">
              <w:rPr>
                <w:color w:val="012169"/>
                <w:sz w:val="24"/>
                <w:szCs w:val="24"/>
              </w:rPr>
              <w:t>områder man vil prioritere</w:t>
            </w:r>
            <w:r>
              <w:rPr>
                <w:color w:val="012169"/>
                <w:sz w:val="24"/>
                <w:szCs w:val="24"/>
              </w:rPr>
              <w:t xml:space="preserve"> </w:t>
            </w:r>
            <w:r w:rsidR="00CD16A1">
              <w:rPr>
                <w:color w:val="012169"/>
                <w:sz w:val="24"/>
                <w:szCs w:val="24"/>
              </w:rPr>
              <w:t xml:space="preserve">og </w:t>
            </w:r>
            <w:r>
              <w:rPr>
                <w:color w:val="012169"/>
                <w:sz w:val="24"/>
                <w:szCs w:val="24"/>
              </w:rPr>
              <w:t>fremme fra Lister i kommende NTP.</w:t>
            </w:r>
          </w:p>
          <w:p w14:paraId="08F8C1FB" w14:textId="02E03523" w:rsidR="00AC16BB" w:rsidRDefault="00CD16A1" w:rsidP="00AC16BB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 xml:space="preserve">Sakstilfanget i NTP omfatter mange områder, og Ose kommer tilbake til ordførerutvalget </w:t>
            </w:r>
            <w:r w:rsidR="00B46590">
              <w:rPr>
                <w:color w:val="012169"/>
                <w:sz w:val="24"/>
                <w:szCs w:val="24"/>
              </w:rPr>
              <w:t xml:space="preserve">i løpet av høsten </w:t>
            </w:r>
            <w:r>
              <w:rPr>
                <w:color w:val="012169"/>
                <w:sz w:val="24"/>
                <w:szCs w:val="24"/>
              </w:rPr>
              <w:t>når det foreligger en mer konkret bestilling fra staten.</w:t>
            </w:r>
          </w:p>
          <w:p w14:paraId="28DDA8F0" w14:textId="43335716" w:rsidR="00CD16A1" w:rsidRDefault="00CD16A1" w:rsidP="00AC16BB">
            <w:pPr>
              <w:rPr>
                <w:color w:val="012169"/>
                <w:sz w:val="24"/>
                <w:szCs w:val="24"/>
              </w:rPr>
            </w:pPr>
          </w:p>
          <w:p w14:paraId="23A0BB5D" w14:textId="19C388F6" w:rsidR="00CD16A1" w:rsidRDefault="00CD16A1" w:rsidP="00AC16BB">
            <w:pPr>
              <w:rPr>
                <w:color w:val="012169"/>
                <w:sz w:val="24"/>
                <w:szCs w:val="24"/>
              </w:rPr>
            </w:pPr>
          </w:p>
          <w:p w14:paraId="7D6A05A7" w14:textId="77777777" w:rsidR="00CD16A1" w:rsidRDefault="00CD16A1" w:rsidP="00AC16BB">
            <w:pPr>
              <w:rPr>
                <w:color w:val="012169"/>
                <w:sz w:val="24"/>
                <w:szCs w:val="24"/>
              </w:rPr>
            </w:pPr>
          </w:p>
          <w:p w14:paraId="61E92029" w14:textId="3C75A99D" w:rsidR="00CD16A1" w:rsidRPr="69B7B693" w:rsidRDefault="00CD16A1" w:rsidP="00AC16BB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4783ABEC" w14:textId="7A2EE54E" w:rsidR="00A51CC4" w:rsidRPr="00973F6D" w:rsidRDefault="00A51CC4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0900 - 0945</w:t>
            </w:r>
          </w:p>
        </w:tc>
      </w:tr>
      <w:tr w:rsidR="006C5D9C" w:rsidRPr="00973F6D" w14:paraId="5BFD41BB" w14:textId="77777777" w:rsidTr="1579032C">
        <w:trPr>
          <w:trHeight w:val="250"/>
        </w:trPr>
        <w:tc>
          <w:tcPr>
            <w:tcW w:w="1560" w:type="dxa"/>
          </w:tcPr>
          <w:p w14:paraId="041B7665" w14:textId="40F186A4" w:rsidR="006C5D9C" w:rsidRPr="009444F5" w:rsidRDefault="006C5D9C" w:rsidP="00F608FC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lastRenderedPageBreak/>
              <w:t xml:space="preserve">Sak </w:t>
            </w:r>
            <w:r w:rsidR="005D083E">
              <w:rPr>
                <w:color w:val="012169"/>
                <w:sz w:val="24"/>
                <w:szCs w:val="24"/>
              </w:rPr>
              <w:t>24/19</w:t>
            </w:r>
          </w:p>
        </w:tc>
        <w:tc>
          <w:tcPr>
            <w:tcW w:w="5811" w:type="dxa"/>
          </w:tcPr>
          <w:p w14:paraId="5A631353" w14:textId="77777777" w:rsidR="006B4AE8" w:rsidRPr="00F61F4D" w:rsidRDefault="00A51CC4" w:rsidP="00F608FC">
            <w:pPr>
              <w:rPr>
                <w:b/>
                <w:color w:val="012169"/>
                <w:sz w:val="24"/>
                <w:szCs w:val="24"/>
              </w:rPr>
            </w:pPr>
            <w:r w:rsidRPr="00F61F4D">
              <w:rPr>
                <w:b/>
                <w:color w:val="012169"/>
                <w:sz w:val="24"/>
                <w:szCs w:val="24"/>
              </w:rPr>
              <w:t xml:space="preserve">Agder kollektivtrafikk AS </w:t>
            </w:r>
            <w:r w:rsidR="006B4AE8" w:rsidRPr="00F61F4D">
              <w:rPr>
                <w:b/>
                <w:color w:val="012169"/>
                <w:sz w:val="24"/>
                <w:szCs w:val="24"/>
              </w:rPr>
              <w:t>–</w:t>
            </w:r>
            <w:r w:rsidRPr="00F61F4D">
              <w:rPr>
                <w:b/>
                <w:color w:val="012169"/>
                <w:sz w:val="24"/>
                <w:szCs w:val="24"/>
              </w:rPr>
              <w:t xml:space="preserve"> </w:t>
            </w:r>
            <w:r w:rsidR="006B4AE8" w:rsidRPr="00F61F4D">
              <w:rPr>
                <w:b/>
                <w:color w:val="012169"/>
                <w:sz w:val="24"/>
                <w:szCs w:val="24"/>
              </w:rPr>
              <w:t xml:space="preserve">Kollektivtrafikken i Lister </w:t>
            </w:r>
          </w:p>
          <w:p w14:paraId="12C0DE9C" w14:textId="60FAF293" w:rsidR="00F608FC" w:rsidRPr="006B4AE8" w:rsidRDefault="006B4AE8" w:rsidP="006B4AE8">
            <w:pPr>
              <w:rPr>
                <w:color w:val="012169"/>
              </w:rPr>
            </w:pPr>
            <w:r w:rsidRPr="006B4AE8">
              <w:rPr>
                <w:color w:val="012169"/>
                <w:sz w:val="24"/>
                <w:szCs w:val="24"/>
              </w:rPr>
              <w:t xml:space="preserve">v/ Administrasjonssjef </w:t>
            </w:r>
            <w:r w:rsidR="00F608FC" w:rsidRPr="006B4AE8">
              <w:rPr>
                <w:bCs/>
                <w:color w:val="012169"/>
                <w:sz w:val="24"/>
                <w:szCs w:val="24"/>
              </w:rPr>
              <w:t>Kjell Sverre Drange</w:t>
            </w:r>
            <w:r w:rsidR="00F608FC" w:rsidRPr="006B4AE8">
              <w:rPr>
                <w:b/>
                <w:bCs/>
                <w:color w:val="012169"/>
                <w:sz w:val="24"/>
                <w:szCs w:val="24"/>
              </w:rPr>
              <w:br/>
            </w:r>
          </w:p>
          <w:p w14:paraId="315FB559" w14:textId="77777777" w:rsidR="006C5D9C" w:rsidRDefault="00B019B2" w:rsidP="00B019B2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Merknad: Grunnet sykemelding utsettes saken til neste møte</w:t>
            </w:r>
          </w:p>
          <w:p w14:paraId="2C99ABC7" w14:textId="2BF000E9" w:rsidR="00B019B2" w:rsidRPr="009444F5" w:rsidRDefault="00B019B2" w:rsidP="00B019B2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1E5FB5C8" w14:textId="78367A08" w:rsidR="006C5D9C" w:rsidRPr="00973F6D" w:rsidRDefault="006B4AE8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0945 - 1015</w:t>
            </w:r>
          </w:p>
          <w:p w14:paraId="58CD6DE1" w14:textId="77777777" w:rsidR="006C5D9C" w:rsidRPr="00973F6D" w:rsidRDefault="006C5D9C" w:rsidP="0091079E">
            <w:pPr>
              <w:rPr>
                <w:color w:val="012169"/>
                <w:sz w:val="24"/>
                <w:szCs w:val="24"/>
              </w:rPr>
            </w:pPr>
          </w:p>
        </w:tc>
      </w:tr>
      <w:tr w:rsidR="006B4AE8" w:rsidRPr="00973F6D" w14:paraId="2C17EA39" w14:textId="77777777" w:rsidTr="1579032C">
        <w:trPr>
          <w:trHeight w:val="250"/>
        </w:trPr>
        <w:tc>
          <w:tcPr>
            <w:tcW w:w="1560" w:type="dxa"/>
          </w:tcPr>
          <w:p w14:paraId="326EA475" w14:textId="3490C75B" w:rsidR="006B4AE8" w:rsidRDefault="005D083E" w:rsidP="00F608FC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Sak 25/19</w:t>
            </w:r>
          </w:p>
        </w:tc>
        <w:tc>
          <w:tcPr>
            <w:tcW w:w="5811" w:type="dxa"/>
          </w:tcPr>
          <w:p w14:paraId="07743B70" w14:textId="3FF68F8E" w:rsidR="006B4AE8" w:rsidRDefault="00F64436" w:rsidP="00F608FC">
            <w:pPr>
              <w:rPr>
                <w:b/>
                <w:color w:val="012169"/>
                <w:sz w:val="24"/>
                <w:szCs w:val="24"/>
              </w:rPr>
            </w:pPr>
            <w:r>
              <w:rPr>
                <w:b/>
                <w:color w:val="012169"/>
                <w:sz w:val="24"/>
                <w:szCs w:val="24"/>
              </w:rPr>
              <w:t xml:space="preserve">Dialogmøte med </w:t>
            </w:r>
            <w:r w:rsidR="00F61F4D" w:rsidRPr="00F61F4D">
              <w:rPr>
                <w:b/>
                <w:color w:val="012169"/>
                <w:sz w:val="24"/>
                <w:szCs w:val="24"/>
              </w:rPr>
              <w:t>Stortingsrepresentantene</w:t>
            </w:r>
          </w:p>
          <w:p w14:paraId="3C478091" w14:textId="4B77878F" w:rsidR="002D7506" w:rsidRPr="001176D1" w:rsidRDefault="001176D1" w:rsidP="00F608FC">
            <w:pPr>
              <w:rPr>
                <w:color w:val="012169"/>
                <w:sz w:val="24"/>
                <w:szCs w:val="24"/>
              </w:rPr>
            </w:pPr>
            <w:r w:rsidRPr="001176D1">
              <w:rPr>
                <w:color w:val="012169"/>
                <w:sz w:val="24"/>
                <w:szCs w:val="24"/>
              </w:rPr>
              <w:t xml:space="preserve">Møtet ble innledet med at de orienterte om hvilke saker de så på som </w:t>
            </w:r>
            <w:r>
              <w:rPr>
                <w:color w:val="012169"/>
                <w:sz w:val="24"/>
                <w:szCs w:val="24"/>
              </w:rPr>
              <w:t>sentrale å fokusere på</w:t>
            </w:r>
            <w:r w:rsidRPr="001176D1">
              <w:rPr>
                <w:color w:val="012169"/>
                <w:sz w:val="24"/>
                <w:szCs w:val="24"/>
              </w:rPr>
              <w:t>:</w:t>
            </w:r>
          </w:p>
          <w:p w14:paraId="73B516BD" w14:textId="77777777" w:rsidR="001176D1" w:rsidRPr="001176D1" w:rsidRDefault="001176D1" w:rsidP="00F608FC">
            <w:pPr>
              <w:rPr>
                <w:color w:val="012169"/>
                <w:sz w:val="24"/>
                <w:szCs w:val="24"/>
              </w:rPr>
            </w:pPr>
          </w:p>
          <w:p w14:paraId="14F121D9" w14:textId="17A5BAF2" w:rsidR="00CD16A1" w:rsidRPr="00EB237D" w:rsidRDefault="00CD16A1" w:rsidP="00F608FC">
            <w:pPr>
              <w:rPr>
                <w:b/>
                <w:color w:val="012169"/>
                <w:sz w:val="24"/>
                <w:szCs w:val="24"/>
              </w:rPr>
            </w:pPr>
            <w:r w:rsidRPr="00EB237D">
              <w:rPr>
                <w:b/>
                <w:color w:val="012169"/>
                <w:sz w:val="24"/>
                <w:szCs w:val="24"/>
              </w:rPr>
              <w:t xml:space="preserve">Kari (medlem av </w:t>
            </w:r>
            <w:r w:rsidR="00EB237D" w:rsidRPr="00EB237D">
              <w:rPr>
                <w:b/>
                <w:color w:val="012169"/>
                <w:sz w:val="24"/>
                <w:szCs w:val="24"/>
              </w:rPr>
              <w:t>familie- og kulturkomiteen).</w:t>
            </w:r>
          </w:p>
          <w:p w14:paraId="059D4F6B" w14:textId="7809819C" w:rsidR="00EB237D" w:rsidRDefault="00EB237D" w:rsidP="00314F1B">
            <w:pPr>
              <w:pStyle w:val="Listeavsnitt"/>
              <w:numPr>
                <w:ilvl w:val="0"/>
                <w:numId w:val="2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Kulturmeldingen</w:t>
            </w:r>
          </w:p>
          <w:p w14:paraId="6CCDEAF5" w14:textId="7B299746" w:rsidR="00314F1B" w:rsidRPr="00314F1B" w:rsidRDefault="00314F1B" w:rsidP="00314F1B">
            <w:pPr>
              <w:pStyle w:val="Listeavsnitt"/>
              <w:numPr>
                <w:ilvl w:val="0"/>
                <w:numId w:val="2"/>
              </w:numPr>
              <w:rPr>
                <w:color w:val="012169"/>
                <w:sz w:val="24"/>
                <w:szCs w:val="24"/>
              </w:rPr>
            </w:pPr>
            <w:r w:rsidRPr="00314F1B">
              <w:rPr>
                <w:color w:val="012169"/>
                <w:sz w:val="24"/>
                <w:szCs w:val="24"/>
              </w:rPr>
              <w:t>Arkivlov</w:t>
            </w:r>
          </w:p>
          <w:p w14:paraId="2EDAD660" w14:textId="0A4AB25F" w:rsidR="00314F1B" w:rsidRDefault="00314F1B" w:rsidP="00314F1B">
            <w:pPr>
              <w:pStyle w:val="Listeavsnitt"/>
              <w:numPr>
                <w:ilvl w:val="0"/>
                <w:numId w:val="2"/>
              </w:numPr>
              <w:rPr>
                <w:color w:val="012169"/>
                <w:sz w:val="24"/>
                <w:szCs w:val="24"/>
              </w:rPr>
            </w:pPr>
            <w:r w:rsidRPr="00314F1B">
              <w:rPr>
                <w:color w:val="012169"/>
                <w:sz w:val="24"/>
                <w:szCs w:val="24"/>
              </w:rPr>
              <w:t>Opplysningsvesenets fond, sentralisering</w:t>
            </w:r>
          </w:p>
          <w:p w14:paraId="6EA99D0F" w14:textId="36EF3E24" w:rsidR="00314F1B" w:rsidRDefault="00314F1B" w:rsidP="00314F1B">
            <w:pPr>
              <w:pStyle w:val="Listeavsnitt"/>
              <w:numPr>
                <w:ilvl w:val="0"/>
                <w:numId w:val="2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Organisering av fosterhjems</w:t>
            </w:r>
            <w:r w:rsidR="00EB237D">
              <w:rPr>
                <w:color w:val="012169"/>
                <w:sz w:val="24"/>
                <w:szCs w:val="24"/>
              </w:rPr>
              <w:t>-</w:t>
            </w:r>
            <w:r>
              <w:rPr>
                <w:color w:val="012169"/>
                <w:sz w:val="24"/>
                <w:szCs w:val="24"/>
              </w:rPr>
              <w:t>tjenesten</w:t>
            </w:r>
            <w:r w:rsidR="00EB237D">
              <w:rPr>
                <w:color w:val="012169"/>
                <w:sz w:val="24"/>
                <w:szCs w:val="24"/>
              </w:rPr>
              <w:t>e</w:t>
            </w:r>
          </w:p>
          <w:p w14:paraId="38CF61BD" w14:textId="2E997133" w:rsidR="00314F1B" w:rsidRDefault="00314F1B" w:rsidP="00314F1B">
            <w:pPr>
              <w:rPr>
                <w:color w:val="012169"/>
                <w:sz w:val="24"/>
                <w:szCs w:val="24"/>
              </w:rPr>
            </w:pPr>
          </w:p>
          <w:p w14:paraId="4F986D3F" w14:textId="453FF050" w:rsidR="00314F1B" w:rsidRPr="00EB237D" w:rsidRDefault="00314F1B" w:rsidP="00314F1B">
            <w:pPr>
              <w:rPr>
                <w:b/>
                <w:color w:val="012169"/>
                <w:sz w:val="24"/>
                <w:szCs w:val="24"/>
              </w:rPr>
            </w:pPr>
            <w:r w:rsidRPr="00EB237D">
              <w:rPr>
                <w:b/>
                <w:color w:val="012169"/>
                <w:sz w:val="24"/>
                <w:szCs w:val="24"/>
              </w:rPr>
              <w:t>Gisle</w:t>
            </w:r>
            <w:r w:rsidR="00EB237D" w:rsidRPr="00EB237D">
              <w:rPr>
                <w:b/>
                <w:color w:val="012169"/>
                <w:sz w:val="24"/>
                <w:szCs w:val="24"/>
              </w:rPr>
              <w:t xml:space="preserve"> (medlem av energi- og miljøkomiteen)</w:t>
            </w:r>
          </w:p>
          <w:p w14:paraId="5B8407F7" w14:textId="7413D73F" w:rsidR="00314F1B" w:rsidRDefault="00314F1B" w:rsidP="00314F1B">
            <w:pPr>
              <w:rPr>
                <w:color w:val="012169"/>
                <w:sz w:val="24"/>
                <w:szCs w:val="24"/>
              </w:rPr>
            </w:pPr>
          </w:p>
          <w:p w14:paraId="38357A42" w14:textId="23DFA8B4" w:rsidR="00314F1B" w:rsidRDefault="00314F1B" w:rsidP="00314F1B">
            <w:pPr>
              <w:pStyle w:val="Listeavsnitt"/>
              <w:numPr>
                <w:ilvl w:val="0"/>
                <w:numId w:val="3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Vindmøller og nasjonal plan</w:t>
            </w:r>
          </w:p>
          <w:p w14:paraId="5657D070" w14:textId="7158C9A4" w:rsidR="00314F1B" w:rsidRDefault="00314F1B" w:rsidP="00314F1B">
            <w:pPr>
              <w:pStyle w:val="Listeavsnitt"/>
              <w:numPr>
                <w:ilvl w:val="0"/>
                <w:numId w:val="3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 xml:space="preserve">Flytende </w:t>
            </w:r>
            <w:r w:rsidR="00EB237D">
              <w:rPr>
                <w:color w:val="012169"/>
                <w:sz w:val="24"/>
                <w:szCs w:val="24"/>
              </w:rPr>
              <w:t xml:space="preserve">og fastmontert </w:t>
            </w:r>
            <w:r>
              <w:rPr>
                <w:color w:val="012169"/>
                <w:sz w:val="24"/>
                <w:szCs w:val="24"/>
              </w:rPr>
              <w:t>hav-</w:t>
            </w:r>
            <w:r w:rsidR="00EB237D">
              <w:rPr>
                <w:color w:val="012169"/>
                <w:sz w:val="24"/>
                <w:szCs w:val="24"/>
              </w:rPr>
              <w:t xml:space="preserve">vind, </w:t>
            </w:r>
            <w:r>
              <w:rPr>
                <w:color w:val="012169"/>
                <w:sz w:val="24"/>
                <w:szCs w:val="24"/>
              </w:rPr>
              <w:t xml:space="preserve">er </w:t>
            </w:r>
            <w:r w:rsidR="00EB237D">
              <w:rPr>
                <w:color w:val="012169"/>
                <w:sz w:val="24"/>
                <w:szCs w:val="24"/>
              </w:rPr>
              <w:t xml:space="preserve">et </w:t>
            </w:r>
            <w:r>
              <w:rPr>
                <w:color w:val="012169"/>
                <w:sz w:val="24"/>
                <w:szCs w:val="24"/>
              </w:rPr>
              <w:t xml:space="preserve">spennende </w:t>
            </w:r>
            <w:r w:rsidR="00EB237D">
              <w:rPr>
                <w:color w:val="012169"/>
                <w:sz w:val="24"/>
                <w:szCs w:val="24"/>
              </w:rPr>
              <w:t xml:space="preserve">tema </w:t>
            </w:r>
            <w:r>
              <w:rPr>
                <w:color w:val="012169"/>
                <w:sz w:val="24"/>
                <w:szCs w:val="24"/>
              </w:rPr>
              <w:t>for regionen. Kan være viktig for leverandørindustrien.</w:t>
            </w:r>
          </w:p>
          <w:p w14:paraId="3F997ABC" w14:textId="16C18E08" w:rsidR="00314F1B" w:rsidRDefault="00314F1B" w:rsidP="00314F1B">
            <w:pPr>
              <w:pStyle w:val="Listeavsnitt"/>
              <w:numPr>
                <w:ilvl w:val="0"/>
                <w:numId w:val="3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1 oktober; innstilling fra kraftskatt-utvalget. Dette gjelder både vann og vind.</w:t>
            </w:r>
          </w:p>
          <w:p w14:paraId="1A7278CA" w14:textId="75E0F174" w:rsidR="00314F1B" w:rsidRDefault="00314F1B" w:rsidP="00314F1B">
            <w:pPr>
              <w:pStyle w:val="Listeavsnitt"/>
              <w:numPr>
                <w:ilvl w:val="0"/>
                <w:numId w:val="3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Utenlands</w:t>
            </w:r>
            <w:r w:rsidR="00EB237D">
              <w:rPr>
                <w:color w:val="012169"/>
                <w:sz w:val="24"/>
                <w:szCs w:val="24"/>
              </w:rPr>
              <w:t>-</w:t>
            </w:r>
            <w:r>
              <w:rPr>
                <w:color w:val="012169"/>
                <w:sz w:val="24"/>
                <w:szCs w:val="24"/>
              </w:rPr>
              <w:t>forbindelser  - kabler</w:t>
            </w:r>
          </w:p>
          <w:p w14:paraId="54C3836E" w14:textId="77777777" w:rsidR="00314F1B" w:rsidRPr="00314F1B" w:rsidRDefault="00314F1B" w:rsidP="001176D1">
            <w:pPr>
              <w:pStyle w:val="Listeavsnitt"/>
              <w:rPr>
                <w:color w:val="012169"/>
                <w:sz w:val="24"/>
                <w:szCs w:val="24"/>
              </w:rPr>
            </w:pPr>
          </w:p>
          <w:p w14:paraId="188E24DA" w14:textId="64E4FBA6" w:rsidR="002D7506" w:rsidRDefault="00314F1B" w:rsidP="00F608FC">
            <w:pPr>
              <w:rPr>
                <w:b/>
                <w:color w:val="012169"/>
                <w:sz w:val="24"/>
                <w:szCs w:val="24"/>
              </w:rPr>
            </w:pPr>
            <w:r>
              <w:rPr>
                <w:b/>
                <w:color w:val="012169"/>
                <w:sz w:val="24"/>
                <w:szCs w:val="24"/>
              </w:rPr>
              <w:t>Ingunn</w:t>
            </w:r>
            <w:r w:rsidR="00EB237D">
              <w:rPr>
                <w:b/>
                <w:color w:val="012169"/>
                <w:sz w:val="24"/>
                <w:szCs w:val="24"/>
              </w:rPr>
              <w:t xml:space="preserve"> (medlem av justiskomiteen)</w:t>
            </w:r>
          </w:p>
          <w:p w14:paraId="737D5625" w14:textId="77777777" w:rsidR="00314F1B" w:rsidRDefault="00314F1B" w:rsidP="00F608FC">
            <w:pPr>
              <w:rPr>
                <w:b/>
                <w:color w:val="012169"/>
                <w:sz w:val="24"/>
                <w:szCs w:val="24"/>
              </w:rPr>
            </w:pPr>
          </w:p>
          <w:p w14:paraId="6291940D" w14:textId="244D00D0" w:rsidR="00314F1B" w:rsidRDefault="00314F1B" w:rsidP="00314F1B">
            <w:pPr>
              <w:pStyle w:val="Listeavsnitt"/>
              <w:numPr>
                <w:ilvl w:val="0"/>
                <w:numId w:val="4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P</w:t>
            </w:r>
            <w:r w:rsidRPr="00314F1B">
              <w:rPr>
                <w:color w:val="012169"/>
                <w:sz w:val="24"/>
                <w:szCs w:val="24"/>
              </w:rPr>
              <w:t>olitireformen</w:t>
            </w:r>
            <w:r>
              <w:rPr>
                <w:color w:val="012169"/>
                <w:sz w:val="24"/>
                <w:szCs w:val="24"/>
              </w:rPr>
              <w:t>, gode tilbakemeldinger fra Agder</w:t>
            </w:r>
          </w:p>
          <w:p w14:paraId="1AA1593B" w14:textId="6C7969F3" w:rsidR="00314F1B" w:rsidRDefault="00314F1B" w:rsidP="00314F1B">
            <w:pPr>
              <w:pStyle w:val="Listeavsnitt"/>
              <w:numPr>
                <w:ilvl w:val="0"/>
                <w:numId w:val="4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Domstols</w:t>
            </w:r>
            <w:r w:rsidR="00EB237D">
              <w:rPr>
                <w:color w:val="012169"/>
                <w:sz w:val="24"/>
                <w:szCs w:val="24"/>
              </w:rPr>
              <w:t>-</w:t>
            </w:r>
            <w:r>
              <w:rPr>
                <w:color w:val="012169"/>
                <w:sz w:val="24"/>
                <w:szCs w:val="24"/>
              </w:rPr>
              <w:t>utvalge</w:t>
            </w:r>
            <w:r w:rsidR="00B46590">
              <w:rPr>
                <w:color w:val="012169"/>
                <w:sz w:val="24"/>
                <w:szCs w:val="24"/>
              </w:rPr>
              <w:t>t skal komme med et forslag til</w:t>
            </w:r>
            <w:r>
              <w:rPr>
                <w:color w:val="012169"/>
                <w:sz w:val="24"/>
                <w:szCs w:val="24"/>
              </w:rPr>
              <w:t xml:space="preserve"> </w:t>
            </w:r>
            <w:r w:rsidR="00936D6F">
              <w:rPr>
                <w:color w:val="012169"/>
                <w:sz w:val="24"/>
                <w:szCs w:val="24"/>
              </w:rPr>
              <w:t xml:space="preserve">ny </w:t>
            </w:r>
            <w:r>
              <w:rPr>
                <w:color w:val="012169"/>
                <w:sz w:val="24"/>
                <w:szCs w:val="24"/>
              </w:rPr>
              <w:t>struktur, her må det gjøres en god jobb</w:t>
            </w:r>
            <w:r w:rsidR="00AB5A1B">
              <w:rPr>
                <w:color w:val="012169"/>
                <w:sz w:val="24"/>
                <w:szCs w:val="24"/>
              </w:rPr>
              <w:t xml:space="preserve"> lokalt</w:t>
            </w:r>
            <w:r>
              <w:rPr>
                <w:color w:val="012169"/>
                <w:sz w:val="24"/>
                <w:szCs w:val="24"/>
              </w:rPr>
              <w:t>.</w:t>
            </w:r>
          </w:p>
          <w:p w14:paraId="4ECC73B5" w14:textId="4EF66597" w:rsidR="00AB5A1B" w:rsidRPr="00EB237D" w:rsidRDefault="00314F1B" w:rsidP="00B50C66">
            <w:pPr>
              <w:pStyle w:val="Listeavsnitt"/>
              <w:numPr>
                <w:ilvl w:val="0"/>
                <w:numId w:val="4"/>
              </w:numPr>
              <w:rPr>
                <w:color w:val="012169"/>
                <w:sz w:val="24"/>
                <w:szCs w:val="24"/>
              </w:rPr>
            </w:pPr>
            <w:r w:rsidRPr="00EB237D">
              <w:rPr>
                <w:color w:val="012169"/>
                <w:sz w:val="24"/>
                <w:szCs w:val="24"/>
              </w:rPr>
              <w:t xml:space="preserve">Utspill fra kommunalministeren om å etablere et statens hus.  Det skal flyttes arbeidsplasser fra sentrale strøk til regionene.  Dette </w:t>
            </w:r>
            <w:r w:rsidR="00EB237D">
              <w:rPr>
                <w:color w:val="012169"/>
                <w:sz w:val="24"/>
                <w:szCs w:val="24"/>
              </w:rPr>
              <w:t>kan være</w:t>
            </w:r>
            <w:r w:rsidRPr="00EB237D">
              <w:rPr>
                <w:color w:val="012169"/>
                <w:sz w:val="24"/>
                <w:szCs w:val="24"/>
              </w:rPr>
              <w:t xml:space="preserve"> en kjempemulighet for Lister</w:t>
            </w:r>
            <w:r w:rsidR="00EB237D">
              <w:rPr>
                <w:color w:val="012169"/>
                <w:sz w:val="24"/>
                <w:szCs w:val="24"/>
              </w:rPr>
              <w:t>.</w:t>
            </w:r>
          </w:p>
          <w:p w14:paraId="069BBB68" w14:textId="068A5279" w:rsidR="00AB5A1B" w:rsidRDefault="00AB5A1B" w:rsidP="00AB5A1B">
            <w:pPr>
              <w:rPr>
                <w:color w:val="012169"/>
                <w:sz w:val="24"/>
                <w:szCs w:val="24"/>
              </w:rPr>
            </w:pPr>
          </w:p>
          <w:p w14:paraId="038A94A6" w14:textId="77777777" w:rsidR="001176D1" w:rsidRDefault="001176D1" w:rsidP="00AB5A1B">
            <w:pPr>
              <w:rPr>
                <w:color w:val="012169"/>
                <w:sz w:val="24"/>
                <w:szCs w:val="24"/>
              </w:rPr>
            </w:pPr>
          </w:p>
          <w:p w14:paraId="59A7E03D" w14:textId="147FD1AE" w:rsidR="00AB5A1B" w:rsidRPr="00AB5A1B" w:rsidRDefault="00AB5A1B" w:rsidP="00AB5A1B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070B8ECE" w14:textId="32E427F1" w:rsidR="00F61F4D" w:rsidRDefault="00F61F4D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1015 - 1130</w:t>
            </w:r>
          </w:p>
          <w:p w14:paraId="185265CB" w14:textId="653A423A" w:rsidR="006B4AE8" w:rsidRDefault="006B4AE8" w:rsidP="0091079E">
            <w:pPr>
              <w:rPr>
                <w:color w:val="012169"/>
                <w:sz w:val="24"/>
                <w:szCs w:val="24"/>
              </w:rPr>
            </w:pPr>
          </w:p>
        </w:tc>
      </w:tr>
      <w:tr w:rsidR="00F61F4D" w:rsidRPr="00973F6D" w14:paraId="74B6329F" w14:textId="77777777" w:rsidTr="1579032C">
        <w:trPr>
          <w:trHeight w:val="250"/>
        </w:trPr>
        <w:tc>
          <w:tcPr>
            <w:tcW w:w="1560" w:type="dxa"/>
          </w:tcPr>
          <w:p w14:paraId="40CD9D1F" w14:textId="77777777" w:rsidR="00F61F4D" w:rsidRDefault="00F61F4D" w:rsidP="00F608FC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360AE60" w14:textId="77777777" w:rsidR="00F61F4D" w:rsidRDefault="00F61F4D" w:rsidP="00F608FC">
            <w:pPr>
              <w:rPr>
                <w:b/>
                <w:color w:val="012169"/>
                <w:sz w:val="24"/>
                <w:szCs w:val="24"/>
              </w:rPr>
            </w:pPr>
            <w:r w:rsidRPr="00F61F4D">
              <w:rPr>
                <w:b/>
                <w:color w:val="012169"/>
                <w:sz w:val="24"/>
                <w:szCs w:val="24"/>
              </w:rPr>
              <w:t>LUNSJ</w:t>
            </w:r>
          </w:p>
          <w:p w14:paraId="77F1EC8C" w14:textId="77777777" w:rsidR="001176D1" w:rsidRDefault="001176D1" w:rsidP="00F608FC">
            <w:pPr>
              <w:rPr>
                <w:b/>
                <w:color w:val="012169"/>
                <w:sz w:val="24"/>
                <w:szCs w:val="24"/>
              </w:rPr>
            </w:pPr>
          </w:p>
          <w:p w14:paraId="2B11755F" w14:textId="4F0E702A" w:rsidR="001176D1" w:rsidRPr="00F61F4D" w:rsidRDefault="001176D1" w:rsidP="00F608FC">
            <w:pPr>
              <w:rPr>
                <w:b/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53BEDF4A" w14:textId="100E6E72" w:rsidR="00F61F4D" w:rsidRDefault="00F61F4D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1130 – 1200</w:t>
            </w:r>
          </w:p>
          <w:p w14:paraId="57D07F73" w14:textId="7CBC02A8" w:rsidR="00F61F4D" w:rsidRDefault="00F61F4D" w:rsidP="0091079E">
            <w:pPr>
              <w:rPr>
                <w:color w:val="012169"/>
                <w:sz w:val="24"/>
                <w:szCs w:val="24"/>
              </w:rPr>
            </w:pPr>
          </w:p>
        </w:tc>
      </w:tr>
      <w:tr w:rsidR="00D5364E" w:rsidRPr="00973F6D" w14:paraId="3DF177C3" w14:textId="77777777" w:rsidTr="1579032C">
        <w:trPr>
          <w:trHeight w:val="250"/>
        </w:trPr>
        <w:tc>
          <w:tcPr>
            <w:tcW w:w="1560" w:type="dxa"/>
          </w:tcPr>
          <w:p w14:paraId="23E1AB70" w14:textId="047F4131" w:rsidR="00D5364E" w:rsidRDefault="006B4AE8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lastRenderedPageBreak/>
              <w:t xml:space="preserve">Sak </w:t>
            </w:r>
            <w:r w:rsidR="005D083E">
              <w:rPr>
                <w:color w:val="012169"/>
                <w:sz w:val="24"/>
                <w:szCs w:val="24"/>
              </w:rPr>
              <w:t>26/19</w:t>
            </w:r>
          </w:p>
        </w:tc>
        <w:tc>
          <w:tcPr>
            <w:tcW w:w="5811" w:type="dxa"/>
          </w:tcPr>
          <w:p w14:paraId="2E697896" w14:textId="77777777" w:rsidR="005D4E30" w:rsidRPr="00F61F4D" w:rsidRDefault="005D4E30" w:rsidP="0091079E">
            <w:pPr>
              <w:rPr>
                <w:b/>
                <w:color w:val="012169"/>
                <w:sz w:val="24"/>
                <w:szCs w:val="24"/>
              </w:rPr>
            </w:pPr>
            <w:r w:rsidRPr="00F61F4D">
              <w:rPr>
                <w:b/>
                <w:color w:val="012169"/>
                <w:sz w:val="24"/>
                <w:szCs w:val="24"/>
              </w:rPr>
              <w:t>Nasjonale rammer for vindkraft.</w:t>
            </w:r>
          </w:p>
          <w:p w14:paraId="7F9FECA6" w14:textId="390EB725" w:rsidR="00D5364E" w:rsidRDefault="005D4E30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Se ordførersak 19/19.  Flekkefjord kommune utarbeider et utkast til høring som legges frem for ordførerut</w:t>
            </w:r>
            <w:r w:rsidR="00F91FBF">
              <w:rPr>
                <w:color w:val="012169"/>
                <w:sz w:val="24"/>
                <w:szCs w:val="24"/>
              </w:rPr>
              <w:t>v</w:t>
            </w:r>
            <w:r>
              <w:rPr>
                <w:color w:val="012169"/>
                <w:sz w:val="24"/>
                <w:szCs w:val="24"/>
              </w:rPr>
              <w:t>alget den 02.09.19.</w:t>
            </w:r>
          </w:p>
          <w:p w14:paraId="0494CF47" w14:textId="77777777" w:rsidR="001176D1" w:rsidRDefault="001176D1" w:rsidP="0091079E">
            <w:pPr>
              <w:rPr>
                <w:color w:val="012169"/>
                <w:sz w:val="24"/>
                <w:szCs w:val="24"/>
              </w:rPr>
            </w:pPr>
          </w:p>
          <w:p w14:paraId="56990C37" w14:textId="77777777" w:rsidR="00EB237D" w:rsidRDefault="00EB237D" w:rsidP="0091079E">
            <w:pPr>
              <w:rPr>
                <w:color w:val="012169"/>
                <w:sz w:val="24"/>
                <w:szCs w:val="24"/>
              </w:rPr>
            </w:pPr>
            <w:r w:rsidRPr="001176D1">
              <w:rPr>
                <w:b/>
                <w:color w:val="012169"/>
                <w:sz w:val="24"/>
                <w:szCs w:val="24"/>
              </w:rPr>
              <w:t>Konklusjon</w:t>
            </w:r>
            <w:r>
              <w:rPr>
                <w:color w:val="012169"/>
                <w:sz w:val="24"/>
                <w:szCs w:val="24"/>
              </w:rPr>
              <w:t>: Utkast til høring vil bli ettersendt fra Flekkefjord til kommunene.  Man vurderer i etterkant om det skal lages en felles høring.</w:t>
            </w:r>
          </w:p>
          <w:p w14:paraId="237AA581" w14:textId="762723E5" w:rsidR="001176D1" w:rsidRDefault="001176D1" w:rsidP="0091079E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55ED497D" w14:textId="6F31985D" w:rsidR="00D5364E" w:rsidRPr="00973F6D" w:rsidRDefault="00D5364E" w:rsidP="69B7B693">
            <w:pPr>
              <w:rPr>
                <w:color w:val="012169"/>
                <w:sz w:val="24"/>
                <w:szCs w:val="24"/>
              </w:rPr>
            </w:pPr>
          </w:p>
          <w:p w14:paraId="5C0E5129" w14:textId="20AA9F17" w:rsidR="00D5364E" w:rsidRPr="00973F6D" w:rsidRDefault="00D5364E" w:rsidP="69B7B693">
            <w:pPr>
              <w:rPr>
                <w:color w:val="012169"/>
                <w:sz w:val="24"/>
                <w:szCs w:val="24"/>
              </w:rPr>
            </w:pPr>
          </w:p>
          <w:p w14:paraId="5E555BA3" w14:textId="5323BC92" w:rsidR="00D5364E" w:rsidRPr="00973F6D" w:rsidRDefault="00D5364E" w:rsidP="69B7B693">
            <w:pPr>
              <w:rPr>
                <w:color w:val="012169"/>
                <w:sz w:val="24"/>
                <w:szCs w:val="24"/>
              </w:rPr>
            </w:pPr>
          </w:p>
          <w:p w14:paraId="332C1A15" w14:textId="43428C3C" w:rsidR="00D5364E" w:rsidRPr="00973F6D" w:rsidRDefault="00D5364E" w:rsidP="69B7B693">
            <w:pPr>
              <w:rPr>
                <w:color w:val="012169"/>
                <w:sz w:val="24"/>
                <w:szCs w:val="24"/>
              </w:rPr>
            </w:pPr>
          </w:p>
        </w:tc>
      </w:tr>
      <w:tr w:rsidR="00D5364E" w:rsidRPr="00973F6D" w14:paraId="4083213F" w14:textId="77777777" w:rsidTr="1579032C">
        <w:trPr>
          <w:trHeight w:val="250"/>
        </w:trPr>
        <w:tc>
          <w:tcPr>
            <w:tcW w:w="1560" w:type="dxa"/>
          </w:tcPr>
          <w:p w14:paraId="2FFB6B0D" w14:textId="55365F9D" w:rsidR="00D5364E" w:rsidRDefault="00F61F4D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Sak</w:t>
            </w:r>
            <w:r w:rsidR="005D083E">
              <w:rPr>
                <w:color w:val="012169"/>
                <w:sz w:val="24"/>
                <w:szCs w:val="24"/>
              </w:rPr>
              <w:t xml:space="preserve"> 27/19</w:t>
            </w:r>
          </w:p>
        </w:tc>
        <w:tc>
          <w:tcPr>
            <w:tcW w:w="5811" w:type="dxa"/>
          </w:tcPr>
          <w:p w14:paraId="708E13DC" w14:textId="04FB30F1" w:rsidR="00721B28" w:rsidRPr="00F61F4D" w:rsidRDefault="00F61F4D" w:rsidP="00F61F4D">
            <w:pPr>
              <w:rPr>
                <w:rStyle w:val="normaltextrun"/>
                <w:b/>
                <w:color w:val="012169"/>
                <w:sz w:val="24"/>
                <w:szCs w:val="24"/>
                <w:shd w:val="clear" w:color="auto" w:fill="FFFFFF"/>
              </w:rPr>
            </w:pPr>
            <w:r w:rsidRPr="00F61F4D">
              <w:rPr>
                <w:rStyle w:val="normaltextrun"/>
                <w:b/>
                <w:color w:val="012169"/>
                <w:sz w:val="24"/>
                <w:szCs w:val="24"/>
                <w:shd w:val="clear" w:color="auto" w:fill="FFFFFF"/>
              </w:rPr>
              <w:t>Tingretten….status</w:t>
            </w:r>
          </w:p>
          <w:p w14:paraId="19C5C147" w14:textId="2DD2F875" w:rsidR="00F61F4D" w:rsidRDefault="00F61F4D" w:rsidP="00F61F4D">
            <w:pPr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</w:pPr>
            <w:r w:rsidRPr="006B4AE8">
              <w:rPr>
                <w:rStyle w:val="normaltextrun"/>
                <w:color w:val="012169"/>
                <w:sz w:val="24"/>
                <w:szCs w:val="24"/>
                <w:shd w:val="clear" w:color="auto" w:fill="FFFFFF"/>
              </w:rPr>
              <w:t>Det nedsettes en politisk arbeidsgruppe bestående av ordfører Arnt Abrahamsen, ordfører Jan Sigbjørnsen og ordfører Per Sverre Kvinlaug.</w:t>
            </w:r>
            <w:r w:rsidRPr="006B4AE8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11926464" w14:textId="4DCE93E8" w:rsidR="00E55CC1" w:rsidRDefault="00E55CC1" w:rsidP="00F61F4D">
            <w:pPr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</w:pPr>
          </w:p>
          <w:p w14:paraId="090D196E" w14:textId="4D699572" w:rsidR="00E55CC1" w:rsidRDefault="00E55CC1" w:rsidP="00F61F4D">
            <w:pPr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</w:pPr>
            <w:r w:rsidRPr="001176D1">
              <w:rPr>
                <w:rStyle w:val="eop"/>
                <w:b/>
                <w:color w:val="000000"/>
                <w:sz w:val="24"/>
                <w:szCs w:val="24"/>
                <w:shd w:val="clear" w:color="auto" w:fill="FFFFFF"/>
              </w:rPr>
              <w:t>Konklusjon</w:t>
            </w:r>
            <w:r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: Arbeidsgruppen tar et nytt møte</w:t>
            </w:r>
            <w:r w:rsidR="00EB237D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D5399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i løpet av september</w:t>
            </w:r>
            <w:r w:rsidR="00EB237D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 xml:space="preserve">.  Til møtet inviteres også representanter fra </w:t>
            </w:r>
            <w:r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jordskifteretten.</w:t>
            </w:r>
          </w:p>
          <w:p w14:paraId="197A6F89" w14:textId="77777777" w:rsidR="00FF6E11" w:rsidRDefault="00FF6E11" w:rsidP="00F61F4D">
            <w:pPr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</w:pPr>
          </w:p>
          <w:p w14:paraId="5B46A5DE" w14:textId="792BAE5C" w:rsidR="00D5364E" w:rsidRDefault="00D5364E" w:rsidP="006B4AE8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40560ED0" w14:textId="77777777" w:rsidR="00D5364E" w:rsidRDefault="00D5364E" w:rsidP="0091079E">
            <w:pPr>
              <w:rPr>
                <w:color w:val="012169"/>
                <w:sz w:val="24"/>
                <w:szCs w:val="24"/>
              </w:rPr>
            </w:pPr>
          </w:p>
        </w:tc>
      </w:tr>
      <w:tr w:rsidR="00D5364E" w:rsidRPr="00973F6D" w14:paraId="0A752DD2" w14:textId="77777777" w:rsidTr="1579032C">
        <w:trPr>
          <w:trHeight w:val="250"/>
        </w:trPr>
        <w:tc>
          <w:tcPr>
            <w:tcW w:w="1560" w:type="dxa"/>
          </w:tcPr>
          <w:p w14:paraId="6F0203AB" w14:textId="621C90C5" w:rsidR="00D5364E" w:rsidRDefault="00F61F4D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 xml:space="preserve">Sak </w:t>
            </w:r>
            <w:r w:rsidR="005D083E">
              <w:rPr>
                <w:color w:val="012169"/>
                <w:sz w:val="24"/>
                <w:szCs w:val="24"/>
              </w:rPr>
              <w:t>28/19</w:t>
            </w:r>
          </w:p>
          <w:p w14:paraId="2888F83C" w14:textId="5238FB00" w:rsidR="00F61F4D" w:rsidRDefault="00F61F4D" w:rsidP="0091079E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7A22A3C" w14:textId="6065302A" w:rsidR="00D5364E" w:rsidRPr="00F61F4D" w:rsidRDefault="001A103C" w:rsidP="0091079E">
            <w:pPr>
              <w:rPr>
                <w:b/>
                <w:color w:val="012169"/>
                <w:sz w:val="24"/>
                <w:szCs w:val="24"/>
              </w:rPr>
            </w:pPr>
            <w:r w:rsidRPr="00F61F4D">
              <w:rPr>
                <w:b/>
                <w:color w:val="012169"/>
                <w:sz w:val="24"/>
                <w:szCs w:val="24"/>
              </w:rPr>
              <w:t>Fokusmøte</w:t>
            </w:r>
            <w:r w:rsidR="00F61F4D" w:rsidRPr="00F61F4D">
              <w:rPr>
                <w:b/>
                <w:color w:val="012169"/>
                <w:sz w:val="24"/>
                <w:szCs w:val="24"/>
              </w:rPr>
              <w:t xml:space="preserve"> 16.09.19</w:t>
            </w:r>
          </w:p>
          <w:p w14:paraId="5C3456F6" w14:textId="3F96E255" w:rsidR="00F61F4D" w:rsidRDefault="00F61F4D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Tema er «næringsliv og sysselsetting»</w:t>
            </w:r>
          </w:p>
          <w:p w14:paraId="13C9370D" w14:textId="77777777" w:rsidR="00F61F4D" w:rsidRDefault="00F61F4D" w:rsidP="0091079E">
            <w:pPr>
              <w:rPr>
                <w:color w:val="012169"/>
                <w:sz w:val="24"/>
                <w:szCs w:val="24"/>
              </w:rPr>
            </w:pPr>
          </w:p>
          <w:p w14:paraId="2F9C196E" w14:textId="65FEB7DF" w:rsidR="00F61F4D" w:rsidRDefault="00F61F4D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Forslag: På grunn av valget utsettes møtet til 21 oktober.</w:t>
            </w:r>
          </w:p>
          <w:p w14:paraId="77E0DBF2" w14:textId="77777777" w:rsidR="001176D1" w:rsidRDefault="001176D1" w:rsidP="0091079E">
            <w:pPr>
              <w:rPr>
                <w:color w:val="012169"/>
                <w:sz w:val="24"/>
                <w:szCs w:val="24"/>
              </w:rPr>
            </w:pPr>
          </w:p>
          <w:p w14:paraId="67022767" w14:textId="77777777" w:rsidR="00F61F4D" w:rsidRDefault="00EB237D" w:rsidP="0091079E">
            <w:pPr>
              <w:rPr>
                <w:color w:val="012169"/>
                <w:sz w:val="24"/>
                <w:szCs w:val="24"/>
              </w:rPr>
            </w:pPr>
            <w:r w:rsidRPr="00EB237D">
              <w:rPr>
                <w:b/>
                <w:color w:val="012169"/>
                <w:sz w:val="24"/>
                <w:szCs w:val="24"/>
              </w:rPr>
              <w:t>Konklusjon</w:t>
            </w:r>
            <w:r>
              <w:rPr>
                <w:color w:val="012169"/>
                <w:sz w:val="24"/>
                <w:szCs w:val="24"/>
              </w:rPr>
              <w:t>: enstemmig.</w:t>
            </w:r>
          </w:p>
          <w:p w14:paraId="7586C751" w14:textId="77777777" w:rsidR="00EB237D" w:rsidRDefault="00EB237D" w:rsidP="0091079E">
            <w:pPr>
              <w:rPr>
                <w:color w:val="012169"/>
                <w:sz w:val="24"/>
                <w:szCs w:val="24"/>
              </w:rPr>
            </w:pPr>
          </w:p>
          <w:p w14:paraId="29A7DFE7" w14:textId="36264737" w:rsidR="00EB237D" w:rsidRDefault="00EB237D" w:rsidP="0091079E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28456D0C" w14:textId="795C4AD8" w:rsidR="00D5364E" w:rsidRDefault="00F61F4D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Thor Jørgen og Margrethe</w:t>
            </w:r>
          </w:p>
        </w:tc>
      </w:tr>
      <w:tr w:rsidR="00D5364E" w:rsidRPr="00973F6D" w14:paraId="5D0FFF77" w14:textId="77777777" w:rsidTr="1579032C">
        <w:trPr>
          <w:trHeight w:val="250"/>
        </w:trPr>
        <w:tc>
          <w:tcPr>
            <w:tcW w:w="1560" w:type="dxa"/>
          </w:tcPr>
          <w:p w14:paraId="085BB279" w14:textId="42B75F81" w:rsidR="00F61F4D" w:rsidRDefault="003D5399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Sak 29/19</w:t>
            </w:r>
          </w:p>
          <w:p w14:paraId="0C145B63" w14:textId="67C84068" w:rsidR="00D5364E" w:rsidRDefault="00D5364E" w:rsidP="0091079E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DFC1ADF" w14:textId="0064546F" w:rsidR="003D5399" w:rsidRPr="003D5399" w:rsidRDefault="003D5399" w:rsidP="00F61F4D">
            <w:pPr>
              <w:rPr>
                <w:b/>
                <w:color w:val="012169"/>
                <w:sz w:val="24"/>
                <w:szCs w:val="24"/>
              </w:rPr>
            </w:pPr>
            <w:r>
              <w:rPr>
                <w:b/>
                <w:color w:val="012169"/>
                <w:sz w:val="24"/>
                <w:szCs w:val="24"/>
              </w:rPr>
              <w:t xml:space="preserve">Statens Hus - </w:t>
            </w:r>
            <w:r w:rsidRPr="003D5399">
              <w:rPr>
                <w:b/>
                <w:color w:val="012169"/>
                <w:sz w:val="24"/>
                <w:szCs w:val="24"/>
              </w:rPr>
              <w:t>pilotprosjekt</w:t>
            </w:r>
          </w:p>
          <w:p w14:paraId="7EC4D6D1" w14:textId="338C87A9" w:rsidR="003D5399" w:rsidRDefault="003D5399" w:rsidP="00F61F4D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 xml:space="preserve">I tilknytning til saken som ble presentert i tilknytning til etableringen av «Statens hus» (tre nasjonale pilotprosjekt) ble det fattet følgende vedtak: </w:t>
            </w:r>
          </w:p>
          <w:p w14:paraId="68632B3C" w14:textId="7E80DD0F" w:rsidR="003D5399" w:rsidRDefault="003D5399" w:rsidP="003D5399">
            <w:pPr>
              <w:ind w:left="708"/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Et enstemmig ordførerutvalg mener Lister er en naturlig lokalisering på Sørlandet for ett av de planlagte pilotprosjektene.  Ordførerutvalget understreker at Lister er en region med de utfordringer Mæland peker på.</w:t>
            </w:r>
          </w:p>
          <w:p w14:paraId="30AD9790" w14:textId="77777777" w:rsidR="003D5399" w:rsidRDefault="003D5399" w:rsidP="00F61F4D">
            <w:pPr>
              <w:rPr>
                <w:color w:val="012169"/>
                <w:sz w:val="24"/>
                <w:szCs w:val="24"/>
              </w:rPr>
            </w:pPr>
          </w:p>
          <w:p w14:paraId="0402AF26" w14:textId="2AD31477" w:rsidR="00D5364E" w:rsidRDefault="00D5364E" w:rsidP="00F61F4D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605F189" w14:textId="77777777" w:rsidR="00D5364E" w:rsidRDefault="00D5364E" w:rsidP="0091079E">
            <w:pPr>
              <w:rPr>
                <w:color w:val="012169"/>
                <w:sz w:val="24"/>
                <w:szCs w:val="24"/>
              </w:rPr>
            </w:pPr>
          </w:p>
        </w:tc>
      </w:tr>
      <w:tr w:rsidR="00D5364E" w:rsidRPr="00973F6D" w14:paraId="63A06600" w14:textId="77777777" w:rsidTr="1579032C">
        <w:trPr>
          <w:trHeight w:val="250"/>
        </w:trPr>
        <w:tc>
          <w:tcPr>
            <w:tcW w:w="1560" w:type="dxa"/>
          </w:tcPr>
          <w:p w14:paraId="7DD66A28" w14:textId="77777777" w:rsidR="00D5364E" w:rsidRDefault="00D5364E" w:rsidP="0091079E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5B371E6" w14:textId="3A6A2844" w:rsidR="00D5364E" w:rsidRDefault="00D5364E" w:rsidP="006B4AE8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02557A6" w14:textId="77777777" w:rsidR="00D5364E" w:rsidRDefault="00D5364E" w:rsidP="0091079E">
            <w:pPr>
              <w:rPr>
                <w:color w:val="012169"/>
                <w:sz w:val="24"/>
                <w:szCs w:val="24"/>
              </w:rPr>
            </w:pPr>
          </w:p>
        </w:tc>
      </w:tr>
    </w:tbl>
    <w:p w14:paraId="1DCF797A" w14:textId="77777777" w:rsidR="007B28E8" w:rsidRDefault="007B28E8"/>
    <w:p w14:paraId="3B740F4B" w14:textId="77777777" w:rsidR="007E07F4" w:rsidRDefault="007E07F4"/>
    <w:p w14:paraId="6E7B7F25" w14:textId="77777777" w:rsidR="007E07F4" w:rsidRDefault="007E07F4"/>
    <w:p w14:paraId="12C9928C" w14:textId="77777777" w:rsidR="007E07F4" w:rsidRDefault="007E07F4"/>
    <w:p w14:paraId="5A07D21C" w14:textId="4F6F8768" w:rsidR="007E07F4" w:rsidRDefault="00B46590">
      <w:r>
        <w:t>Lyngdal 03.09.19</w:t>
      </w:r>
    </w:p>
    <w:p w14:paraId="04AA8903" w14:textId="52308088" w:rsidR="00B46590" w:rsidRDefault="00B46590">
      <w:r>
        <w:t>Svein Vangen</w:t>
      </w:r>
      <w:bookmarkStart w:id="0" w:name="_GoBack"/>
      <w:bookmarkEnd w:id="0"/>
    </w:p>
    <w:p w14:paraId="7914606C" w14:textId="77777777" w:rsidR="007E07F4" w:rsidRDefault="007E07F4"/>
    <w:p w14:paraId="1DC410CA" w14:textId="77777777" w:rsidR="007E07F4" w:rsidRDefault="007E07F4"/>
    <w:p w14:paraId="05C4CB1C" w14:textId="77777777" w:rsidR="007E07F4" w:rsidRDefault="007E07F4"/>
    <w:p w14:paraId="69B0ADB6" w14:textId="77777777" w:rsidR="007E07F4" w:rsidRDefault="007E07F4"/>
    <w:p w14:paraId="3A051654" w14:textId="77777777" w:rsidR="007E07F4" w:rsidRDefault="007E07F4"/>
    <w:p w14:paraId="70366DFA" w14:textId="77777777" w:rsidR="007E07F4" w:rsidRDefault="007E07F4"/>
    <w:p w14:paraId="73260B60" w14:textId="77777777" w:rsidR="007E07F4" w:rsidRDefault="007E07F4"/>
    <w:p w14:paraId="158F4FF3" w14:textId="77777777" w:rsidR="007E07F4" w:rsidRDefault="007E07F4"/>
    <w:p w14:paraId="35FACA4F" w14:textId="77777777" w:rsidR="007E07F4" w:rsidRDefault="007E07F4"/>
    <w:p w14:paraId="713018E8" w14:textId="77777777" w:rsidR="007E07F4" w:rsidRDefault="007E07F4"/>
    <w:p w14:paraId="5D385ECF" w14:textId="77777777" w:rsidR="007E07F4" w:rsidRDefault="007E07F4"/>
    <w:p w14:paraId="569A2601" w14:textId="77777777" w:rsidR="007E07F4" w:rsidRDefault="007E07F4"/>
    <w:p w14:paraId="72B0E966" w14:textId="77777777" w:rsidR="007E07F4" w:rsidRDefault="007E07F4"/>
    <w:p w14:paraId="07F6E39F" w14:textId="77777777" w:rsidR="007E07F4" w:rsidRDefault="007E07F4"/>
    <w:p w14:paraId="2586FE17" w14:textId="77777777" w:rsidR="007E07F4" w:rsidRDefault="007E07F4"/>
    <w:p w14:paraId="46CE7C17" w14:textId="77777777" w:rsidR="007E07F4" w:rsidRDefault="007E07F4"/>
    <w:p w14:paraId="7A7B5FFC" w14:textId="77777777" w:rsidR="007E07F4" w:rsidRDefault="007E07F4"/>
    <w:p w14:paraId="6A1E3A62" w14:textId="77777777" w:rsidR="007E07F4" w:rsidRDefault="007E07F4"/>
    <w:p w14:paraId="24B2BAEA" w14:textId="77777777" w:rsidR="007E07F4" w:rsidRDefault="007E07F4"/>
    <w:p w14:paraId="77B95967" w14:textId="77777777" w:rsidR="007E07F4" w:rsidRDefault="007E07F4"/>
    <w:p w14:paraId="1CA7BFAD" w14:textId="77777777" w:rsidR="007E07F4" w:rsidRDefault="007E07F4"/>
    <w:p w14:paraId="6A71220B" w14:textId="77777777" w:rsidR="007E07F4" w:rsidRDefault="007E07F4"/>
    <w:p w14:paraId="1133E3CE" w14:textId="77777777" w:rsidR="007E07F4" w:rsidRDefault="007E07F4"/>
    <w:p w14:paraId="0EB70738" w14:textId="77777777" w:rsidR="007E07F4" w:rsidRDefault="007E07F4"/>
    <w:sectPr w:rsidR="007E07F4" w:rsidSect="00BA303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418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002B1" w14:textId="77777777" w:rsidR="006C5D9C" w:rsidRDefault="006C5D9C" w:rsidP="0011026E">
      <w:r>
        <w:separator/>
      </w:r>
    </w:p>
  </w:endnote>
  <w:endnote w:type="continuationSeparator" w:id="0">
    <w:p w14:paraId="6259A6AE" w14:textId="77777777" w:rsidR="006C5D9C" w:rsidRDefault="006C5D9C" w:rsidP="001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6C6D7" w14:textId="77777777" w:rsidR="003D7A78" w:rsidRDefault="003D7A78" w:rsidP="0011026E">
    <w:pPr>
      <w:pStyle w:val="Bunntekst"/>
      <w:rPr>
        <w:b/>
        <w:color w:val="012169"/>
      </w:rPr>
    </w:pPr>
  </w:p>
  <w:p w14:paraId="1E36EF3D" w14:textId="77777777" w:rsidR="003D7A78" w:rsidRDefault="003D7A78" w:rsidP="003D7A78">
    <w:pPr>
      <w:pStyle w:val="Bunntekst"/>
      <w:rPr>
        <w:b/>
        <w:color w:val="012169"/>
        <w:sz w:val="20"/>
        <w:szCs w:val="20"/>
      </w:rPr>
    </w:pPr>
    <w:r>
      <w:rPr>
        <w:b/>
        <w:color w:val="012169"/>
      </w:rPr>
      <w:t xml:space="preserve">  </w:t>
    </w:r>
  </w:p>
  <w:p w14:paraId="3C84B56D" w14:textId="77777777" w:rsidR="008E496A" w:rsidRDefault="008E49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457E9" w14:textId="77777777" w:rsidR="005D32BE" w:rsidRDefault="005D32BE" w:rsidP="008E496A">
    <w:pPr>
      <w:pStyle w:val="Bunntekst"/>
      <w:rPr>
        <w:rFonts w:cstheme="minorHAnsi"/>
        <w:b/>
        <w:color w:val="012169"/>
        <w:sz w:val="18"/>
        <w:szCs w:val="20"/>
      </w:rPr>
    </w:pPr>
  </w:p>
  <w:p w14:paraId="68CD446F" w14:textId="77777777" w:rsidR="00D72B5B" w:rsidRPr="00417411" w:rsidRDefault="00417411" w:rsidP="008E496A">
    <w:pPr>
      <w:pStyle w:val="Bunntekst"/>
      <w:rPr>
        <w:rFonts w:cstheme="minorHAnsi"/>
        <w:b/>
        <w:color w:val="012169"/>
        <w:sz w:val="16"/>
        <w:szCs w:val="20"/>
        <w:u w:val="single"/>
      </w:rPr>
    </w:pPr>
    <w:r>
      <w:rPr>
        <w:rFonts w:cstheme="minorHAnsi"/>
        <w:b/>
        <w:noProof/>
        <w:color w:val="012169"/>
        <w:sz w:val="18"/>
        <w:szCs w:val="20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842236" wp14:editId="3D214DC8">
              <wp:simplePos x="0" y="0"/>
              <wp:positionH relativeFrom="margin">
                <wp:align>right</wp:align>
              </wp:positionH>
              <wp:positionV relativeFrom="paragraph">
                <wp:posOffset>76835</wp:posOffset>
              </wp:positionV>
              <wp:extent cx="5553075" cy="9525"/>
              <wp:effectExtent l="0" t="0" r="28575" b="2857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530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F78DD" id="Rett linj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6.05pt" to="823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rFonts w:cstheme="minorHAnsi"/>
        <w:b/>
        <w:color w:val="012169"/>
        <w:sz w:val="18"/>
        <w:szCs w:val="20"/>
      </w:rPr>
      <w:t xml:space="preserve">                                                                   </w:t>
    </w:r>
    <w:r w:rsidR="001428A5">
      <w:rPr>
        <w:rFonts w:cstheme="minorHAnsi"/>
        <w:b/>
        <w:color w:val="012169"/>
        <w:sz w:val="18"/>
        <w:szCs w:val="20"/>
      </w:rPr>
      <w:t xml:space="preserve">                                </w:t>
    </w:r>
  </w:p>
  <w:p w14:paraId="25C73868" w14:textId="77777777" w:rsidR="005D32BE" w:rsidRDefault="005D32BE" w:rsidP="008E496A">
    <w:pPr>
      <w:pStyle w:val="Bunntekst"/>
      <w:rPr>
        <w:rFonts w:cstheme="minorHAnsi"/>
        <w:b/>
        <w:color w:val="012169"/>
        <w:sz w:val="16"/>
        <w:szCs w:val="20"/>
      </w:rPr>
    </w:pPr>
  </w:p>
  <w:p w14:paraId="66CBBEB4" w14:textId="77777777" w:rsidR="006C5D9C" w:rsidRDefault="001428A5" w:rsidP="008E496A">
    <w:pPr>
      <w:pStyle w:val="Bunntekst"/>
      <w:rPr>
        <w:rFonts w:cstheme="minorHAnsi"/>
        <w:b/>
        <w:color w:val="012169"/>
        <w:sz w:val="16"/>
        <w:szCs w:val="20"/>
      </w:rPr>
    </w:pPr>
    <w:r>
      <w:rPr>
        <w:rFonts w:cstheme="minorHAnsi"/>
        <w:b/>
        <w:color w:val="012169"/>
        <w:sz w:val="16"/>
        <w:szCs w:val="20"/>
      </w:rPr>
      <w:t xml:space="preserve">Listerrådet                                                                 </w:t>
    </w:r>
    <w:r w:rsidR="00275318">
      <w:rPr>
        <w:rFonts w:cstheme="minorHAnsi"/>
        <w:b/>
        <w:color w:val="012169"/>
        <w:sz w:val="16"/>
        <w:szCs w:val="20"/>
      </w:rPr>
      <w:t xml:space="preserve"> Daglig leder                 </w:t>
    </w:r>
    <w:r w:rsidR="006C5D9C">
      <w:rPr>
        <w:rFonts w:cstheme="minorHAnsi"/>
        <w:b/>
        <w:color w:val="012169"/>
        <w:sz w:val="16"/>
        <w:szCs w:val="20"/>
      </w:rPr>
      <w:t xml:space="preserve">                                  </w:t>
    </w:r>
    <w:hyperlink r:id="rId1" w:history="1">
      <w:r w:rsidR="006C5D9C" w:rsidRPr="006C5D9C">
        <w:rPr>
          <w:rStyle w:val="Hyperkobling"/>
          <w:rFonts w:cstheme="minorHAnsi"/>
          <w:sz w:val="16"/>
          <w:szCs w:val="20"/>
        </w:rPr>
        <w:t>www.listersamarbeidet.no</w:t>
      </w:r>
    </w:hyperlink>
  </w:p>
  <w:p w14:paraId="315FDFD3" w14:textId="77777777" w:rsidR="001428A5" w:rsidRDefault="001428A5" w:rsidP="008E496A">
    <w:pPr>
      <w:pStyle w:val="Bunntekst"/>
      <w:rPr>
        <w:rFonts w:cstheme="minorHAnsi"/>
        <w:b/>
        <w:color w:val="012169"/>
        <w:sz w:val="16"/>
        <w:szCs w:val="20"/>
      </w:rPr>
    </w:pPr>
    <w:r w:rsidRPr="00417411">
      <w:rPr>
        <w:rFonts w:cstheme="minorHAnsi"/>
        <w:sz w:val="16"/>
        <w:szCs w:val="20"/>
      </w:rPr>
      <w:t xml:space="preserve">                    </w:t>
    </w:r>
  </w:p>
  <w:p w14:paraId="461A72BA" w14:textId="77777777" w:rsidR="00417411" w:rsidRDefault="001428A5" w:rsidP="008E496A">
    <w:pPr>
      <w:pStyle w:val="Bunntekst"/>
      <w:rPr>
        <w:rFonts w:cstheme="minorHAnsi"/>
        <w:sz w:val="16"/>
        <w:szCs w:val="20"/>
      </w:rPr>
    </w:pPr>
    <w:r w:rsidRPr="00417411">
      <w:rPr>
        <w:rFonts w:cstheme="minorHAnsi"/>
        <w:color w:val="012169"/>
        <w:sz w:val="16"/>
        <w:szCs w:val="20"/>
      </w:rPr>
      <w:t xml:space="preserve">Stasjonsgata 26,                                                    </w:t>
    </w:r>
    <w:r w:rsidR="00275318">
      <w:rPr>
        <w:rFonts w:cstheme="minorHAnsi"/>
        <w:color w:val="012169"/>
        <w:sz w:val="16"/>
        <w:szCs w:val="20"/>
      </w:rPr>
      <w:t xml:space="preserve">     </w:t>
    </w:r>
    <w:r w:rsidR="002B3C55">
      <w:rPr>
        <w:rFonts w:cstheme="minorHAnsi"/>
        <w:color w:val="012169"/>
        <w:sz w:val="16"/>
        <w:szCs w:val="20"/>
      </w:rPr>
      <w:t xml:space="preserve"> </w:t>
    </w:r>
    <w:r w:rsidR="00275318" w:rsidRPr="002B3C55">
      <w:rPr>
        <w:rFonts w:cstheme="minorHAnsi"/>
        <w:color w:val="012169"/>
        <w:sz w:val="16"/>
        <w:szCs w:val="20"/>
      </w:rPr>
      <w:t>Svein Vangen</w:t>
    </w:r>
    <w:r w:rsidR="00275318">
      <w:rPr>
        <w:rFonts w:cstheme="minorHAnsi"/>
        <w:b/>
        <w:color w:val="012169"/>
        <w:sz w:val="16"/>
        <w:szCs w:val="20"/>
      </w:rPr>
      <w:t xml:space="preserve">                                </w:t>
    </w:r>
  </w:p>
  <w:p w14:paraId="7FB01193" w14:textId="77777777" w:rsidR="008E496A" w:rsidRPr="00417411" w:rsidRDefault="008E496A" w:rsidP="008E496A">
    <w:pPr>
      <w:pStyle w:val="Bunntekst"/>
      <w:rPr>
        <w:rFonts w:cstheme="minorHAnsi"/>
        <w:b/>
        <w:color w:val="012169"/>
        <w:sz w:val="16"/>
        <w:szCs w:val="20"/>
      </w:rPr>
    </w:pPr>
    <w:r w:rsidRPr="00417411">
      <w:rPr>
        <w:rFonts w:cstheme="minorHAnsi"/>
        <w:color w:val="012169"/>
        <w:sz w:val="16"/>
        <w:szCs w:val="20"/>
      </w:rPr>
      <w:t xml:space="preserve">4580 Lyngdal                            </w:t>
    </w:r>
    <w:r w:rsidR="00417411">
      <w:rPr>
        <w:rFonts w:cstheme="minorHAnsi"/>
        <w:color w:val="012169"/>
        <w:sz w:val="16"/>
        <w:szCs w:val="20"/>
      </w:rPr>
      <w:t xml:space="preserve">       </w:t>
    </w:r>
    <w:r w:rsidR="001428A5">
      <w:rPr>
        <w:rFonts w:cstheme="minorHAnsi"/>
        <w:color w:val="012169"/>
        <w:sz w:val="16"/>
        <w:szCs w:val="20"/>
      </w:rPr>
      <w:t xml:space="preserve">                            </w:t>
    </w:r>
    <w:r w:rsidR="00275318" w:rsidRPr="00417411">
      <w:rPr>
        <w:rFonts w:cstheme="minorHAnsi"/>
        <w:color w:val="012169"/>
        <w:sz w:val="16"/>
        <w:szCs w:val="20"/>
      </w:rPr>
      <w:t xml:space="preserve">941 40 560       </w:t>
    </w:r>
    <w:r w:rsidR="00275318">
      <w:rPr>
        <w:rFonts w:cstheme="minorHAnsi"/>
        <w:color w:val="012169"/>
        <w:sz w:val="16"/>
        <w:szCs w:val="20"/>
      </w:rPr>
      <w:t xml:space="preserve">                          </w:t>
    </w:r>
    <w:r w:rsidR="006C5D9C">
      <w:rPr>
        <w:rFonts w:cstheme="minorHAnsi"/>
        <w:color w:val="012169"/>
        <w:sz w:val="16"/>
        <w:szCs w:val="20"/>
      </w:rPr>
      <w:t xml:space="preserve">                        </w:t>
    </w:r>
    <w:hyperlink r:id="rId2" w:history="1">
      <w:r w:rsidR="006C5D9C" w:rsidRPr="00FC0DC4">
        <w:rPr>
          <w:rStyle w:val="Hyperkobling"/>
          <w:rFonts w:cstheme="minorHAnsi"/>
          <w:sz w:val="16"/>
          <w:szCs w:val="20"/>
        </w:rPr>
        <w:t>svein.vangen@lister.no</w:t>
      </w:r>
    </w:hyperlink>
    <w:r w:rsidR="00275318">
      <w:rPr>
        <w:rFonts w:cstheme="minorHAnsi"/>
        <w:color w:val="012169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09EFE" w14:textId="77777777" w:rsidR="006C5D9C" w:rsidRDefault="006C5D9C" w:rsidP="0011026E">
      <w:r>
        <w:separator/>
      </w:r>
    </w:p>
  </w:footnote>
  <w:footnote w:type="continuationSeparator" w:id="0">
    <w:p w14:paraId="3CF0D9C3" w14:textId="77777777" w:rsidR="006C5D9C" w:rsidRDefault="006C5D9C" w:rsidP="001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EE18D" w14:textId="77777777" w:rsidR="0011026E" w:rsidRPr="007B28E8" w:rsidRDefault="007B28E8" w:rsidP="007B28E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AE06464" wp14:editId="0D783C9A">
          <wp:simplePos x="0" y="0"/>
          <wp:positionH relativeFrom="margin">
            <wp:align>right</wp:align>
          </wp:positionH>
          <wp:positionV relativeFrom="paragraph">
            <wp:posOffset>200660</wp:posOffset>
          </wp:positionV>
          <wp:extent cx="1593608" cy="395336"/>
          <wp:effectExtent l="0" t="0" r="6985" b="508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S_Listerrådet_RGB_horis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608" cy="395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16E1C" w14:textId="77777777" w:rsidR="008E496A" w:rsidRDefault="008E496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58B9A58D" wp14:editId="6511089B">
          <wp:simplePos x="0" y="0"/>
          <wp:positionH relativeFrom="margin">
            <wp:align>right</wp:align>
          </wp:positionH>
          <wp:positionV relativeFrom="paragraph">
            <wp:posOffset>245110</wp:posOffset>
          </wp:positionV>
          <wp:extent cx="1593608" cy="395336"/>
          <wp:effectExtent l="0" t="0" r="6985" b="508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S_Listerrådet_RGB_horis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608" cy="395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35"/>
    <w:multiLevelType w:val="hybridMultilevel"/>
    <w:tmpl w:val="D9BA3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5791"/>
    <w:multiLevelType w:val="hybridMultilevel"/>
    <w:tmpl w:val="611A8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E0FD2"/>
    <w:multiLevelType w:val="hybridMultilevel"/>
    <w:tmpl w:val="2A5C810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C662F65"/>
    <w:multiLevelType w:val="hybridMultilevel"/>
    <w:tmpl w:val="EE0CF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6A"/>
    <w:rsid w:val="000055C0"/>
    <w:rsid w:val="00040385"/>
    <w:rsid w:val="00041E2D"/>
    <w:rsid w:val="000432F1"/>
    <w:rsid w:val="000879C5"/>
    <w:rsid w:val="0011026E"/>
    <w:rsid w:val="001176D1"/>
    <w:rsid w:val="001428A5"/>
    <w:rsid w:val="001A103C"/>
    <w:rsid w:val="001E6D42"/>
    <w:rsid w:val="00254034"/>
    <w:rsid w:val="00266FB6"/>
    <w:rsid w:val="00275318"/>
    <w:rsid w:val="002B3C55"/>
    <w:rsid w:val="002D0CDF"/>
    <w:rsid w:val="002D7506"/>
    <w:rsid w:val="002E65DA"/>
    <w:rsid w:val="00314F1B"/>
    <w:rsid w:val="00324A41"/>
    <w:rsid w:val="00365793"/>
    <w:rsid w:val="003A26B8"/>
    <w:rsid w:val="003D5399"/>
    <w:rsid w:val="003D7A78"/>
    <w:rsid w:val="003E3BB9"/>
    <w:rsid w:val="00417411"/>
    <w:rsid w:val="00493029"/>
    <w:rsid w:val="004B0BAD"/>
    <w:rsid w:val="004F5765"/>
    <w:rsid w:val="00524069"/>
    <w:rsid w:val="005D083E"/>
    <w:rsid w:val="005D32BE"/>
    <w:rsid w:val="005D4E30"/>
    <w:rsid w:val="005D6D37"/>
    <w:rsid w:val="006006B6"/>
    <w:rsid w:val="00600EF4"/>
    <w:rsid w:val="006B4AE8"/>
    <w:rsid w:val="006C5D9C"/>
    <w:rsid w:val="00721B28"/>
    <w:rsid w:val="00794144"/>
    <w:rsid w:val="007B28E8"/>
    <w:rsid w:val="007E07F4"/>
    <w:rsid w:val="00852215"/>
    <w:rsid w:val="008C7E95"/>
    <w:rsid w:val="008E496A"/>
    <w:rsid w:val="008F77D9"/>
    <w:rsid w:val="00901AF6"/>
    <w:rsid w:val="00921A37"/>
    <w:rsid w:val="00936D6F"/>
    <w:rsid w:val="00951052"/>
    <w:rsid w:val="009A5892"/>
    <w:rsid w:val="009B1A90"/>
    <w:rsid w:val="00A05396"/>
    <w:rsid w:val="00A41899"/>
    <w:rsid w:val="00A44246"/>
    <w:rsid w:val="00A51CC4"/>
    <w:rsid w:val="00A85CE2"/>
    <w:rsid w:val="00A9402B"/>
    <w:rsid w:val="00AB5A1B"/>
    <w:rsid w:val="00AB673C"/>
    <w:rsid w:val="00AC16BB"/>
    <w:rsid w:val="00AC1C7C"/>
    <w:rsid w:val="00B013AD"/>
    <w:rsid w:val="00B019B2"/>
    <w:rsid w:val="00B46590"/>
    <w:rsid w:val="00B81965"/>
    <w:rsid w:val="00BA3031"/>
    <w:rsid w:val="00BC7E31"/>
    <w:rsid w:val="00BD58DF"/>
    <w:rsid w:val="00C109B0"/>
    <w:rsid w:val="00C931DB"/>
    <w:rsid w:val="00CB3E1C"/>
    <w:rsid w:val="00CD16A1"/>
    <w:rsid w:val="00D26B9B"/>
    <w:rsid w:val="00D5364E"/>
    <w:rsid w:val="00D72B5B"/>
    <w:rsid w:val="00DC4654"/>
    <w:rsid w:val="00E04186"/>
    <w:rsid w:val="00E55CC1"/>
    <w:rsid w:val="00EB237D"/>
    <w:rsid w:val="00EF212A"/>
    <w:rsid w:val="00F03336"/>
    <w:rsid w:val="00F608FC"/>
    <w:rsid w:val="00F61F4D"/>
    <w:rsid w:val="00F64436"/>
    <w:rsid w:val="00F91FBF"/>
    <w:rsid w:val="00FF14A0"/>
    <w:rsid w:val="00FF6E11"/>
    <w:rsid w:val="00FF702F"/>
    <w:rsid w:val="1579032C"/>
    <w:rsid w:val="39408E71"/>
    <w:rsid w:val="69B7B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97FFF59"/>
  <w15:chartTrackingRefBased/>
  <w15:docId w15:val="{5A4778FB-52BE-43B8-9108-0CB44A6B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5D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C5D9C"/>
    <w:pPr>
      <w:keepNext/>
      <w:outlineLvl w:val="1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0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1026E"/>
  </w:style>
  <w:style w:type="paragraph" w:styleId="Bunntekst">
    <w:name w:val="footer"/>
    <w:basedOn w:val="Normal"/>
    <w:link w:val="BunntekstTegn"/>
    <w:uiPriority w:val="99"/>
    <w:unhideWhenUsed/>
    <w:rsid w:val="00110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1026E"/>
  </w:style>
  <w:style w:type="paragraph" w:styleId="Ingenmellomrom">
    <w:name w:val="No Spacing"/>
    <w:uiPriority w:val="1"/>
    <w:qFormat/>
    <w:rsid w:val="00041E2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41E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32B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32B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753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C5D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C5D9C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normaltextrun">
    <w:name w:val="normaltextrun"/>
    <w:basedOn w:val="Standardskriftforavsnitt"/>
    <w:rsid w:val="00365793"/>
  </w:style>
  <w:style w:type="character" w:customStyle="1" w:styleId="eop">
    <w:name w:val="eop"/>
    <w:basedOn w:val="Standardskriftforavsnitt"/>
    <w:rsid w:val="00365793"/>
  </w:style>
  <w:style w:type="paragraph" w:customStyle="1" w:styleId="paragraph">
    <w:name w:val="paragraph"/>
    <w:basedOn w:val="Normal"/>
    <w:rsid w:val="003657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vein.vangen@lister.no" TargetMode="External"/><Relationship Id="rId1" Type="http://schemas.openxmlformats.org/officeDocument/2006/relationships/hyperlink" Target="http://www.listersamarbei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in2504\Documents\Egendefinerte%20Office-maler\Listerr&#229;det%20mal%20med%20bunntek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9" ma:contentTypeDescription="Opprett et nytt dokument." ma:contentTypeScope="" ma:versionID="fce4ffc316fd423c36c98eb801cb11e4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fb2e58b75a8b1f7526bf4f54197827e1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7C87F-90EF-4D37-B72D-75A109B23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17E4F-C969-4452-B242-9BD8BCEA8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EC650-8F0C-4762-A99F-076369A2D31A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99538df-b761-4eef-a3bb-0879e8fbb3f9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1f52ebf5-eef5-416d-b17a-efd5a5b9988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Listerrådet mal med bunntekst.dotx</Template>
  <TotalTime>322</TotalTime>
  <Pages>5</Pages>
  <Words>770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dc:description/>
  <cp:lastModifiedBy>Svein Vangen</cp:lastModifiedBy>
  <cp:revision>8</cp:revision>
  <cp:lastPrinted>2019-09-02T06:16:00Z</cp:lastPrinted>
  <dcterms:created xsi:type="dcterms:W3CDTF">2019-09-02T06:09:00Z</dcterms:created>
  <dcterms:modified xsi:type="dcterms:W3CDTF">2019-09-03T08:05:00Z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